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97F1F9B" w14:textId="77777777"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77777777" w:rsidR="00807B0C" w:rsidRDefault="00807B0C" w:rsidP="00EC5EF4"/>
          <w:p w14:paraId="74730296" w14:textId="77777777" w:rsidR="00807B0C" w:rsidRDefault="00807B0C" w:rsidP="00EC5EF4"/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DF0CBB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5162E72" w14:textId="77777777" w:rsidR="006719E7" w:rsidRPr="00901730" w:rsidRDefault="006719E7" w:rsidP="00DF59DB"/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7E0264" w14:textId="77777777" w:rsidR="006719E7" w:rsidRPr="00BE2EC4" w:rsidRDefault="006719E7" w:rsidP="00BA5C7E"/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CB4833" w:rsidRDefault="00807B0C" w:rsidP="00EC5EF4">
      <w:pPr>
        <w:pStyle w:val="Headline2"/>
        <w:rPr>
          <w:color w:val="009639"/>
        </w:rPr>
        <w:sectPr w:rsidR="00807B0C" w:rsidRPr="00CB4833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77777777" w:rsidR="00E472F5" w:rsidRPr="00BE2EC4" w:rsidRDefault="00E472F5" w:rsidP="00BA5C7E"/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2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2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C53F1B" w14:textId="77777777" w:rsidR="00901730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  <w:p w14:paraId="01EB250C" w14:textId="77777777" w:rsidR="00CB4833" w:rsidRDefault="00CB4833" w:rsidP="00F43A43">
            <w:pPr>
              <w:rPr>
                <w:b/>
                <w:bCs/>
                <w:sz w:val="14"/>
                <w:szCs w:val="14"/>
              </w:rPr>
            </w:pPr>
          </w:p>
          <w:p w14:paraId="71740C01" w14:textId="77777777" w:rsidR="00CB4833" w:rsidRPr="00DF0CBB" w:rsidRDefault="00CB4833" w:rsidP="00F43A43">
            <w:pPr>
              <w:rPr>
                <w:b/>
                <w:bCs/>
                <w:sz w:val="20"/>
                <w:szCs w:val="14"/>
              </w:rPr>
            </w:pPr>
            <w:r w:rsidRPr="00DF0CBB">
              <w:rPr>
                <w:b/>
                <w:bCs/>
                <w:sz w:val="20"/>
                <w:szCs w:val="14"/>
              </w:rPr>
              <w:t xml:space="preserve">Fach GL: Jahrgangstufe 8: UV Medien im Alltag </w:t>
            </w:r>
          </w:p>
          <w:p w14:paraId="14DAA534" w14:textId="59833330" w:rsidR="00CB4833" w:rsidRDefault="00CB4833" w:rsidP="00F43A43">
            <w:pPr>
              <w:rPr>
                <w:b/>
                <w:bCs/>
                <w:sz w:val="14"/>
                <w:szCs w:val="14"/>
              </w:rPr>
            </w:pPr>
          </w:p>
          <w:p w14:paraId="194FAD67" w14:textId="42D2A6AF" w:rsidR="00CB4833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Auf Grundlage von Videos, ABs und eigenen Erfahrungen erlangen die </w:t>
            </w:r>
            <w:proofErr w:type="spellStart"/>
            <w:r>
              <w:rPr>
                <w:b/>
                <w:bCs/>
                <w:sz w:val="14"/>
                <w:szCs w:val="14"/>
              </w:rPr>
              <w:t>SuS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die Kompetenz persönliche, gesellschaftliche und wirtschaftliche Risiken und Auswirkungen von Cybergewalt und -kriminalität zu erkennen sowie erarbeiten Tipps und Ratschläge für </w:t>
            </w:r>
            <w:r w:rsidRPr="00DF0CBB">
              <w:rPr>
                <w:b/>
                <w:bCs/>
                <w:sz w:val="14"/>
                <w:szCs w:val="14"/>
              </w:rPr>
              <w:t xml:space="preserve">jüngere </w:t>
            </w:r>
            <w:proofErr w:type="spellStart"/>
            <w:r w:rsidRPr="00DF0CBB">
              <w:rPr>
                <w:b/>
                <w:bCs/>
                <w:sz w:val="14"/>
                <w:szCs w:val="14"/>
              </w:rPr>
              <w:t>SuS</w:t>
            </w:r>
            <w:proofErr w:type="spellEnd"/>
            <w:r w:rsidRPr="00DF0CBB">
              <w:rPr>
                <w:b/>
                <w:bCs/>
                <w:sz w:val="14"/>
                <w:szCs w:val="14"/>
              </w:rPr>
              <w:t xml:space="preserve">, um sich vor Angriffen auf den sozialen Netzwerken zu schützen. </w:t>
            </w:r>
          </w:p>
          <w:p w14:paraId="02A1E4CB" w14:textId="17D2FD57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</w:p>
          <w:p w14:paraId="144DB1ED" w14:textId="0E83114F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  <w:r w:rsidRPr="00DF0CBB">
              <w:rPr>
                <w:b/>
                <w:bCs/>
                <w:sz w:val="14"/>
                <w:szCs w:val="14"/>
              </w:rPr>
              <w:t>Material:</w:t>
            </w:r>
          </w:p>
          <w:p w14:paraId="553BCDBA" w14:textId="2651690F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</w:p>
          <w:p w14:paraId="78B5B6BB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normaltextrun"/>
                <w:rFonts w:ascii="Verdana" w:hAnsi="Verdana" w:cs="Calibri"/>
                <w:sz w:val="14"/>
                <w:szCs w:val="14"/>
              </w:rPr>
              <w:t>Videos:</w:t>
            </w: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6E302D93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hyperlink r:id="rId11" w:tgtFrame="_blank" w:history="1">
              <w:r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https://www.br.de/sogehtmedien/sicherheitseinstellungen-basics-100.html</w:t>
              </w:r>
            </w:hyperlink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4951542B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5016C186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hyperlink r:id="rId12" w:tgtFrame="_blank" w:history="1">
              <w:r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https://www.br.de/sogehtmedien/sicherheitseinstellungen-instagram-100.html</w:t>
              </w:r>
            </w:hyperlink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140B0B99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06C89EDD" w14:textId="30C97BF3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Calibri"/>
                <w:sz w:val="14"/>
                <w:szCs w:val="14"/>
              </w:rPr>
            </w:pPr>
            <w:hyperlink r:id="rId13" w:tgtFrame="_blank" w:history="1">
              <w:r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https://www.br.de/sogehtmedien/sicherheitseinstellungen-tiktok-snapchat-100.html</w:t>
              </w:r>
            </w:hyperlink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3CA4E75A" w14:textId="1D4C4BE0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DAF4136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38ED159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3" w:name="_GoBack"/>
            <w:bookmarkEnd w:id="3"/>
          </w:p>
          <w:p w14:paraId="0B9FB24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9C09B3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1CB0C4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FCCFE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736232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0861DF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7FECC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853F3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93E6A6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02F74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5A1E1E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19ECDD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776D5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73CDE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70EF3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B96A433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5E3AF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823DD7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A1384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51EFE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246864F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E4294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80570A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C105F6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674F2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1693F1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4A362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2569A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CA699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0FF6D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FA2DED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760EE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DDF48B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7AD106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620F4D4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385662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EE153F1" w14:textId="3FAD6F7D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AB1</w:t>
            </w:r>
          </w:p>
          <w:p w14:paraId="340073B0" w14:textId="7ED114FF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1F87F4" wp14:editId="72AF654B">
                  <wp:extent cx="5324475" cy="81724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817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6A318" w14:textId="6D10F49A" w:rsidR="00CB4833" w:rsidRPr="00175C8C" w:rsidRDefault="00175C8C" w:rsidP="00175C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AB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4528CFC2" w:rsidR="00175C8C" w:rsidRDefault="00175C8C" w:rsidP="00175C8C">
            <w:r>
              <w:rPr>
                <w:noProof/>
              </w:rPr>
              <w:lastRenderedPageBreak/>
              <w:drawing>
                <wp:inline distT="0" distB="0" distL="0" distR="0" wp14:anchorId="6CB3A650" wp14:editId="1BD93352">
                  <wp:extent cx="5143500" cy="7847251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180" cy="787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6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7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9"/>
      <w:footerReference w:type="default" r:id="rId20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75C8C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B4833"/>
    <w:rsid w:val="00D067A5"/>
    <w:rsid w:val="00D203C4"/>
    <w:rsid w:val="00D54838"/>
    <w:rsid w:val="00D85AD3"/>
    <w:rsid w:val="00DF0CBB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C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B4833"/>
  </w:style>
  <w:style w:type="character" w:customStyle="1" w:styleId="eop">
    <w:name w:val="eop"/>
    <w:basedOn w:val="Absatz-Standardschriftart"/>
    <w:rsid w:val="00CB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r.de/sogehtmedien/sicherheitseinstellungen-tiktok-snapchat-100.html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br.de/sogehtmedien/sicherheitseinstellungen-instagram-100.html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r.de/sogehtmedien/sicherheitseinstellungen-basics-100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78D8-F8CB-4E52-8734-512397C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26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Leo Ludwig</cp:lastModifiedBy>
  <cp:revision>2</cp:revision>
  <dcterms:created xsi:type="dcterms:W3CDTF">2023-10-19T11:08:00Z</dcterms:created>
  <dcterms:modified xsi:type="dcterms:W3CDTF">2023-10-19T11:08:00Z</dcterms:modified>
</cp:coreProperties>
</file>