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77777777" w:rsidR="00807B0C" w:rsidRDefault="00807B0C" w:rsidP="00EC5EF4"/>
          <w:p w14:paraId="3718ACCF" w14:textId="19CE8AEC" w:rsidR="00253E32" w:rsidRDefault="00253E32" w:rsidP="00EC5EF4">
            <w:r>
              <w:t>Bedienung vom iPad/Tablets (Regeln)</w:t>
            </w:r>
          </w:p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253E32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5D3E782" w14:textId="77777777" w:rsidR="006719E7" w:rsidRDefault="00253E32" w:rsidP="00DF59DB">
            <w:r>
              <w:t>Anton-App bedienen</w:t>
            </w:r>
            <w:bookmarkStart w:id="2" w:name="_GoBack"/>
            <w:bookmarkEnd w:id="2"/>
          </w:p>
          <w:p w14:paraId="01FB4AF8" w14:textId="35A4C60D" w:rsidR="00253E32" w:rsidRDefault="00253E32" w:rsidP="00DF59DB">
            <w:r>
              <w:t>Anmeldename + Passwort</w:t>
            </w:r>
          </w:p>
          <w:p w14:paraId="0D4EBBFD" w14:textId="208E9588" w:rsidR="00253E32" w:rsidRDefault="00253E32" w:rsidP="00DF59DB"/>
          <w:p w14:paraId="190B33DD" w14:textId="7780EF72" w:rsidR="00253E32" w:rsidRDefault="00253E32" w:rsidP="00DF59DB">
            <w:r>
              <w:rPr>
                <w:noProof/>
              </w:rPr>
              <w:drawing>
                <wp:inline distT="0" distB="0" distL="0" distR="0" wp14:anchorId="2721C0C2" wp14:editId="3027875E">
                  <wp:extent cx="9753600" cy="731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62E72" w14:textId="0D654B02" w:rsidR="00253E32" w:rsidRPr="00901730" w:rsidRDefault="00253E32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253E32" w:rsidRDefault="00807B0C" w:rsidP="00EC5EF4">
      <w:pPr>
        <w:pStyle w:val="Headline2"/>
        <w:rPr>
          <w:color w:val="009639"/>
        </w:rPr>
        <w:sectPr w:rsidR="00807B0C" w:rsidRPr="00253E32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77777777" w:rsidR="00E472F5" w:rsidRPr="00BE2EC4" w:rsidRDefault="00E472F5" w:rsidP="00BA5C7E"/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3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3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4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5"/>
      <w:footerReference w:type="default" r:id="rId16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253E32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3830-8DFA-4FF0-B03C-6FC638C5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24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Philipp Voß</cp:lastModifiedBy>
  <cp:revision>2</cp:revision>
  <dcterms:created xsi:type="dcterms:W3CDTF">2023-10-17T16:05:00Z</dcterms:created>
  <dcterms:modified xsi:type="dcterms:W3CDTF">2023-10-19T11:04:00Z</dcterms:modified>
</cp:coreProperties>
</file>