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2BB140" w14:textId="77777777" w:rsidTr="009938B7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8F3"/>
            <w:vAlign w:val="center"/>
          </w:tcPr>
          <w:p w14:paraId="0C921491" w14:textId="77777777" w:rsidR="00901730" w:rsidRPr="00F43A43" w:rsidRDefault="00F43A43" w:rsidP="0043727A">
            <w:pPr>
              <w:pStyle w:val="Headline2"/>
              <w:rPr>
                <w:color w:val="DA1884"/>
              </w:rPr>
            </w:pPr>
            <w:r w:rsidRPr="00F43A43">
              <w:rPr>
                <w:color w:val="DA1884"/>
              </w:rPr>
              <w:t>4.3 Quellendokumentation</w:t>
            </w:r>
          </w:p>
        </w:tc>
      </w:tr>
      <w:tr w:rsidR="00901730" w14:paraId="307641CF" w14:textId="77777777" w:rsidTr="009938B7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20CDD59F" w14:textId="77777777" w:rsidR="00901730" w:rsidRDefault="00F43A43" w:rsidP="0043727A">
            <w:pPr>
              <w:rPr>
                <w:b/>
                <w:bCs/>
                <w:sz w:val="14"/>
                <w:szCs w:val="14"/>
              </w:rPr>
            </w:pPr>
            <w:r w:rsidRPr="00F43A43">
              <w:rPr>
                <w:b/>
                <w:bCs/>
                <w:sz w:val="14"/>
                <w:szCs w:val="14"/>
              </w:rPr>
              <w:t>Standards der Quellenangaben beim Produzieren und Präsentieren von eigenen und fremden Inhalten kennen und anwenden</w:t>
            </w:r>
          </w:p>
          <w:p w14:paraId="0A920C2D" w14:textId="77777777" w:rsidR="00EB5018" w:rsidRDefault="00EB5018" w:rsidP="0043727A">
            <w:pPr>
              <w:rPr>
                <w:b/>
                <w:bCs/>
                <w:sz w:val="14"/>
                <w:szCs w:val="14"/>
              </w:rPr>
            </w:pPr>
          </w:p>
          <w:p w14:paraId="207A6E70" w14:textId="77777777" w:rsidR="003F01F9" w:rsidRDefault="003F01F9" w:rsidP="0043727A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Die </w:t>
            </w:r>
            <w:proofErr w:type="spellStart"/>
            <w:r>
              <w:rPr>
                <w:bCs/>
                <w:sz w:val="14"/>
                <w:szCs w:val="14"/>
              </w:rPr>
              <w:t>SuS</w:t>
            </w:r>
            <w:proofErr w:type="spellEnd"/>
            <w:r>
              <w:rPr>
                <w:bCs/>
                <w:sz w:val="14"/>
                <w:szCs w:val="14"/>
              </w:rPr>
              <w:t xml:space="preserve"> haben im Verlauf des Unterrichtsvorhabens Kriterien zur Nutzung und korrekten Angabe von seriösen Quellen kennengelernt. Sie schreiben nun einen Protestbrief gegen Fracking/Ölförderung oder Windraderrichtung in Kanada, wobei sie jeweils seriöse Quellen (Diagramme, Fachartikel, Experteninterviews…) nutzen und diese korrekt zitieren sollen. Anhand eines Feedbackbogens wird die Nutzung der Quellen im Nachhinein evaluiert.</w:t>
            </w:r>
          </w:p>
          <w:p w14:paraId="4E5E9AB3" w14:textId="77777777" w:rsidR="003F01F9" w:rsidRDefault="003F01F9" w:rsidP="0043727A">
            <w:pPr>
              <w:rPr>
                <w:bCs/>
                <w:sz w:val="14"/>
                <w:szCs w:val="14"/>
              </w:rPr>
            </w:pPr>
          </w:p>
          <w:p w14:paraId="05C6E2F7" w14:textId="77777777" w:rsidR="00EB5018" w:rsidRDefault="00F5093B" w:rsidP="0043727A">
            <w:pPr>
              <w:rPr>
                <w:bCs/>
                <w:sz w:val="14"/>
                <w:szCs w:val="14"/>
              </w:rPr>
            </w:pPr>
            <w:r w:rsidRPr="00F5093B">
              <w:rPr>
                <w:bCs/>
                <w:sz w:val="14"/>
                <w:szCs w:val="14"/>
              </w:rPr>
              <w:drawing>
                <wp:inline distT="0" distB="0" distL="0" distR="0" wp14:anchorId="119C2AF5" wp14:editId="4A5BF8D9">
                  <wp:extent cx="5781675" cy="6259366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754" cy="62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01F9">
              <w:rPr>
                <w:bCs/>
                <w:sz w:val="14"/>
                <w:szCs w:val="14"/>
              </w:rPr>
              <w:t xml:space="preserve"> </w:t>
            </w:r>
          </w:p>
          <w:p w14:paraId="5724E8E2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31BA4281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04E71E22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70005398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5C96CBF3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48F9F48F" w14:textId="77777777" w:rsidR="00F5093B" w:rsidRDefault="00F5093B" w:rsidP="0043727A">
            <w:pPr>
              <w:rPr>
                <w:bCs/>
                <w:sz w:val="14"/>
                <w:szCs w:val="14"/>
              </w:rPr>
            </w:pPr>
          </w:p>
          <w:p w14:paraId="363BD565" w14:textId="43C60DAC" w:rsidR="00F5093B" w:rsidRPr="003F01F9" w:rsidRDefault="00F5093B" w:rsidP="0043727A">
            <w:pPr>
              <w:rPr>
                <w:bCs/>
                <w:sz w:val="14"/>
                <w:szCs w:val="14"/>
              </w:rPr>
            </w:pPr>
          </w:p>
        </w:tc>
      </w:tr>
      <w:tr w:rsidR="00901730" w14:paraId="5484591C" w14:textId="77777777" w:rsidTr="009938B7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43C76BEE" w14:textId="002810EB" w:rsidR="00901730" w:rsidRDefault="00617857" w:rsidP="0043727A">
            <w:r w:rsidRPr="00617857">
              <w:lastRenderedPageBreak/>
              <w:drawing>
                <wp:inline distT="0" distB="0" distL="0" distR="0" wp14:anchorId="1C1DACC3" wp14:editId="397980D2">
                  <wp:extent cx="5287113" cy="6839905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13" cy="683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04320" w14:textId="0277D72F" w:rsidR="009938B7" w:rsidRDefault="009938B7" w:rsidP="0043727A">
      <w:pPr>
        <w:pStyle w:val="Headline2"/>
        <w:rPr>
          <w:color w:val="DA1884"/>
        </w:rPr>
      </w:pPr>
    </w:p>
    <w:p w14:paraId="3A981BB9" w14:textId="77777777" w:rsidR="009938B7" w:rsidRPr="009938B7" w:rsidRDefault="009938B7" w:rsidP="009938B7"/>
    <w:p w14:paraId="70FD17E6" w14:textId="77777777" w:rsidR="009938B7" w:rsidRPr="009938B7" w:rsidRDefault="009938B7" w:rsidP="009938B7"/>
    <w:p w14:paraId="4017B5FC" w14:textId="77777777" w:rsidR="009938B7" w:rsidRPr="009938B7" w:rsidRDefault="009938B7" w:rsidP="009938B7"/>
    <w:p w14:paraId="5BD4871D" w14:textId="77777777" w:rsidR="009938B7" w:rsidRPr="009938B7" w:rsidRDefault="009938B7" w:rsidP="009938B7"/>
    <w:p w14:paraId="4A86D607" w14:textId="03504326" w:rsidR="009938B7" w:rsidRDefault="009938B7" w:rsidP="009938B7"/>
    <w:p w14:paraId="62FFE771" w14:textId="77777777" w:rsidR="00BE2EC4" w:rsidRDefault="00BE2EC4" w:rsidP="009938B7">
      <w:bookmarkStart w:id="0" w:name="_GoBack"/>
      <w:bookmarkEnd w:id="0"/>
    </w:p>
    <w:sectPr w:rsidR="00BE2EC4" w:rsidSect="00F078E6">
      <w:headerReference w:type="default" r:id="rId9"/>
      <w:footerReference w:type="default" r:id="rId10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820BA"/>
    <w:rsid w:val="001C18E2"/>
    <w:rsid w:val="00253303"/>
    <w:rsid w:val="00305FAB"/>
    <w:rsid w:val="00307227"/>
    <w:rsid w:val="00321357"/>
    <w:rsid w:val="00322F96"/>
    <w:rsid w:val="0033466C"/>
    <w:rsid w:val="003F01F9"/>
    <w:rsid w:val="00430F49"/>
    <w:rsid w:val="0043727A"/>
    <w:rsid w:val="0045140D"/>
    <w:rsid w:val="004F5547"/>
    <w:rsid w:val="005A540A"/>
    <w:rsid w:val="00617857"/>
    <w:rsid w:val="00650BBA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9938B7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B5018"/>
    <w:rsid w:val="00EC5EF4"/>
    <w:rsid w:val="00F078E6"/>
    <w:rsid w:val="00F424D2"/>
    <w:rsid w:val="00F43A43"/>
    <w:rsid w:val="00F5093B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7D45-EB46-417C-A570-407642D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Mathias Wittland</cp:lastModifiedBy>
  <cp:revision>3</cp:revision>
  <dcterms:created xsi:type="dcterms:W3CDTF">2023-10-19T08:16:00Z</dcterms:created>
  <dcterms:modified xsi:type="dcterms:W3CDTF">2023-10-19T08:26:00Z</dcterms:modified>
</cp:coreProperties>
</file>