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112" w:type="dxa"/>
        <w:tblInd w:w="-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112"/>
      </w:tblGrid>
      <w:tr w:rsidR="00901730" w:rsidRPr="00E472F5" w14:paraId="5B7C922F" w14:textId="77777777" w:rsidTr="0054513A">
        <w:trPr>
          <w:trHeight w:hRule="exact" w:val="284"/>
          <w:tblHeader/>
        </w:trPr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BEAE8"/>
            <w:vAlign w:val="center"/>
          </w:tcPr>
          <w:p w14:paraId="652870CF" w14:textId="77777777" w:rsidR="00901730" w:rsidRPr="00F43A43" w:rsidRDefault="0043727A" w:rsidP="0043727A">
            <w:pPr>
              <w:pStyle w:val="Headline2"/>
              <w:rPr>
                <w:color w:val="DA291C"/>
              </w:rPr>
            </w:pPr>
            <w:bookmarkStart w:id="0" w:name="_GoBack" w:colFirst="1" w:colLast="1"/>
            <w:r w:rsidRPr="0043727A">
              <w:rPr>
                <w:color w:val="DA291C"/>
              </w:rPr>
              <w:t>5.4 Selbstregulierte Mediennutzung</w:t>
            </w:r>
          </w:p>
        </w:tc>
      </w:tr>
      <w:tr w:rsidR="00901730" w14:paraId="223E9D23" w14:textId="77777777" w:rsidTr="0054513A">
        <w:tc>
          <w:tcPr>
            <w:tcW w:w="111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  <w:bottom w:w="57" w:type="dxa"/>
            </w:tcMar>
          </w:tcPr>
          <w:p w14:paraId="5500FEDF" w14:textId="77777777" w:rsidR="00901730" w:rsidRPr="00DF59DB" w:rsidRDefault="0043727A" w:rsidP="0043727A">
            <w:pPr>
              <w:rPr>
                <w:b/>
                <w:bCs/>
                <w:sz w:val="14"/>
                <w:szCs w:val="14"/>
              </w:rPr>
            </w:pPr>
            <w:r w:rsidRPr="0043727A">
              <w:rPr>
                <w:b/>
                <w:bCs/>
                <w:sz w:val="14"/>
                <w:szCs w:val="14"/>
              </w:rPr>
              <w:t xml:space="preserve">Medien und ihre Wirkungen beschreiben, kritisch reflektieren und deren Nutzung selbstverantwortlich regulieren;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43727A">
              <w:rPr>
                <w:b/>
                <w:bCs/>
                <w:sz w:val="14"/>
                <w:szCs w:val="14"/>
              </w:rPr>
              <w:t>andere bei ihrer Mediennutzung unterstützen</w:t>
            </w:r>
          </w:p>
        </w:tc>
      </w:tr>
      <w:tr w:rsidR="00901730" w14:paraId="5B35715C" w14:textId="77777777" w:rsidTr="0054513A">
        <w:trPr>
          <w:trHeight w:val="2381"/>
        </w:trPr>
        <w:tc>
          <w:tcPr>
            <w:tcW w:w="111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7B1167DD" w14:textId="77777777" w:rsidR="00901730" w:rsidRDefault="00901730" w:rsidP="0043727A"/>
          <w:p w14:paraId="0B41C9DF" w14:textId="5145C81A" w:rsidR="0054513A" w:rsidRPr="00665B20" w:rsidRDefault="0054513A" w:rsidP="0043727A">
            <w:pPr>
              <w:rPr>
                <w:sz w:val="24"/>
                <w:szCs w:val="24"/>
              </w:rPr>
            </w:pPr>
            <w:r w:rsidRPr="00665B20">
              <w:rPr>
                <w:sz w:val="24"/>
                <w:szCs w:val="24"/>
              </w:rPr>
              <w:t xml:space="preserve">Fach Niederländisch: Jahrgangsstufe 7: UV: </w:t>
            </w:r>
            <w:proofErr w:type="spellStart"/>
            <w:r w:rsidR="00665B20">
              <w:rPr>
                <w:sz w:val="24"/>
                <w:szCs w:val="24"/>
              </w:rPr>
              <w:t>Mijn</w:t>
            </w:r>
            <w:proofErr w:type="spellEnd"/>
            <w:r w:rsidR="00665B20">
              <w:rPr>
                <w:sz w:val="24"/>
                <w:szCs w:val="24"/>
              </w:rPr>
              <w:t xml:space="preserve"> </w:t>
            </w:r>
            <w:proofErr w:type="spellStart"/>
            <w:r w:rsidR="00665B20">
              <w:rPr>
                <w:sz w:val="24"/>
                <w:szCs w:val="24"/>
              </w:rPr>
              <w:t>familie</w:t>
            </w:r>
            <w:proofErr w:type="spellEnd"/>
            <w:r w:rsidR="00665B20">
              <w:rPr>
                <w:sz w:val="24"/>
                <w:szCs w:val="24"/>
              </w:rPr>
              <w:t xml:space="preserve"> en </w:t>
            </w:r>
            <w:proofErr w:type="spellStart"/>
            <w:r w:rsidR="00665B20">
              <w:rPr>
                <w:sz w:val="24"/>
                <w:szCs w:val="24"/>
              </w:rPr>
              <w:t>ik</w:t>
            </w:r>
            <w:proofErr w:type="spellEnd"/>
            <w:r w:rsidRPr="00665B20">
              <w:rPr>
                <w:sz w:val="24"/>
                <w:szCs w:val="24"/>
              </w:rPr>
              <w:t xml:space="preserve"> </w:t>
            </w:r>
          </w:p>
          <w:p w14:paraId="352EE3C0" w14:textId="744AF811" w:rsidR="00665B20" w:rsidRDefault="00665B20" w:rsidP="0043727A"/>
          <w:p w14:paraId="179A6E3F" w14:textId="31A839F1" w:rsidR="00665B20" w:rsidRDefault="00665B20" w:rsidP="0043727A">
            <w:proofErr w:type="spellStart"/>
            <w:r>
              <w:t>SuS</w:t>
            </w:r>
            <w:proofErr w:type="spellEnd"/>
            <w:r>
              <w:t xml:space="preserve"> lernen die Medienplattform </w:t>
            </w:r>
            <w:hyperlink r:id="rId7" w:history="1">
              <w:proofErr w:type="spellStart"/>
              <w:r>
                <w:rPr>
                  <w:rStyle w:val="Hyperlink"/>
                </w:rPr>
                <w:t>Schooltv</w:t>
              </w:r>
              <w:proofErr w:type="spellEnd"/>
            </w:hyperlink>
            <w:r>
              <w:t xml:space="preserve"> und ihre Einstellungen kennen. In ihr können durch verschiedene Filter altersgerechte Videobeiträge zu verschiedensten Themen gefunden und </w:t>
            </w:r>
            <w:r w:rsidR="00A479E8">
              <w:t>verwendet</w:t>
            </w:r>
            <w:r>
              <w:t xml:space="preserve"> werden.</w:t>
            </w:r>
          </w:p>
          <w:p w14:paraId="58339C1F" w14:textId="77777777" w:rsidR="00665B20" w:rsidRDefault="00665B20" w:rsidP="0043727A"/>
          <w:p w14:paraId="711FF45D" w14:textId="77777777" w:rsidR="00665B20" w:rsidRDefault="00665B20" w:rsidP="0043727A">
            <w:r>
              <w:t>Material:</w:t>
            </w:r>
          </w:p>
          <w:p w14:paraId="66855BB1" w14:textId="77777777" w:rsidR="00665B20" w:rsidRDefault="00665B20" w:rsidP="0043727A"/>
          <w:p w14:paraId="21FDDD2F" w14:textId="77777777" w:rsidR="00A479E8" w:rsidRDefault="00A479E8" w:rsidP="0043727A">
            <w:r>
              <w:t xml:space="preserve">AB 1 – Echt </w:t>
            </w:r>
            <w:proofErr w:type="spellStart"/>
            <w:r>
              <w:t>gebeurd</w:t>
            </w:r>
            <w:proofErr w:type="spellEnd"/>
          </w:p>
          <w:p w14:paraId="6092CBA8" w14:textId="77777777" w:rsidR="00A479E8" w:rsidRDefault="00A479E8" w:rsidP="0043727A"/>
          <w:p w14:paraId="571EFF50" w14:textId="0091DFC0" w:rsidR="00665B20" w:rsidRDefault="00A479E8" w:rsidP="0043727A">
            <w:r>
              <w:rPr>
                <w:noProof/>
              </w:rPr>
              <w:drawing>
                <wp:inline distT="0" distB="0" distL="0" distR="0" wp14:anchorId="06193839" wp14:editId="429C4863">
                  <wp:extent cx="6840220" cy="48215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220" cy="482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bookmarkEnd w:id="0"/>
    </w:tbl>
    <w:p w14:paraId="48CEA6B6" w14:textId="77777777" w:rsidR="00BA5C7E" w:rsidRPr="00901730" w:rsidRDefault="00BA5C7E" w:rsidP="00901730">
      <w:pPr>
        <w:spacing w:line="240" w:lineRule="auto"/>
        <w:rPr>
          <w:sz w:val="4"/>
          <w:szCs w:val="4"/>
        </w:rPr>
        <w:sectPr w:rsidR="00BA5C7E" w:rsidRPr="00901730" w:rsidSect="00A479E8">
          <w:headerReference w:type="default" r:id="rId9"/>
          <w:pgSz w:w="11906" w:h="16838" w:code="9"/>
          <w:pgMar w:top="2211" w:right="397" w:bottom="964" w:left="397" w:header="284" w:footer="284" w:gutter="0"/>
          <w:cols w:space="708"/>
          <w:docGrid w:linePitch="360"/>
        </w:sectPr>
      </w:pPr>
    </w:p>
    <w:p w14:paraId="62FFE771" w14:textId="77777777" w:rsidR="00BE2EC4" w:rsidRDefault="00BE2EC4" w:rsidP="0054513A"/>
    <w:sectPr w:rsidR="00BE2EC4" w:rsidSect="00F07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11" w:right="397" w:bottom="964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869" w14:textId="77777777" w:rsidR="00305FAB" w:rsidRDefault="00305FAB" w:rsidP="00BA5C7E">
      <w:pPr>
        <w:spacing w:line="240" w:lineRule="auto"/>
      </w:pPr>
      <w:r>
        <w:separator/>
      </w:r>
    </w:p>
  </w:endnote>
  <w:endnote w:type="continuationSeparator" w:id="0">
    <w:p w14:paraId="1615C3EE" w14:textId="77777777" w:rsidR="00305FAB" w:rsidRDefault="00305FAB" w:rsidP="00BA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A4D5" w14:textId="77777777" w:rsidR="0054513A" w:rsidRDefault="005451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8EB3" w14:textId="77777777" w:rsidR="00027DB7" w:rsidRDefault="00027DB7" w:rsidP="00027DB7">
    <w:pPr>
      <w:pStyle w:val="Fuzeile"/>
    </w:pPr>
    <w:r>
      <w:rPr>
        <w:noProof/>
        <w:lang w:eastAsia="de-DE"/>
      </w:rPr>
      <w:drawing>
        <wp:inline distT="0" distB="0" distL="0" distR="0" wp14:anchorId="212B1DF6" wp14:editId="0E292DD1">
          <wp:extent cx="1039091" cy="389255"/>
          <wp:effectExtent l="0" t="0" r="889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KR_Arbeitsblaetter_2019_Logografik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261"/>
                  <a:stretch/>
                </pic:blipFill>
                <pic:spPr bwMode="auto">
                  <a:xfrm>
                    <a:off x="0" y="0"/>
                    <a:ext cx="1039956" cy="38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D6F3A" w14:textId="77777777" w:rsidR="0054513A" w:rsidRDefault="005451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F6B2" w14:textId="77777777" w:rsidR="00305FAB" w:rsidRDefault="00305FAB" w:rsidP="00BA5C7E">
      <w:pPr>
        <w:spacing w:line="240" w:lineRule="auto"/>
      </w:pPr>
      <w:r>
        <w:separator/>
      </w:r>
    </w:p>
  </w:footnote>
  <w:footnote w:type="continuationSeparator" w:id="0">
    <w:p w14:paraId="1A0D9E67" w14:textId="77777777" w:rsidR="00305FAB" w:rsidRDefault="00305FAB" w:rsidP="00BA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21CD" w14:textId="77777777" w:rsidR="0043727A" w:rsidRDefault="0043727A" w:rsidP="00F078E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5B2484" wp14:editId="2394C9CD">
          <wp:extent cx="7056000" cy="6361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R_Arbeitsblaetter_2019_Kopfgrafik_Fi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0" cy="63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17889" w14:textId="77777777" w:rsidR="001C18E2" w:rsidRDefault="001C18E2" w:rsidP="001C18E2">
    <w:pPr>
      <w:pStyle w:val="Kopfzeile"/>
      <w:spacing w:before="40" w:after="40"/>
    </w:pPr>
  </w:p>
  <w:tbl>
    <w:tblPr>
      <w:tblStyle w:val="Tabellenraster"/>
      <w:tblW w:w="0" w:type="auto"/>
      <w:tblLayout w:type="fixed"/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1112"/>
    </w:tblGrid>
    <w:tr w:rsidR="001C18E2" w14:paraId="55FE63EC" w14:textId="77777777" w:rsidTr="00F078E6">
      <w:trPr>
        <w:trHeight w:hRule="exact" w:val="567"/>
      </w:trPr>
      <w:tc>
        <w:tcPr>
          <w:tcW w:w="11112" w:type="dxa"/>
          <w:tcBorders>
            <w:top w:val="nil"/>
            <w:left w:val="nil"/>
            <w:bottom w:val="nil"/>
            <w:right w:val="nil"/>
          </w:tcBorders>
          <w:shd w:val="clear" w:color="auto" w:fill="DA291C"/>
          <w:vAlign w:val="center"/>
        </w:tcPr>
        <w:p w14:paraId="4DC9E90D" w14:textId="77777777" w:rsidR="001C18E2" w:rsidRPr="006719E7" w:rsidRDefault="001C18E2" w:rsidP="001C18E2">
          <w:pPr>
            <w:pStyle w:val="Headline1"/>
          </w:pPr>
          <w:r w:rsidRPr="006D06F8">
            <w:t>5. ANALYSIEREN UND REFLEKTIEREN</w:t>
          </w:r>
        </w:p>
      </w:tc>
    </w:tr>
  </w:tbl>
  <w:p w14:paraId="1B4C4A86" w14:textId="77777777" w:rsidR="001C18E2" w:rsidRDefault="001C18E2" w:rsidP="001C18E2">
    <w:pPr>
      <w:pStyle w:val="Ab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FE73" w14:textId="77777777" w:rsidR="0054513A" w:rsidRDefault="005451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976" w14:textId="05340AC5" w:rsidR="00C3696A" w:rsidRDefault="00C3696A" w:rsidP="00A479E8">
    <w:pPr>
      <w:pStyle w:val="Kopfzeile"/>
      <w:jc w:val="center"/>
    </w:pPr>
  </w:p>
  <w:p w14:paraId="26CA47C8" w14:textId="77777777" w:rsidR="00C3696A" w:rsidRDefault="00C3696A" w:rsidP="001C18E2">
    <w:pPr>
      <w:pStyle w:val="Kopfzeile"/>
      <w:spacing w:before="40" w:after="40"/>
    </w:pPr>
  </w:p>
  <w:p w14:paraId="39309D6C" w14:textId="77777777" w:rsidR="00C3696A" w:rsidRDefault="00C3696A" w:rsidP="001C18E2">
    <w:pPr>
      <w:pStyle w:val="Abstan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11BD" w14:textId="77777777" w:rsidR="0054513A" w:rsidRDefault="005451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0C"/>
    <w:rsid w:val="00027DB7"/>
    <w:rsid w:val="00034255"/>
    <w:rsid w:val="00131C01"/>
    <w:rsid w:val="00160555"/>
    <w:rsid w:val="001C18E2"/>
    <w:rsid w:val="00253303"/>
    <w:rsid w:val="00305FAB"/>
    <w:rsid w:val="00307227"/>
    <w:rsid w:val="00321357"/>
    <w:rsid w:val="00322F96"/>
    <w:rsid w:val="0033466C"/>
    <w:rsid w:val="00430F49"/>
    <w:rsid w:val="0043727A"/>
    <w:rsid w:val="0045140D"/>
    <w:rsid w:val="004F5547"/>
    <w:rsid w:val="0054513A"/>
    <w:rsid w:val="005A540A"/>
    <w:rsid w:val="00650BBA"/>
    <w:rsid w:val="00665B20"/>
    <w:rsid w:val="006719E7"/>
    <w:rsid w:val="006925C4"/>
    <w:rsid w:val="006936D3"/>
    <w:rsid w:val="006966C4"/>
    <w:rsid w:val="006D06F8"/>
    <w:rsid w:val="007070A4"/>
    <w:rsid w:val="00797322"/>
    <w:rsid w:val="007C06CD"/>
    <w:rsid w:val="007E105A"/>
    <w:rsid w:val="00807B0C"/>
    <w:rsid w:val="0087465A"/>
    <w:rsid w:val="00901730"/>
    <w:rsid w:val="00943C1D"/>
    <w:rsid w:val="00A479E8"/>
    <w:rsid w:val="00AC3252"/>
    <w:rsid w:val="00B46070"/>
    <w:rsid w:val="00BA5C7E"/>
    <w:rsid w:val="00BE2EC4"/>
    <w:rsid w:val="00C0324A"/>
    <w:rsid w:val="00C32B7A"/>
    <w:rsid w:val="00C3696A"/>
    <w:rsid w:val="00D067A5"/>
    <w:rsid w:val="00D203C4"/>
    <w:rsid w:val="00D54838"/>
    <w:rsid w:val="00D85AD3"/>
    <w:rsid w:val="00DF59DB"/>
    <w:rsid w:val="00E472F5"/>
    <w:rsid w:val="00EC5EF4"/>
    <w:rsid w:val="00F078E6"/>
    <w:rsid w:val="00F424D2"/>
    <w:rsid w:val="00F43A43"/>
    <w:rsid w:val="00F661A4"/>
    <w:rsid w:val="00F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8B55"/>
  <w15:chartTrackingRefBased/>
  <w15:docId w15:val="{2CD919C4-28FF-4D4D-A82F-F532CAF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C7E"/>
    <w:pPr>
      <w:spacing w:after="0" w:line="200" w:lineRule="atLeast"/>
    </w:pPr>
    <w:rPr>
      <w:rFonts w:ascii="Verdana" w:hAnsi="Verdana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5C7E"/>
  </w:style>
  <w:style w:type="paragraph" w:styleId="Fuzeile">
    <w:name w:val="footer"/>
    <w:basedOn w:val="Standard"/>
    <w:link w:val="FuzeileZchn"/>
    <w:uiPriority w:val="99"/>
    <w:unhideWhenUsed/>
    <w:rsid w:val="00BA5C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5C7E"/>
  </w:style>
  <w:style w:type="table" w:styleId="Tabellenraster">
    <w:name w:val="Table Grid"/>
    <w:basedOn w:val="NormaleTabelle"/>
    <w:uiPriority w:val="39"/>
    <w:rsid w:val="006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19E7"/>
    <w:pPr>
      <w:ind w:left="720"/>
      <w:contextualSpacing/>
    </w:pPr>
  </w:style>
  <w:style w:type="paragraph" w:customStyle="1" w:styleId="Headline1">
    <w:name w:val="Headline_1"/>
    <w:basedOn w:val="Standard"/>
    <w:link w:val="Headline1Zchn"/>
    <w:qFormat/>
    <w:rsid w:val="00034255"/>
    <w:rPr>
      <w:b/>
      <w:bCs/>
      <w:caps/>
      <w:color w:val="FFFFFF"/>
    </w:rPr>
  </w:style>
  <w:style w:type="paragraph" w:customStyle="1" w:styleId="Headline2">
    <w:name w:val="Headline_2"/>
    <w:basedOn w:val="Standard"/>
    <w:link w:val="Headline2Zchn"/>
    <w:qFormat/>
    <w:rsid w:val="00034255"/>
    <w:rPr>
      <w:b/>
      <w:bCs/>
    </w:rPr>
  </w:style>
  <w:style w:type="character" w:customStyle="1" w:styleId="Headline1Zchn">
    <w:name w:val="Headline_1 Zchn"/>
    <w:basedOn w:val="Absatz-Standardschriftart"/>
    <w:link w:val="Headline1"/>
    <w:rsid w:val="00034255"/>
    <w:rPr>
      <w:rFonts w:ascii="Verdana" w:hAnsi="Verdana"/>
      <w:b/>
      <w:bCs/>
      <w:caps/>
      <w:color w:val="FFFFFF"/>
      <w:sz w:val="16"/>
    </w:rPr>
  </w:style>
  <w:style w:type="character" w:customStyle="1" w:styleId="Headline2Zchn">
    <w:name w:val="Headline_2 Zchn"/>
    <w:basedOn w:val="Absatz-Standardschriftart"/>
    <w:link w:val="Headline2"/>
    <w:rsid w:val="00034255"/>
    <w:rPr>
      <w:rFonts w:ascii="Verdana" w:hAnsi="Verdana"/>
      <w:b/>
      <w:bCs/>
      <w:sz w:val="16"/>
    </w:rPr>
  </w:style>
  <w:style w:type="paragraph" w:customStyle="1" w:styleId="Abstand">
    <w:name w:val="Abstand"/>
    <w:basedOn w:val="Standard"/>
    <w:link w:val="AbstandZchn"/>
    <w:qFormat/>
    <w:rsid w:val="0087465A"/>
    <w:pPr>
      <w:spacing w:line="240" w:lineRule="auto"/>
    </w:pPr>
    <w:rPr>
      <w:sz w:val="5"/>
      <w:szCs w:val="6"/>
    </w:rPr>
  </w:style>
  <w:style w:type="character" w:customStyle="1" w:styleId="AbstandZchn">
    <w:name w:val="Abstand Zchn"/>
    <w:basedOn w:val="Absatz-Standardschriftart"/>
    <w:link w:val="Abstand"/>
    <w:rsid w:val="0087465A"/>
    <w:rPr>
      <w:rFonts w:ascii="Verdana" w:hAnsi="Verdana"/>
      <w:sz w:val="5"/>
      <w:szCs w:val="6"/>
    </w:rPr>
  </w:style>
  <w:style w:type="character" w:styleId="Hyperlink">
    <w:name w:val="Hyperlink"/>
    <w:basedOn w:val="Absatz-Standardschriftart"/>
    <w:uiPriority w:val="99"/>
    <w:semiHidden/>
    <w:unhideWhenUsed/>
    <w:rsid w:val="0066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58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chooltv.n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Downloads\MKR_Arbeitsblaetter_2019_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66B1-E428-485B-B232-EB8E1078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MKR_Arbeitsblaetter_2019_ (2)</Template>
  <TotalTime>0</TotalTime>
  <Pages>2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Wolbers</dc:creator>
  <cp:keywords/>
  <dc:description/>
  <cp:lastModifiedBy>Philipe-Henry Porschen</cp:lastModifiedBy>
  <cp:revision>2</cp:revision>
  <dcterms:created xsi:type="dcterms:W3CDTF">2023-10-17T16:05:00Z</dcterms:created>
  <dcterms:modified xsi:type="dcterms:W3CDTF">2023-10-19T06:54:00Z</dcterms:modified>
</cp:coreProperties>
</file>