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112" w:type="dxa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023978B0" w14:textId="77777777" w:rsidTr="006A6581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340D6DC9" w14:textId="25B649FD" w:rsidR="00901730" w:rsidRPr="00F43A43" w:rsidRDefault="006A6581" w:rsidP="0043727A">
            <w:pPr>
              <w:pStyle w:val="Headline2"/>
              <w:rPr>
                <w:color w:val="DA1884"/>
              </w:rPr>
            </w:pPr>
            <w:r>
              <w:rPr>
                <w:color w:val="DA1884"/>
              </w:rPr>
              <w:t>4.</w:t>
            </w:r>
            <w:r w:rsidR="00F43A43" w:rsidRPr="00F43A43">
              <w:rPr>
                <w:color w:val="DA1884"/>
              </w:rPr>
              <w:t>1 Medienproduktion und Präsentation</w:t>
            </w:r>
          </w:p>
        </w:tc>
      </w:tr>
      <w:tr w:rsidR="00901730" w14:paraId="78708358" w14:textId="77777777" w:rsidTr="006A6581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1D7A20B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Medienprodukte adressatengerecht planen, gestalten und präsentieren; Möglichkeiten des Veröffentlichens und Teilens kennen und nutzen</w:t>
            </w:r>
          </w:p>
        </w:tc>
      </w:tr>
      <w:tr w:rsidR="00901730" w:rsidRPr="00901730" w14:paraId="34DBB3B3" w14:textId="77777777" w:rsidTr="006A6581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81B92C4" w14:textId="77777777" w:rsidR="00901730" w:rsidRDefault="00901730" w:rsidP="0043727A"/>
          <w:p w14:paraId="4318EFF0" w14:textId="60419371" w:rsidR="006A6581" w:rsidRDefault="006A6581" w:rsidP="006A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Fach Niederländisch: Jahrgangsstufe 8: UV: Binnen en </w:t>
            </w:r>
            <w:proofErr w:type="spellStart"/>
            <w:r>
              <w:rPr>
                <w:sz w:val="24"/>
                <w:szCs w:val="24"/>
              </w:rPr>
              <w:t>buiten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DD8EB4B" w14:textId="77777777" w:rsidR="006A6581" w:rsidRDefault="006A6581" w:rsidP="0043727A"/>
          <w:p w14:paraId="1C8DB329" w14:textId="25938757" w:rsidR="006A6581" w:rsidRDefault="006A6581" w:rsidP="0043727A">
            <w:proofErr w:type="spellStart"/>
            <w:r>
              <w:t>SuS</w:t>
            </w:r>
            <w:proofErr w:type="spellEnd"/>
            <w:r>
              <w:t xml:space="preserve"> produzieren Wettervorschauen auf Niederländisch, in denen sie über das Wetter der kommenden Tage sprechen und Empfehlungen für </w:t>
            </w:r>
            <w:r w:rsidR="00516E0C">
              <w:t>Kleidung und Freizeita</w:t>
            </w:r>
            <w:r>
              <w:t>ktivitäten aussprechen.</w:t>
            </w:r>
          </w:p>
          <w:p w14:paraId="53D920C2" w14:textId="34AC4A92" w:rsidR="006A6581" w:rsidRDefault="006A6581" w:rsidP="0043727A"/>
          <w:p w14:paraId="0B88F379" w14:textId="02812EEE" w:rsidR="006A6581" w:rsidRDefault="006A6581" w:rsidP="0043727A">
            <w:r>
              <w:t>Material:</w:t>
            </w:r>
          </w:p>
          <w:p w14:paraId="0074F925" w14:textId="2F10F49D" w:rsidR="006A6581" w:rsidRDefault="006A6581" w:rsidP="0043727A"/>
          <w:p w14:paraId="14CC5913" w14:textId="77777777" w:rsidR="009E5B18" w:rsidRDefault="009E5B18" w:rsidP="0043727A">
            <w:pPr>
              <w:rPr>
                <w:noProof/>
              </w:rPr>
            </w:pPr>
          </w:p>
          <w:p w14:paraId="3FA5AF32" w14:textId="52B8C0E1" w:rsidR="00516E0C" w:rsidRDefault="009E5B18" w:rsidP="0043727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0058E84" wp14:editId="30FF71AD">
                  <wp:simplePos x="0" y="0"/>
                  <wp:positionH relativeFrom="column">
                    <wp:posOffset>3360715</wp:posOffset>
                  </wp:positionH>
                  <wp:positionV relativeFrom="paragraph">
                    <wp:posOffset>65597</wp:posOffset>
                  </wp:positionV>
                  <wp:extent cx="3530010" cy="257365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77"/>
                          <a:stretch/>
                        </pic:blipFill>
                        <pic:spPr bwMode="auto">
                          <a:xfrm>
                            <a:off x="0" y="0"/>
                            <a:ext cx="3530796" cy="257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Arbeitspaket</w:t>
            </w:r>
            <w:r w:rsidR="006A6581">
              <w:t xml:space="preserve"> </w:t>
            </w:r>
            <w:r w:rsidR="00516E0C">
              <w:t>–</w:t>
            </w:r>
            <w:r w:rsidR="006A6581"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eigen </w:t>
            </w:r>
            <w:proofErr w:type="spellStart"/>
            <w:r>
              <w:t>weerbericht</w:t>
            </w:r>
            <w:proofErr w:type="spellEnd"/>
          </w:p>
          <w:p w14:paraId="03FA2EEE" w14:textId="7C9EE9CE" w:rsidR="00516E0C" w:rsidRDefault="009E5B18" w:rsidP="0043727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7512DB" wp14:editId="191D49B2">
                  <wp:simplePos x="0" y="0"/>
                  <wp:positionH relativeFrom="column">
                    <wp:posOffset>-106326</wp:posOffset>
                  </wp:positionH>
                  <wp:positionV relativeFrom="paragraph">
                    <wp:posOffset>97643</wp:posOffset>
                  </wp:positionV>
                  <wp:extent cx="3568790" cy="2509284"/>
                  <wp:effectExtent l="0" t="0" r="0" b="571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90" cy="250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C9664A" w14:textId="5469F38C" w:rsidR="00516E0C" w:rsidRDefault="00516E0C" w:rsidP="0043727A"/>
          <w:p w14:paraId="70234E4A" w14:textId="504FB558" w:rsidR="00516E0C" w:rsidRDefault="00516E0C" w:rsidP="0043727A"/>
          <w:p w14:paraId="53A2C116" w14:textId="655C6B4A" w:rsidR="00516E0C" w:rsidRDefault="00516E0C" w:rsidP="0043727A"/>
          <w:p w14:paraId="2672E6B3" w14:textId="4E91E4AA" w:rsidR="00516E0C" w:rsidRDefault="00516E0C" w:rsidP="0043727A"/>
          <w:p w14:paraId="7A100939" w14:textId="275DA6A3" w:rsidR="00516E0C" w:rsidRDefault="00516E0C" w:rsidP="0043727A"/>
          <w:p w14:paraId="073CA0AC" w14:textId="6CA12E5F" w:rsidR="00516E0C" w:rsidRDefault="00516E0C" w:rsidP="0043727A"/>
          <w:p w14:paraId="7CC77BF6" w14:textId="04E21B9C" w:rsidR="00516E0C" w:rsidRDefault="00516E0C" w:rsidP="0043727A"/>
          <w:p w14:paraId="65B077E4" w14:textId="298CC5A2" w:rsidR="00516E0C" w:rsidRDefault="00516E0C" w:rsidP="0043727A"/>
          <w:p w14:paraId="61C4CC0E" w14:textId="5AA1570A" w:rsidR="00516E0C" w:rsidRDefault="00516E0C" w:rsidP="0043727A"/>
          <w:p w14:paraId="6A87C1CF" w14:textId="3650245C" w:rsidR="00516E0C" w:rsidRDefault="00516E0C" w:rsidP="0043727A"/>
          <w:p w14:paraId="5E4ACDD7" w14:textId="07521CAB" w:rsidR="00516E0C" w:rsidRDefault="00516E0C" w:rsidP="0043727A"/>
          <w:p w14:paraId="636BD214" w14:textId="0BC82275" w:rsidR="00516E0C" w:rsidRDefault="00516E0C" w:rsidP="0043727A"/>
          <w:p w14:paraId="3A13B5BC" w14:textId="3D29698F" w:rsidR="00516E0C" w:rsidRDefault="00516E0C" w:rsidP="0043727A"/>
          <w:p w14:paraId="40CC3D54" w14:textId="374D55D0" w:rsidR="009E5B18" w:rsidRDefault="009E5B18" w:rsidP="0043727A"/>
          <w:p w14:paraId="640FC43E" w14:textId="4DE92C5B" w:rsidR="009E5B18" w:rsidRDefault="009E5B18" w:rsidP="0043727A"/>
          <w:p w14:paraId="2BA3F8AF" w14:textId="7D17AB2A" w:rsidR="009E5B18" w:rsidRDefault="009E5B18" w:rsidP="0043727A"/>
          <w:p w14:paraId="1B307EA3" w14:textId="641E2063" w:rsidR="009E5B18" w:rsidRDefault="009E5B18" w:rsidP="0043727A"/>
          <w:p w14:paraId="22F5A08B" w14:textId="3E74697D" w:rsidR="009E5B18" w:rsidRDefault="009E5B18" w:rsidP="0043727A"/>
          <w:p w14:paraId="1D222D93" w14:textId="1CF62629" w:rsidR="009E5B18" w:rsidRDefault="00A0388F" w:rsidP="0043727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281502" wp14:editId="7AC884C3">
                  <wp:simplePos x="0" y="0"/>
                  <wp:positionH relativeFrom="column">
                    <wp:posOffset>2696210</wp:posOffset>
                  </wp:positionH>
                  <wp:positionV relativeFrom="paragraph">
                    <wp:posOffset>78740</wp:posOffset>
                  </wp:positionV>
                  <wp:extent cx="3024505" cy="4067175"/>
                  <wp:effectExtent l="0" t="0" r="4445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1"/>
                          <a:stretch/>
                        </pic:blipFill>
                        <pic:spPr bwMode="auto">
                          <a:xfrm>
                            <a:off x="0" y="0"/>
                            <a:ext cx="3024505" cy="406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F5B77C" w14:textId="77777777" w:rsidR="00A0388F" w:rsidRDefault="00A0388F" w:rsidP="0043727A">
            <w:pPr>
              <w:rPr>
                <w:noProof/>
              </w:rPr>
            </w:pPr>
          </w:p>
          <w:p w14:paraId="50EE7CF0" w14:textId="13E03FA4" w:rsidR="009E5B18" w:rsidRDefault="009E5B18" w:rsidP="0043727A">
            <w:r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49A00E39" wp14:editId="6DB7081E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43815</wp:posOffset>
                  </wp:positionV>
                  <wp:extent cx="2107565" cy="2987675"/>
                  <wp:effectExtent l="0" t="0" r="6985" b="317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65" cy="298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F417B2" w14:textId="3D392605" w:rsidR="009E5B18" w:rsidRDefault="009E5B18" w:rsidP="0043727A"/>
          <w:p w14:paraId="30909D12" w14:textId="3511B4C5" w:rsidR="009E5B18" w:rsidRDefault="009E5B18" w:rsidP="0043727A"/>
          <w:p w14:paraId="44CA1542" w14:textId="3E8407C3" w:rsidR="009E5B18" w:rsidRDefault="009E5B18" w:rsidP="0043727A"/>
          <w:p w14:paraId="31E786C1" w14:textId="0E397D40" w:rsidR="009E5B18" w:rsidRDefault="009E5B18" w:rsidP="0043727A"/>
          <w:p w14:paraId="412A4225" w14:textId="2E914308" w:rsidR="009E5B18" w:rsidRDefault="009E5B18" w:rsidP="0043727A"/>
          <w:p w14:paraId="4472F86F" w14:textId="3FC5A459" w:rsidR="009E5B18" w:rsidRDefault="009E5B18" w:rsidP="0043727A"/>
          <w:p w14:paraId="7E094FDB" w14:textId="179A696B" w:rsidR="009E5B18" w:rsidRDefault="009E5B18" w:rsidP="0043727A"/>
          <w:p w14:paraId="0C5D4B44" w14:textId="52B110E7" w:rsidR="009E5B18" w:rsidRDefault="009E5B18" w:rsidP="0043727A"/>
          <w:p w14:paraId="33C72EE6" w14:textId="0C9D181C" w:rsidR="009E5B18" w:rsidRDefault="009E5B18" w:rsidP="0043727A"/>
          <w:p w14:paraId="04334754" w14:textId="551E0869" w:rsidR="009E5B18" w:rsidRDefault="009E5B18" w:rsidP="0043727A"/>
          <w:p w14:paraId="55F459CA" w14:textId="1A257007" w:rsidR="009E5B18" w:rsidRDefault="009E5B18" w:rsidP="0043727A"/>
          <w:p w14:paraId="2947879F" w14:textId="647C3DB2" w:rsidR="009E5B18" w:rsidRDefault="009E5B18" w:rsidP="0043727A"/>
          <w:p w14:paraId="59FE7D5B" w14:textId="256C3E99" w:rsidR="009E5B18" w:rsidRDefault="009E5B18" w:rsidP="0043727A"/>
          <w:p w14:paraId="34C1C704" w14:textId="08FCA92B" w:rsidR="009E5B18" w:rsidRDefault="009E5B18" w:rsidP="0043727A"/>
          <w:p w14:paraId="5FF27963" w14:textId="2935CB29" w:rsidR="009E5B18" w:rsidRDefault="009E5B18" w:rsidP="0043727A"/>
          <w:p w14:paraId="318831E3" w14:textId="7B40F22F" w:rsidR="009E5B18" w:rsidRDefault="009E5B18" w:rsidP="0043727A"/>
          <w:p w14:paraId="6C714090" w14:textId="538F3942" w:rsidR="009E5B18" w:rsidRDefault="009E5B18" w:rsidP="0043727A"/>
          <w:p w14:paraId="153912BA" w14:textId="2A90A854" w:rsidR="009E5B18" w:rsidRDefault="009E5B18" w:rsidP="0043727A"/>
          <w:p w14:paraId="39F078EF" w14:textId="50E2C785" w:rsidR="009E5B18" w:rsidRDefault="009E5B18" w:rsidP="0043727A"/>
          <w:p w14:paraId="451152F0" w14:textId="7CF5223A" w:rsidR="009E5B18" w:rsidRDefault="009E5B18" w:rsidP="0043727A"/>
          <w:p w14:paraId="6ACE25EA" w14:textId="01916F42" w:rsidR="009E5B18" w:rsidRDefault="009E5B18" w:rsidP="0043727A"/>
          <w:p w14:paraId="4365E429" w14:textId="3D5C7041" w:rsidR="009E5B18" w:rsidRDefault="009E5B18" w:rsidP="0043727A"/>
          <w:p w14:paraId="0062929B" w14:textId="148B4E31" w:rsidR="009E5B18" w:rsidRDefault="009E5B18" w:rsidP="0043727A">
            <w:bookmarkStart w:id="0" w:name="_GoBack"/>
            <w:bookmarkEnd w:id="0"/>
          </w:p>
          <w:p w14:paraId="4BAC01AE" w14:textId="005E1D3A" w:rsidR="009E5B18" w:rsidRDefault="009E5B18" w:rsidP="0043727A"/>
          <w:p w14:paraId="6302BF39" w14:textId="7B6EDF12" w:rsidR="009E5B18" w:rsidRDefault="009E5B18" w:rsidP="0043727A"/>
          <w:p w14:paraId="6770AEEC" w14:textId="5A6F8E80" w:rsidR="009E5B18" w:rsidRDefault="009E5B18" w:rsidP="0043727A"/>
          <w:p w14:paraId="5F3AE100" w14:textId="70D6B5DB" w:rsidR="009E5B18" w:rsidRDefault="009E5B18" w:rsidP="0043727A"/>
          <w:p w14:paraId="780B923C" w14:textId="6EF5F56A" w:rsidR="009E5B18" w:rsidRDefault="009E5B18" w:rsidP="0043727A"/>
          <w:p w14:paraId="6CD4D9D1" w14:textId="3CB51FEF" w:rsidR="009E5B18" w:rsidRDefault="009E5B18" w:rsidP="0043727A"/>
          <w:p w14:paraId="0B96FB27" w14:textId="3A2DCD27" w:rsidR="009E5B18" w:rsidRDefault="009E5B18" w:rsidP="0043727A"/>
          <w:p w14:paraId="216F6769" w14:textId="77777777" w:rsidR="009E5B18" w:rsidRDefault="009E5B18" w:rsidP="0043727A"/>
          <w:p w14:paraId="611DE16D" w14:textId="77777777" w:rsidR="009E5B18" w:rsidRDefault="009E5B18" w:rsidP="0043727A"/>
          <w:p w14:paraId="0F6BC7C6" w14:textId="1DACF6CF" w:rsidR="009E5B18" w:rsidRPr="00901730" w:rsidRDefault="009E5B18" w:rsidP="0043727A"/>
        </w:tc>
      </w:tr>
    </w:tbl>
    <w:p w14:paraId="5245EACE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headerReference w:type="default" r:id="rId11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p w14:paraId="6F8641AA" w14:textId="77777777" w:rsidR="00B46070" w:rsidRDefault="00B46070" w:rsidP="001C18E2">
      <w:pPr>
        <w:pStyle w:val="Abstand"/>
      </w:pPr>
    </w:p>
    <w:sectPr w:rsidR="00B46070" w:rsidSect="00F078E6">
      <w:headerReference w:type="default" r:id="rId12"/>
      <w:footerReference w:type="default" r:id="rId13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869" w14:textId="77777777" w:rsidR="00305FAB" w:rsidRDefault="00305FAB" w:rsidP="00BA5C7E">
      <w:pPr>
        <w:spacing w:line="240" w:lineRule="auto"/>
      </w:pPr>
      <w:r>
        <w:separator/>
      </w:r>
    </w:p>
  </w:endnote>
  <w:endnote w:type="continuationSeparator" w:id="0">
    <w:p w14:paraId="1615C3EE" w14:textId="77777777" w:rsidR="00305FAB" w:rsidRDefault="00305FAB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8EB3" w14:textId="77777777" w:rsidR="00027DB7" w:rsidRDefault="00027DB7" w:rsidP="00027DB7">
    <w:pPr>
      <w:pStyle w:val="Fuzeile"/>
    </w:pPr>
    <w:r>
      <w:rPr>
        <w:noProof/>
        <w:lang w:eastAsia="de-DE"/>
      </w:rPr>
      <w:drawing>
        <wp:inline distT="0" distB="0" distL="0" distR="0" wp14:anchorId="212B1DF6" wp14:editId="0E292DD1">
          <wp:extent cx="1039091" cy="389255"/>
          <wp:effectExtent l="0" t="0" r="889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61"/>
                  <a:stretch/>
                </pic:blipFill>
                <pic:spPr bwMode="auto">
                  <a:xfrm>
                    <a:off x="0" y="0"/>
                    <a:ext cx="1039956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F6B2" w14:textId="77777777" w:rsidR="00305FAB" w:rsidRDefault="00305FAB" w:rsidP="00BA5C7E">
      <w:pPr>
        <w:spacing w:line="240" w:lineRule="auto"/>
      </w:pPr>
      <w:r>
        <w:separator/>
      </w:r>
    </w:p>
  </w:footnote>
  <w:footnote w:type="continuationSeparator" w:id="0">
    <w:p w14:paraId="1A0D9E67" w14:textId="77777777" w:rsidR="00305FAB" w:rsidRDefault="00305FAB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FC4C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B6F431" wp14:editId="62C2A5AF">
          <wp:extent cx="7056000" cy="636160"/>
          <wp:effectExtent l="0" t="0" r="0" b="0"/>
          <wp:docPr id="1463706556" name="Grafik 1463706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FDDE7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72378B51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1884"/>
          <w:vAlign w:val="center"/>
        </w:tcPr>
        <w:p w14:paraId="56A0CF24" w14:textId="77777777" w:rsidR="001C18E2" w:rsidRPr="006719E7" w:rsidRDefault="001C18E2" w:rsidP="001C18E2">
          <w:pPr>
            <w:pStyle w:val="Headline1"/>
          </w:pPr>
          <w:r w:rsidRPr="00F43A43">
            <w:t>4. PRODUZIEREN UND PRÄSENTIEREN</w:t>
          </w:r>
        </w:p>
      </w:tc>
    </w:tr>
  </w:tbl>
  <w:p w14:paraId="57E88A33" w14:textId="77777777" w:rsidR="001C18E2" w:rsidRDefault="001C18E2" w:rsidP="001C18E2">
    <w:pPr>
      <w:pStyle w:val="Ab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E976" w14:textId="77777777" w:rsidR="00C3696A" w:rsidRDefault="00F078E6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0406B5" wp14:editId="128205F4">
          <wp:extent cx="995644" cy="63556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6"/>
                  <a:stretch/>
                </pic:blipFill>
                <pic:spPr bwMode="auto">
                  <a:xfrm>
                    <a:off x="0" y="0"/>
                    <a:ext cx="996576" cy="63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CA47C8" w14:textId="77777777" w:rsidR="00C3696A" w:rsidRDefault="00C3696A" w:rsidP="001C18E2">
    <w:pPr>
      <w:pStyle w:val="Kopfzeile"/>
      <w:spacing w:before="40" w:after="40"/>
    </w:pPr>
  </w:p>
  <w:p w14:paraId="39309D6C" w14:textId="77777777" w:rsidR="00C3696A" w:rsidRDefault="00C3696A" w:rsidP="001C18E2">
    <w:pPr>
      <w:pStyle w:val="Absta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0C"/>
    <w:rsid w:val="00027DB7"/>
    <w:rsid w:val="00034255"/>
    <w:rsid w:val="00131C01"/>
    <w:rsid w:val="00160555"/>
    <w:rsid w:val="001C18E2"/>
    <w:rsid w:val="00253303"/>
    <w:rsid w:val="00305FAB"/>
    <w:rsid w:val="00307227"/>
    <w:rsid w:val="00321357"/>
    <w:rsid w:val="00322F96"/>
    <w:rsid w:val="0033466C"/>
    <w:rsid w:val="00430F49"/>
    <w:rsid w:val="0043727A"/>
    <w:rsid w:val="0045140D"/>
    <w:rsid w:val="004F5547"/>
    <w:rsid w:val="00516E0C"/>
    <w:rsid w:val="005A540A"/>
    <w:rsid w:val="00650BBA"/>
    <w:rsid w:val="006719E7"/>
    <w:rsid w:val="006925C4"/>
    <w:rsid w:val="006936D3"/>
    <w:rsid w:val="006966C4"/>
    <w:rsid w:val="006A6581"/>
    <w:rsid w:val="006D06F8"/>
    <w:rsid w:val="007070A4"/>
    <w:rsid w:val="00797322"/>
    <w:rsid w:val="007C06CD"/>
    <w:rsid w:val="007E105A"/>
    <w:rsid w:val="00807B0C"/>
    <w:rsid w:val="0087465A"/>
    <w:rsid w:val="00901730"/>
    <w:rsid w:val="00943C1D"/>
    <w:rsid w:val="009E5B18"/>
    <w:rsid w:val="00A0388F"/>
    <w:rsid w:val="00AC3252"/>
    <w:rsid w:val="00B46070"/>
    <w:rsid w:val="00BA5C7E"/>
    <w:rsid w:val="00BE2EC4"/>
    <w:rsid w:val="00C0324A"/>
    <w:rsid w:val="00C32B7A"/>
    <w:rsid w:val="00C3696A"/>
    <w:rsid w:val="00D067A5"/>
    <w:rsid w:val="00D203C4"/>
    <w:rsid w:val="00D54838"/>
    <w:rsid w:val="00D85AD3"/>
    <w:rsid w:val="00DF59DB"/>
    <w:rsid w:val="00E472F5"/>
    <w:rsid w:val="00EC5EF4"/>
    <w:rsid w:val="00F078E6"/>
    <w:rsid w:val="00F424D2"/>
    <w:rsid w:val="00F43A43"/>
    <w:rsid w:val="00F661A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38B55"/>
  <w15:chartTrackingRefBased/>
  <w15:docId w15:val="{2CD919C4-28FF-4D4D-A82F-F532CAF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raster">
    <w:name w:val="Table Grid"/>
    <w:basedOn w:val="NormaleTabelle"/>
    <w:uiPriority w:val="39"/>
    <w:rsid w:val="006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Downloads\MKR_Arbeitsblaetter_2019_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1486-1D40-4C37-B724-428DEBFB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MKR_Arbeitsblaetter_2019_ (2)</Template>
  <TotalTime>0</TotalTime>
  <Pages>3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Wolbers</dc:creator>
  <cp:keywords/>
  <dc:description/>
  <cp:lastModifiedBy>Philipe-Henry Porschen</cp:lastModifiedBy>
  <cp:revision>3</cp:revision>
  <dcterms:created xsi:type="dcterms:W3CDTF">2023-10-17T16:05:00Z</dcterms:created>
  <dcterms:modified xsi:type="dcterms:W3CDTF">2023-10-19T07:34:00Z</dcterms:modified>
</cp:coreProperties>
</file>