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1112" w:type="dxa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290A4F65" w14:textId="77777777" w:rsidTr="007B6E0A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7E94AEFE" w14:textId="77777777" w:rsidR="00901730" w:rsidRPr="00F43A43" w:rsidRDefault="006D06F8" w:rsidP="0043727A">
            <w:pPr>
              <w:pStyle w:val="Headline2"/>
              <w:rPr>
                <w:color w:val="DA291C"/>
              </w:rPr>
            </w:pPr>
            <w:r w:rsidRPr="006D06F8">
              <w:rPr>
                <w:color w:val="DA291C"/>
              </w:rPr>
              <w:t>5.2 Meinungsbildung</w:t>
            </w:r>
          </w:p>
        </w:tc>
      </w:tr>
      <w:tr w:rsidR="00901730" w14:paraId="5EB4ED64" w14:textId="77777777" w:rsidTr="007B6E0A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0B9498C1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>Die interessengeleitete Setzung und Verbreitung von Themen in Medien erkennen sowie in Bezug auf die Meinungsbildung beurteilen</w:t>
            </w:r>
          </w:p>
        </w:tc>
      </w:tr>
      <w:tr w:rsidR="00901730" w:rsidRPr="00C66711" w14:paraId="5BAFAB9D" w14:textId="77777777" w:rsidTr="007B6E0A">
        <w:trPr>
          <w:trHeight w:val="255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2F234A7" w14:textId="77777777" w:rsidR="00901730" w:rsidRDefault="00901730" w:rsidP="0043727A"/>
          <w:p w14:paraId="229F8CA9" w14:textId="66EC5014" w:rsidR="007B6E0A" w:rsidRDefault="007B6E0A" w:rsidP="007B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Fach Niederländisch: Jahrgangsstufe 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: UV: </w:t>
            </w:r>
            <w:r>
              <w:rPr>
                <w:sz w:val="24"/>
                <w:szCs w:val="24"/>
              </w:rPr>
              <w:t xml:space="preserve">In de </w:t>
            </w:r>
            <w:proofErr w:type="spellStart"/>
            <w:r>
              <w:rPr>
                <w:sz w:val="24"/>
                <w:szCs w:val="24"/>
              </w:rPr>
              <w:t>media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DE3EBDC" w14:textId="77777777" w:rsidR="007B6E0A" w:rsidRDefault="007B6E0A" w:rsidP="007B6E0A"/>
          <w:p w14:paraId="0BDC472B" w14:textId="4AEFD5D5" w:rsidR="007B6E0A" w:rsidRDefault="007B6E0A" w:rsidP="007B6E0A">
            <w:proofErr w:type="spellStart"/>
            <w:r>
              <w:t>SuS</w:t>
            </w:r>
            <w:proofErr w:type="spellEnd"/>
            <w:r>
              <w:t xml:space="preserve"> vergleichen Nachrichtenprogramme (NOS </w:t>
            </w:r>
            <w:proofErr w:type="spellStart"/>
            <w:r>
              <w:t>Jeugdjournaal</w:t>
            </w:r>
            <w:proofErr w:type="spellEnd"/>
            <w:r>
              <w:t xml:space="preserve"> / </w:t>
            </w:r>
            <w:r w:rsidR="00C66711">
              <w:t>logo!</w:t>
            </w:r>
            <w:r>
              <w:t xml:space="preserve">) bezüglich ihrer Inhalte.  </w:t>
            </w:r>
          </w:p>
          <w:p w14:paraId="1CA2F3D9" w14:textId="77777777" w:rsidR="007B6E0A" w:rsidRDefault="007B6E0A" w:rsidP="007B6E0A"/>
          <w:p w14:paraId="32717A4A" w14:textId="77777777" w:rsidR="007B6E0A" w:rsidRDefault="007B6E0A" w:rsidP="007B6E0A">
            <w:r>
              <w:t>Material:</w:t>
            </w:r>
          </w:p>
          <w:p w14:paraId="2A83151A" w14:textId="77777777" w:rsidR="007B6E0A" w:rsidRDefault="007B6E0A" w:rsidP="0043727A"/>
          <w:p w14:paraId="0B834644" w14:textId="77777777" w:rsidR="007B6E0A" w:rsidRDefault="007B6E0A" w:rsidP="0043727A">
            <w:r>
              <w:t xml:space="preserve">AB 1 – </w:t>
            </w:r>
            <w:r w:rsidR="00C66711">
              <w:t>(</w:t>
            </w:r>
            <w:proofErr w:type="spellStart"/>
            <w:r>
              <w:t>Jeugd</w:t>
            </w:r>
            <w:proofErr w:type="spellEnd"/>
            <w:r w:rsidR="00C66711">
              <w:t>)</w:t>
            </w:r>
            <w:proofErr w:type="spellStart"/>
            <w:r>
              <w:t>journaal</w:t>
            </w:r>
            <w:proofErr w:type="spellEnd"/>
          </w:p>
          <w:p w14:paraId="0544B42C" w14:textId="77777777" w:rsidR="00C66711" w:rsidRDefault="00C66711" w:rsidP="0043727A"/>
          <w:p w14:paraId="41DAA75B" w14:textId="77777777" w:rsidR="00C66711" w:rsidRDefault="00C66711" w:rsidP="0043727A">
            <w:pPr>
              <w:rPr>
                <w:lang w:val="en-US"/>
              </w:rPr>
            </w:pPr>
            <w:proofErr w:type="spellStart"/>
            <w:r w:rsidRPr="00C66711">
              <w:rPr>
                <w:lang w:val="en-US"/>
              </w:rPr>
              <w:t>Opdracht</w:t>
            </w:r>
            <w:proofErr w:type="spellEnd"/>
            <w:r w:rsidRPr="00C66711">
              <w:rPr>
                <w:lang w:val="en-US"/>
              </w:rPr>
              <w:t xml:space="preserve"> 1: </w:t>
            </w:r>
            <w:proofErr w:type="spellStart"/>
            <w:r w:rsidRPr="00C66711">
              <w:rPr>
                <w:lang w:val="en-US"/>
              </w:rPr>
              <w:t>Kijk</w:t>
            </w:r>
            <w:proofErr w:type="spellEnd"/>
            <w:r w:rsidRPr="00C66711">
              <w:rPr>
                <w:lang w:val="en-US"/>
              </w:rPr>
              <w:t xml:space="preserve"> </w:t>
            </w:r>
            <w:proofErr w:type="spellStart"/>
            <w:r w:rsidRPr="00C66711">
              <w:rPr>
                <w:lang w:val="en-US"/>
              </w:rPr>
              <w:t>naar</w:t>
            </w:r>
            <w:proofErr w:type="spellEnd"/>
            <w:r w:rsidRPr="00C66711">
              <w:rPr>
                <w:lang w:val="en-US"/>
              </w:rPr>
              <w:t xml:space="preserve"> de </w:t>
            </w:r>
            <w:proofErr w:type="spellStart"/>
            <w:r w:rsidRPr="00C66711">
              <w:rPr>
                <w:lang w:val="en-US"/>
              </w:rPr>
              <w:t>actuele</w:t>
            </w:r>
            <w:proofErr w:type="spellEnd"/>
            <w:r w:rsidRPr="00C66711">
              <w:rPr>
                <w:lang w:val="en-US"/>
              </w:rPr>
              <w:t xml:space="preserve"> </w:t>
            </w:r>
            <w:proofErr w:type="spellStart"/>
            <w:r w:rsidRPr="00C66711">
              <w:rPr>
                <w:lang w:val="en-US"/>
              </w:rPr>
              <w:t>aflevering</w:t>
            </w:r>
            <w:proofErr w:type="spellEnd"/>
            <w:r w:rsidRPr="00C66711">
              <w:rPr>
                <w:lang w:val="en-US"/>
              </w:rPr>
              <w:t xml:space="preserve"> van he</w:t>
            </w:r>
            <w:r>
              <w:rPr>
                <w:lang w:val="en-US"/>
              </w:rPr>
              <w:t xml:space="preserve">t NOS </w:t>
            </w:r>
            <w:proofErr w:type="spellStart"/>
            <w:r>
              <w:rPr>
                <w:lang w:val="en-US"/>
              </w:rPr>
              <w:t>Jeugdjournaal</w:t>
            </w:r>
            <w:proofErr w:type="spellEnd"/>
            <w:r>
              <w:rPr>
                <w:lang w:val="en-US"/>
              </w:rPr>
              <w:t xml:space="preserve"> (</w:t>
            </w:r>
            <w:hyperlink r:id="rId7" w:history="1">
              <w:r w:rsidRPr="00C66711">
                <w:rPr>
                  <w:rStyle w:val="Hyperlink"/>
                  <w:lang w:val="en-US"/>
                </w:rPr>
                <w:t xml:space="preserve">NOS </w:t>
              </w:r>
              <w:proofErr w:type="spellStart"/>
              <w:r w:rsidRPr="00C66711">
                <w:rPr>
                  <w:rStyle w:val="Hyperlink"/>
                  <w:lang w:val="en-US"/>
                </w:rPr>
                <w:t>Jeugdjournaal</w:t>
              </w:r>
              <w:proofErr w:type="spellEnd"/>
            </w:hyperlink>
            <w:r w:rsidRPr="00C66711">
              <w:rPr>
                <w:lang w:val="en-US"/>
              </w:rPr>
              <w:t xml:space="preserve">). </w:t>
            </w:r>
            <w:proofErr w:type="spellStart"/>
            <w:r>
              <w:rPr>
                <w:lang w:val="en-US"/>
              </w:rPr>
              <w:t>Welke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thema’s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worden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besproken</w:t>
            </w:r>
            <w:proofErr w:type="spellEnd"/>
            <w:r>
              <w:rPr>
                <w:lang w:val="en-US"/>
              </w:rPr>
              <w:t>?</w:t>
            </w:r>
          </w:p>
          <w:p w14:paraId="1EFD3F68" w14:textId="77777777" w:rsidR="00C66711" w:rsidRDefault="00C66711" w:rsidP="0043727A">
            <w:pPr>
              <w:rPr>
                <w:lang w:val="en-US"/>
              </w:rPr>
            </w:pPr>
          </w:p>
          <w:p w14:paraId="74A8BB5C" w14:textId="77777777" w:rsidR="00C66711" w:rsidRDefault="00C66711" w:rsidP="0043727A">
            <w:pPr>
              <w:rPr>
                <w:lang w:val="en-US"/>
              </w:rPr>
            </w:pPr>
            <w:proofErr w:type="spellStart"/>
            <w:r w:rsidRPr="00C66711">
              <w:t>Opdracht</w:t>
            </w:r>
            <w:proofErr w:type="spellEnd"/>
            <w:r w:rsidRPr="00C66711">
              <w:t xml:space="preserve"> </w:t>
            </w:r>
            <w:r w:rsidRPr="00C66711">
              <w:t>2</w:t>
            </w:r>
            <w:r w:rsidRPr="00C66711">
              <w:t xml:space="preserve">: </w:t>
            </w:r>
            <w:proofErr w:type="spellStart"/>
            <w:r w:rsidRPr="00C66711">
              <w:t>Kijk</w:t>
            </w:r>
            <w:proofErr w:type="spellEnd"/>
            <w:r w:rsidRPr="00C66711">
              <w:t xml:space="preserve"> </w:t>
            </w:r>
            <w:proofErr w:type="spellStart"/>
            <w:r w:rsidRPr="00C66711">
              <w:t>naar</w:t>
            </w:r>
            <w:proofErr w:type="spellEnd"/>
            <w:r w:rsidRPr="00C66711">
              <w:t xml:space="preserve"> de </w:t>
            </w:r>
            <w:proofErr w:type="spellStart"/>
            <w:r w:rsidRPr="00C66711">
              <w:t>actuele</w:t>
            </w:r>
            <w:proofErr w:type="spellEnd"/>
            <w:r w:rsidRPr="00C66711">
              <w:t xml:space="preserve"> </w:t>
            </w:r>
            <w:proofErr w:type="spellStart"/>
            <w:r w:rsidRPr="00C66711">
              <w:t>aflevering</w:t>
            </w:r>
            <w:proofErr w:type="spellEnd"/>
            <w:r w:rsidRPr="00C66711">
              <w:t xml:space="preserve"> van </w:t>
            </w:r>
            <w:r w:rsidRPr="00C66711">
              <w:t>logo!</w:t>
            </w:r>
            <w:r w:rsidRPr="00C66711">
              <w:t xml:space="preserve"> </w:t>
            </w:r>
            <w:r w:rsidRPr="00C66711">
              <w:t>(</w:t>
            </w:r>
            <w:hyperlink r:id="rId8" w:history="1">
              <w:r>
                <w:rPr>
                  <w:rStyle w:val="Hyperlink"/>
                </w:rPr>
                <w:t xml:space="preserve">logo! - die Kindernachrichten des ZDF - </w:t>
              </w:r>
              <w:proofErr w:type="spellStart"/>
              <w:r>
                <w:rPr>
                  <w:rStyle w:val="Hyperlink"/>
                </w:rPr>
                <w:t>ZDFtivi</w:t>
              </w:r>
              <w:proofErr w:type="spellEnd"/>
            </w:hyperlink>
            <w:r w:rsidRPr="00C66711">
              <w:t xml:space="preserve">). </w:t>
            </w:r>
            <w:proofErr w:type="spellStart"/>
            <w:r>
              <w:rPr>
                <w:lang w:val="en-US"/>
              </w:rPr>
              <w:t>Welke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thema’s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worden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besproken</w:t>
            </w:r>
            <w:proofErr w:type="spellEnd"/>
            <w:r>
              <w:rPr>
                <w:lang w:val="en-US"/>
              </w:rPr>
              <w:t>?</w:t>
            </w:r>
          </w:p>
          <w:p w14:paraId="1B17BCB4" w14:textId="77777777" w:rsidR="00C66711" w:rsidRDefault="00C66711" w:rsidP="0043727A">
            <w:pPr>
              <w:rPr>
                <w:lang w:val="en-US"/>
              </w:rPr>
            </w:pPr>
          </w:p>
          <w:p w14:paraId="7BA046BF" w14:textId="77777777" w:rsidR="00C66711" w:rsidRDefault="00C66711" w:rsidP="0043727A">
            <w:proofErr w:type="spellStart"/>
            <w:r w:rsidRPr="00C66711">
              <w:t>Opdracht</w:t>
            </w:r>
            <w:proofErr w:type="spellEnd"/>
            <w:r w:rsidRPr="00C66711">
              <w:t xml:space="preserve"> 3: </w:t>
            </w:r>
            <w:proofErr w:type="spellStart"/>
            <w:r w:rsidRPr="00C66711">
              <w:t>Markeer</w:t>
            </w:r>
            <w:proofErr w:type="spellEnd"/>
            <w:r w:rsidRPr="00C66711">
              <w:t xml:space="preserve"> </w:t>
            </w:r>
            <w:proofErr w:type="spellStart"/>
            <w:r w:rsidRPr="00C66711">
              <w:t>thema’s</w:t>
            </w:r>
            <w:proofErr w:type="spellEnd"/>
            <w:r w:rsidRPr="00C66711">
              <w:t xml:space="preserve"> </w:t>
            </w:r>
            <w:r>
              <w:t xml:space="preserve">die </w:t>
            </w:r>
            <w:r w:rsidRPr="00C66711">
              <w:t>in</w:t>
            </w:r>
            <w:r>
              <w:t xml:space="preserve"> </w:t>
            </w:r>
            <w:proofErr w:type="spellStart"/>
            <w:r>
              <w:t>het</w:t>
            </w:r>
            <w:proofErr w:type="spellEnd"/>
            <w:r>
              <w:t xml:space="preserve"> </w:t>
            </w:r>
            <w:proofErr w:type="spellStart"/>
            <w:r>
              <w:t>Nederlandse</w:t>
            </w:r>
            <w:proofErr w:type="spellEnd"/>
            <w:r>
              <w:t xml:space="preserve"> en </w:t>
            </w:r>
            <w:proofErr w:type="spellStart"/>
            <w:r>
              <w:t>Duitse</w:t>
            </w:r>
            <w:proofErr w:type="spellEnd"/>
            <w:r>
              <w:t xml:space="preserve"> </w:t>
            </w:r>
            <w:proofErr w:type="spellStart"/>
            <w:r>
              <w:t>journaal</w:t>
            </w:r>
            <w:proofErr w:type="spellEnd"/>
            <w:r>
              <w:t xml:space="preserve"> werden </w:t>
            </w:r>
            <w:proofErr w:type="spellStart"/>
            <w:r>
              <w:t>besproken</w:t>
            </w:r>
            <w:proofErr w:type="spellEnd"/>
            <w:r>
              <w:t>.</w:t>
            </w:r>
          </w:p>
          <w:p w14:paraId="45C8A6F2" w14:textId="77777777" w:rsidR="00C66711" w:rsidRDefault="00C66711" w:rsidP="0043727A"/>
          <w:p w14:paraId="48BE7FDA" w14:textId="5EF445B1" w:rsidR="00C66711" w:rsidRDefault="00C66711" w:rsidP="0043727A">
            <w:proofErr w:type="spellStart"/>
            <w:r>
              <w:t>Opdracht</w:t>
            </w:r>
            <w:proofErr w:type="spellEnd"/>
            <w:r>
              <w:t xml:space="preserve"> 4.1: </w:t>
            </w:r>
            <w:proofErr w:type="spellStart"/>
            <w:r>
              <w:t>Is</w:t>
            </w:r>
            <w:proofErr w:type="spellEnd"/>
            <w:r>
              <w:t xml:space="preserve"> er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thema</w:t>
            </w:r>
            <w:proofErr w:type="spellEnd"/>
            <w:r>
              <w:t xml:space="preserve"> dat </w:t>
            </w:r>
            <w:proofErr w:type="spellStart"/>
            <w:r>
              <w:t>alleen</w:t>
            </w:r>
            <w:proofErr w:type="spellEnd"/>
            <w:r>
              <w:t xml:space="preserve"> in </w:t>
            </w:r>
            <w:proofErr w:type="spellStart"/>
            <w:r>
              <w:t>het</w:t>
            </w:r>
            <w:proofErr w:type="spellEnd"/>
            <w:r>
              <w:t xml:space="preserve"> </w:t>
            </w:r>
            <w:proofErr w:type="spellStart"/>
            <w:r>
              <w:t>Nederlandse</w:t>
            </w:r>
            <w:proofErr w:type="spellEnd"/>
            <w:r>
              <w:t xml:space="preserve"> / </w:t>
            </w:r>
            <w:proofErr w:type="spellStart"/>
            <w:r>
              <w:t>Duitse</w:t>
            </w:r>
            <w:proofErr w:type="spellEnd"/>
            <w:r>
              <w:t xml:space="preserve"> </w:t>
            </w:r>
            <w:proofErr w:type="spellStart"/>
            <w:r>
              <w:t>journaal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werd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besproken</w:t>
            </w:r>
            <w:proofErr w:type="spellEnd"/>
            <w:r>
              <w:t xml:space="preserve">? </w:t>
            </w:r>
            <w:proofErr w:type="spellStart"/>
            <w:r>
              <w:t>Geef</w:t>
            </w:r>
            <w:proofErr w:type="spellEnd"/>
            <w:r>
              <w:t xml:space="preserve"> </w:t>
            </w:r>
            <w:proofErr w:type="spellStart"/>
            <w:r>
              <w:t>redenen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waarom</w:t>
            </w:r>
            <w:proofErr w:type="spellEnd"/>
            <w:r>
              <w:t xml:space="preserve"> dat </w:t>
            </w:r>
            <w:proofErr w:type="spellStart"/>
            <w:r>
              <w:t>zo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.</w:t>
            </w:r>
          </w:p>
          <w:p w14:paraId="3CD887E5" w14:textId="77777777" w:rsidR="00C66711" w:rsidRDefault="00C66711" w:rsidP="0043727A"/>
          <w:p w14:paraId="0254A07E" w14:textId="77777777" w:rsidR="00C66711" w:rsidRDefault="00C66711" w:rsidP="0043727A">
            <w:proofErr w:type="spellStart"/>
            <w:r>
              <w:t>Opdracht</w:t>
            </w:r>
            <w:proofErr w:type="spellEnd"/>
            <w:r>
              <w:t xml:space="preserve"> 4.2: </w:t>
            </w:r>
            <w:proofErr w:type="spellStart"/>
            <w:r>
              <w:t>Is</w:t>
            </w:r>
            <w:proofErr w:type="spellEnd"/>
            <w:r>
              <w:t xml:space="preserve"> er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thema</w:t>
            </w:r>
            <w:proofErr w:type="spellEnd"/>
            <w:r>
              <w:t xml:space="preserve"> dat in </w:t>
            </w:r>
            <w:proofErr w:type="spellStart"/>
            <w:r>
              <w:t>het</w:t>
            </w:r>
            <w:proofErr w:type="spellEnd"/>
            <w:r>
              <w:t xml:space="preserve"> </w:t>
            </w:r>
            <w:proofErr w:type="spellStart"/>
            <w:r>
              <w:t>Nederlandse</w:t>
            </w:r>
            <w:proofErr w:type="spellEnd"/>
            <w:r>
              <w:t xml:space="preserve"> </w:t>
            </w:r>
            <w:proofErr w:type="spellStart"/>
            <w:r>
              <w:t>alsook</w:t>
            </w:r>
            <w:proofErr w:type="spellEnd"/>
            <w:r>
              <w:t xml:space="preserve"> in </w:t>
            </w:r>
            <w:proofErr w:type="spellStart"/>
            <w:r>
              <w:t>het</w:t>
            </w:r>
            <w:proofErr w:type="spellEnd"/>
            <w:r>
              <w:t xml:space="preserve"> </w:t>
            </w:r>
            <w:proofErr w:type="spellStart"/>
            <w:r>
              <w:t>Duitse</w:t>
            </w:r>
            <w:proofErr w:type="spellEnd"/>
            <w:r>
              <w:t xml:space="preserve"> </w:t>
            </w:r>
            <w:proofErr w:type="spellStart"/>
            <w:r>
              <w:t>journaal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werd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besproken</w:t>
            </w:r>
            <w:proofErr w:type="spellEnd"/>
            <w:r>
              <w:t xml:space="preserve">? Noem </w:t>
            </w:r>
            <w:proofErr w:type="spellStart"/>
            <w:r>
              <w:t>verschillen</w:t>
            </w:r>
            <w:proofErr w:type="spellEnd"/>
            <w:r>
              <w:t xml:space="preserve"> van de </w:t>
            </w:r>
            <w:proofErr w:type="spellStart"/>
            <w:r>
              <w:t>presentatie</w:t>
            </w:r>
            <w:proofErr w:type="spellEnd"/>
            <w:r>
              <w:t>.</w:t>
            </w:r>
          </w:p>
          <w:p w14:paraId="5E0407E4" w14:textId="5F37FF93" w:rsidR="00C66711" w:rsidRPr="00C66711" w:rsidRDefault="00C66711" w:rsidP="0043727A">
            <w:bookmarkStart w:id="0" w:name="_GoBack"/>
            <w:bookmarkEnd w:id="0"/>
          </w:p>
        </w:tc>
      </w:tr>
    </w:tbl>
    <w:p w14:paraId="6AC20026" w14:textId="2BDBEDD0" w:rsidR="00807B0C" w:rsidRPr="00C66711" w:rsidRDefault="00807B0C" w:rsidP="0043727A">
      <w:pPr>
        <w:pStyle w:val="Headline2"/>
        <w:rPr>
          <w:color w:val="DA291C"/>
        </w:rPr>
        <w:sectPr w:rsidR="00807B0C" w:rsidRPr="00C66711" w:rsidSect="00F078E6">
          <w:headerReference w:type="default" r:id="rId9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p w14:paraId="7046BF5E" w14:textId="77777777" w:rsidR="00B46070" w:rsidRPr="00C66711" w:rsidRDefault="00B46070" w:rsidP="001C18E2">
      <w:pPr>
        <w:pStyle w:val="Abstand"/>
      </w:pPr>
    </w:p>
    <w:sectPr w:rsidR="00B46070" w:rsidRPr="00C66711" w:rsidSect="00F078E6">
      <w:headerReference w:type="default" r:id="rId10"/>
      <w:footerReference w:type="default" r:id="rId11"/>
      <w:pgSz w:w="11906" w:h="16838" w:code="9"/>
      <w:pgMar w:top="2211" w:right="397" w:bottom="964" w:left="3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12869" w14:textId="77777777" w:rsidR="00305FAB" w:rsidRDefault="00305FAB" w:rsidP="00BA5C7E">
      <w:pPr>
        <w:spacing w:line="240" w:lineRule="auto"/>
      </w:pPr>
      <w:r>
        <w:separator/>
      </w:r>
    </w:p>
  </w:endnote>
  <w:endnote w:type="continuationSeparator" w:id="0">
    <w:p w14:paraId="1615C3EE" w14:textId="77777777" w:rsidR="00305FAB" w:rsidRDefault="00305FAB" w:rsidP="00BA5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8EB3" w14:textId="77777777" w:rsidR="00027DB7" w:rsidRDefault="00027DB7" w:rsidP="00027DB7">
    <w:pPr>
      <w:pStyle w:val="Fuzeile"/>
    </w:pPr>
    <w:r>
      <w:rPr>
        <w:noProof/>
        <w:lang w:eastAsia="de-DE"/>
      </w:rPr>
      <w:drawing>
        <wp:inline distT="0" distB="0" distL="0" distR="0" wp14:anchorId="212B1DF6" wp14:editId="0E292DD1">
          <wp:extent cx="1039091" cy="389255"/>
          <wp:effectExtent l="0" t="0" r="8890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KR_Arbeitsblaetter_2019_Logografik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261"/>
                  <a:stretch/>
                </pic:blipFill>
                <pic:spPr bwMode="auto">
                  <a:xfrm>
                    <a:off x="0" y="0"/>
                    <a:ext cx="1039956" cy="389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6F6B2" w14:textId="77777777" w:rsidR="00305FAB" w:rsidRDefault="00305FAB" w:rsidP="00BA5C7E">
      <w:pPr>
        <w:spacing w:line="240" w:lineRule="auto"/>
      </w:pPr>
      <w:r>
        <w:separator/>
      </w:r>
    </w:p>
  </w:footnote>
  <w:footnote w:type="continuationSeparator" w:id="0">
    <w:p w14:paraId="1A0D9E67" w14:textId="77777777" w:rsidR="00305FAB" w:rsidRDefault="00305FAB" w:rsidP="00BA5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21CD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05B2484" wp14:editId="2394C9CD">
          <wp:extent cx="7056000" cy="636160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17889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55FE63EC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DA291C"/>
          <w:vAlign w:val="center"/>
        </w:tcPr>
        <w:p w14:paraId="4DC9E90D" w14:textId="77777777" w:rsidR="001C18E2" w:rsidRPr="006719E7" w:rsidRDefault="001C18E2" w:rsidP="001C18E2">
          <w:pPr>
            <w:pStyle w:val="Headline1"/>
          </w:pPr>
          <w:r w:rsidRPr="006D06F8">
            <w:t>5. ANALYSIEREN UND REFLEKTIEREN</w:t>
          </w:r>
        </w:p>
      </w:tc>
    </w:tr>
  </w:tbl>
  <w:p w14:paraId="1B4C4A86" w14:textId="77777777" w:rsidR="001C18E2" w:rsidRDefault="001C18E2" w:rsidP="001C18E2">
    <w:pPr>
      <w:pStyle w:val="Absta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E976" w14:textId="77777777" w:rsidR="00C3696A" w:rsidRDefault="00F078E6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10406B5" wp14:editId="128205F4">
          <wp:extent cx="995644" cy="635565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76"/>
                  <a:stretch/>
                </pic:blipFill>
                <pic:spPr bwMode="auto">
                  <a:xfrm>
                    <a:off x="0" y="0"/>
                    <a:ext cx="996576" cy="636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CA47C8" w14:textId="77777777" w:rsidR="00C3696A" w:rsidRDefault="00C3696A" w:rsidP="001C18E2">
    <w:pPr>
      <w:pStyle w:val="Kopfzeile"/>
      <w:spacing w:before="40" w:after="40"/>
    </w:pPr>
  </w:p>
  <w:p w14:paraId="39309D6C" w14:textId="77777777" w:rsidR="00C3696A" w:rsidRDefault="00C3696A" w:rsidP="001C18E2">
    <w:pPr>
      <w:pStyle w:val="Abstan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0C"/>
    <w:rsid w:val="00027DB7"/>
    <w:rsid w:val="00034255"/>
    <w:rsid w:val="00131C01"/>
    <w:rsid w:val="00160555"/>
    <w:rsid w:val="001C18E2"/>
    <w:rsid w:val="00253303"/>
    <w:rsid w:val="00305FAB"/>
    <w:rsid w:val="00307227"/>
    <w:rsid w:val="00321357"/>
    <w:rsid w:val="00322F96"/>
    <w:rsid w:val="0033466C"/>
    <w:rsid w:val="00430F49"/>
    <w:rsid w:val="0043727A"/>
    <w:rsid w:val="0045140D"/>
    <w:rsid w:val="004F5547"/>
    <w:rsid w:val="005A540A"/>
    <w:rsid w:val="00650BBA"/>
    <w:rsid w:val="006719E7"/>
    <w:rsid w:val="006925C4"/>
    <w:rsid w:val="006936D3"/>
    <w:rsid w:val="006966C4"/>
    <w:rsid w:val="006D06F8"/>
    <w:rsid w:val="007070A4"/>
    <w:rsid w:val="00797322"/>
    <w:rsid w:val="007B6E0A"/>
    <w:rsid w:val="007C06CD"/>
    <w:rsid w:val="007E105A"/>
    <w:rsid w:val="00807B0C"/>
    <w:rsid w:val="0087465A"/>
    <w:rsid w:val="00901730"/>
    <w:rsid w:val="00943C1D"/>
    <w:rsid w:val="00AC3252"/>
    <w:rsid w:val="00B46070"/>
    <w:rsid w:val="00BA5C7E"/>
    <w:rsid w:val="00BE2EC4"/>
    <w:rsid w:val="00C0324A"/>
    <w:rsid w:val="00C32B7A"/>
    <w:rsid w:val="00C3696A"/>
    <w:rsid w:val="00C66711"/>
    <w:rsid w:val="00D067A5"/>
    <w:rsid w:val="00D203C4"/>
    <w:rsid w:val="00D54838"/>
    <w:rsid w:val="00D85AD3"/>
    <w:rsid w:val="00DF59DB"/>
    <w:rsid w:val="00E472F5"/>
    <w:rsid w:val="00EC5EF4"/>
    <w:rsid w:val="00F078E6"/>
    <w:rsid w:val="00F424D2"/>
    <w:rsid w:val="00F43A43"/>
    <w:rsid w:val="00F661A4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38B55"/>
  <w15:chartTrackingRefBased/>
  <w15:docId w15:val="{2CD919C4-28FF-4D4D-A82F-F532CAF3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5C7E"/>
    <w:pPr>
      <w:spacing w:after="0" w:line="200" w:lineRule="atLeast"/>
    </w:pPr>
    <w:rPr>
      <w:rFonts w:ascii="Verdana" w:hAnsi="Verdana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C7E"/>
  </w:style>
  <w:style w:type="paragraph" w:styleId="Fuzeile">
    <w:name w:val="footer"/>
    <w:basedOn w:val="Standard"/>
    <w:link w:val="Fu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C7E"/>
  </w:style>
  <w:style w:type="table" w:styleId="Tabellenraster">
    <w:name w:val="Table Grid"/>
    <w:basedOn w:val="NormaleTabelle"/>
    <w:uiPriority w:val="39"/>
    <w:rsid w:val="0067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19E7"/>
    <w:pPr>
      <w:ind w:left="720"/>
      <w:contextualSpacing/>
    </w:pPr>
  </w:style>
  <w:style w:type="paragraph" w:customStyle="1" w:styleId="Headline1">
    <w:name w:val="Headline_1"/>
    <w:basedOn w:val="Standard"/>
    <w:link w:val="Headline1Zchn"/>
    <w:qFormat/>
    <w:rsid w:val="00034255"/>
    <w:rPr>
      <w:b/>
      <w:bCs/>
      <w:caps/>
      <w:color w:val="FFFFFF"/>
    </w:rPr>
  </w:style>
  <w:style w:type="paragraph" w:customStyle="1" w:styleId="Headline2">
    <w:name w:val="Headline_2"/>
    <w:basedOn w:val="Standard"/>
    <w:link w:val="Headline2Zchn"/>
    <w:qFormat/>
    <w:rsid w:val="00034255"/>
    <w:rPr>
      <w:b/>
      <w:bCs/>
    </w:rPr>
  </w:style>
  <w:style w:type="character" w:customStyle="1" w:styleId="Headline1Zchn">
    <w:name w:val="Headline_1 Zchn"/>
    <w:basedOn w:val="Absatz-Standardschriftart"/>
    <w:link w:val="Headline1"/>
    <w:rsid w:val="00034255"/>
    <w:rPr>
      <w:rFonts w:ascii="Verdana" w:hAnsi="Verdana"/>
      <w:b/>
      <w:bCs/>
      <w:caps/>
      <w:color w:val="FFFFFF"/>
      <w:sz w:val="16"/>
    </w:rPr>
  </w:style>
  <w:style w:type="character" w:customStyle="1" w:styleId="Headline2Zchn">
    <w:name w:val="Headline_2 Zchn"/>
    <w:basedOn w:val="Absatz-Standardschriftart"/>
    <w:link w:val="Headline2"/>
    <w:rsid w:val="00034255"/>
    <w:rPr>
      <w:rFonts w:ascii="Verdana" w:hAnsi="Verdana"/>
      <w:b/>
      <w:bCs/>
      <w:sz w:val="16"/>
    </w:rPr>
  </w:style>
  <w:style w:type="paragraph" w:customStyle="1" w:styleId="Abstand">
    <w:name w:val="Abstand"/>
    <w:basedOn w:val="Standard"/>
    <w:link w:val="AbstandZchn"/>
    <w:qFormat/>
    <w:rsid w:val="0087465A"/>
    <w:pPr>
      <w:spacing w:line="240" w:lineRule="auto"/>
    </w:pPr>
    <w:rPr>
      <w:sz w:val="5"/>
      <w:szCs w:val="6"/>
    </w:rPr>
  </w:style>
  <w:style w:type="character" w:customStyle="1" w:styleId="AbstandZchn">
    <w:name w:val="Abstand Zchn"/>
    <w:basedOn w:val="Absatz-Standardschriftart"/>
    <w:link w:val="Abstand"/>
    <w:rsid w:val="0087465A"/>
    <w:rPr>
      <w:rFonts w:ascii="Verdana" w:hAnsi="Verdana"/>
      <w:sz w:val="5"/>
      <w:szCs w:val="6"/>
    </w:rPr>
  </w:style>
  <w:style w:type="character" w:styleId="Hyperlink">
    <w:name w:val="Hyperlink"/>
    <w:basedOn w:val="Absatz-Standardschriftart"/>
    <w:uiPriority w:val="99"/>
    <w:semiHidden/>
    <w:unhideWhenUsed/>
    <w:rsid w:val="00C66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58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46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f.de/kinder/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eugdjournaal.n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Downloads\MKR_Arbeitsblaetter_2019_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22F96-1E75-47FE-98DE-6C37DFA6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MKR_Arbeitsblaetter_2019_ (2)</Template>
  <TotalTime>0</TotalTime>
  <Pages>2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Wolbers</dc:creator>
  <cp:keywords/>
  <dc:description/>
  <cp:lastModifiedBy>Philipe-Henry Porschen</cp:lastModifiedBy>
  <cp:revision>2</cp:revision>
  <dcterms:created xsi:type="dcterms:W3CDTF">2023-10-17T16:05:00Z</dcterms:created>
  <dcterms:modified xsi:type="dcterms:W3CDTF">2023-10-19T07:56:00Z</dcterms:modified>
</cp:coreProperties>
</file>