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DBAC" w14:textId="77777777" w:rsidR="00176AF7" w:rsidRDefault="00176AF7" w:rsidP="00176AF7">
      <w:pPr>
        <w:pStyle w:val="Flietext"/>
        <w:tabs>
          <w:tab w:val="clear" w:pos="9412"/>
        </w:tabs>
        <w:rPr>
          <w:rFonts w:cs="Arial"/>
        </w:rPr>
      </w:pPr>
      <w:r w:rsidRPr="004F06BB">
        <w:rPr>
          <w:b/>
        </w:rPr>
        <w:t>1. </w:t>
      </w:r>
      <w:r>
        <w:rPr>
          <w:b/>
        </w:rPr>
        <w:tab/>
      </w:r>
      <w:r w:rsidRPr="004F06BB">
        <w:t xml:space="preserve">Beschrifte </w:t>
      </w:r>
      <w:r>
        <w:t xml:space="preserve">mithilfe der folgenden Begriffe </w:t>
      </w:r>
      <w:r w:rsidRPr="004F06BB">
        <w:t>die Organe des Immunsystems</w:t>
      </w:r>
      <w:r>
        <w:t xml:space="preserve">: Milz </w:t>
      </w:r>
      <w:r>
        <w:rPr>
          <w:rFonts w:cs="Arial"/>
        </w:rPr>
        <w:t>∙ Thymus</w:t>
      </w:r>
      <w:r>
        <w:t xml:space="preserve"> </w:t>
      </w:r>
      <w:r>
        <w:rPr>
          <w:rFonts w:cs="Arial"/>
        </w:rPr>
        <w:t>∙ Knochenmark</w:t>
      </w:r>
      <w:r>
        <w:t xml:space="preserve"> </w:t>
      </w:r>
      <w:r>
        <w:rPr>
          <w:rFonts w:cs="Arial"/>
        </w:rPr>
        <w:t>∙ Lymphknoten</w:t>
      </w:r>
    </w:p>
    <w:p w14:paraId="45E02702" w14:textId="77777777" w:rsidR="00176AF7" w:rsidRDefault="00176AF7" w:rsidP="00176AF7">
      <w:pPr>
        <w:pStyle w:val="Flietext"/>
        <w:tabs>
          <w:tab w:val="clear" w:pos="9412"/>
        </w:tabs>
        <w:rPr>
          <w:rFonts w:cs="Arial"/>
        </w:rPr>
      </w:pPr>
    </w:p>
    <w:p w14:paraId="4345432E" w14:textId="77777777" w:rsidR="00176AF7" w:rsidRPr="004F06BB" w:rsidRDefault="00176AF7" w:rsidP="00176AF7">
      <w:pPr>
        <w:pStyle w:val="Flietext"/>
        <w:tabs>
          <w:tab w:val="clear" w:pos="9412"/>
        </w:tabs>
      </w:pPr>
      <w:r>
        <w:rPr>
          <w:rFonts w:cs="Arial"/>
          <w:noProof/>
        </w:rPr>
        <w:pict w14:anchorId="577F403E">
          <v:shape id="_x0000_s1187" type="#_x0000_t75" style="position:absolute;left:0;text-align:left;margin-left:98pt;margin-top:10pt;width:300.45pt;height:354.05pt;z-index:-251656704" wrapcoords="-65 0 -65 21545 21600 21545 21600 0 -65 0">
            <v:imagedata r:id="rId7" o:title="9362259"/>
          </v:shape>
        </w:pict>
      </w:r>
    </w:p>
    <w:p w14:paraId="532F122D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4FD939B7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5B87F480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09BBB63C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014AC636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2CA2B1C0" w14:textId="77777777" w:rsidR="00176AF7" w:rsidRPr="004F06BB" w:rsidRDefault="00176AF7" w:rsidP="00176AF7">
      <w:pPr>
        <w:pStyle w:val="Flietext"/>
        <w:tabs>
          <w:tab w:val="clear" w:pos="9412"/>
        </w:tabs>
      </w:pPr>
      <w:r>
        <w:rPr>
          <w:noProof/>
        </w:rPr>
        <w:pict w14:anchorId="47D06543"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left:0;text-align:left;margin-left:295.1pt;margin-top:10.35pt;width:117.5pt;height:17.4pt;z-index:251655680" filled="f" stroked="f">
            <v:textbox inset="0,0,0,0">
              <w:txbxContent>
                <w:p w14:paraId="75C7A4C2" w14:textId="77777777" w:rsidR="00176AF7" w:rsidRPr="004F06BB" w:rsidRDefault="00176AF7" w:rsidP="00176AF7">
                  <w:pPr>
                    <w:pStyle w:val="Schreiblinie"/>
                    <w:spacing w:line="240" w:lineRule="auto"/>
                    <w:rPr>
                      <w:u w:val="none"/>
                    </w:rPr>
                  </w:pPr>
                  <w:r w:rsidRPr="004F06BB">
                    <w:rPr>
                      <w:u w:val="none"/>
                    </w:rPr>
                    <w:t>Lymphknoten</w:t>
                  </w:r>
                </w:p>
              </w:txbxContent>
            </v:textbox>
          </v:shape>
        </w:pict>
      </w:r>
    </w:p>
    <w:p w14:paraId="7889EC10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5E321AEF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43402175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0E506F28" w14:textId="77777777" w:rsidR="00176AF7" w:rsidRPr="004F06BB" w:rsidRDefault="00176AF7" w:rsidP="00176AF7">
      <w:pPr>
        <w:pStyle w:val="Flietext"/>
        <w:tabs>
          <w:tab w:val="clear" w:pos="9412"/>
        </w:tabs>
      </w:pPr>
      <w:r>
        <w:rPr>
          <w:noProof/>
        </w:rPr>
        <w:pict w14:anchorId="20C993E8">
          <v:shape id="_x0000_s1184" type="#_x0000_t202" style="position:absolute;left:0;text-align:left;margin-left:325.1pt;margin-top:7.75pt;width:117.5pt;height:17.4pt;z-index:251656704" filled="f" stroked="f">
            <v:textbox inset="0,0,0,0">
              <w:txbxContent>
                <w:p w14:paraId="6E06DFF6" w14:textId="77777777" w:rsidR="00176AF7" w:rsidRPr="004F06BB" w:rsidRDefault="00176AF7" w:rsidP="00176AF7">
                  <w:pPr>
                    <w:pStyle w:val="Schreiblinie"/>
                    <w:spacing w:line="240" w:lineRule="auto"/>
                    <w:rPr>
                      <w:u w:val="none"/>
                    </w:rPr>
                  </w:pPr>
                  <w:r w:rsidRPr="004F06BB">
                    <w:rPr>
                      <w:u w:val="none"/>
                    </w:rPr>
                    <w:t>Thymus</w:t>
                  </w:r>
                </w:p>
              </w:txbxContent>
            </v:textbox>
          </v:shape>
        </w:pict>
      </w:r>
    </w:p>
    <w:p w14:paraId="3EC5095A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2804A7E6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55A9F31A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73E01066" w14:textId="77777777" w:rsidR="00176AF7" w:rsidRPr="004F06BB" w:rsidRDefault="00176AF7" w:rsidP="00176AF7">
      <w:pPr>
        <w:pStyle w:val="Flietext"/>
        <w:tabs>
          <w:tab w:val="clear" w:pos="9412"/>
        </w:tabs>
      </w:pPr>
      <w:r>
        <w:rPr>
          <w:noProof/>
        </w:rPr>
        <w:pict w14:anchorId="703BF994">
          <v:shape id="_x0000_s1185" type="#_x0000_t202" style="position:absolute;left:0;text-align:left;margin-left:348.75pt;margin-top:10.75pt;width:117.5pt;height:17.4pt;z-index:251657728" filled="f" stroked="f">
            <v:textbox inset="0,0,0,0">
              <w:txbxContent>
                <w:p w14:paraId="3783D07A" w14:textId="77777777" w:rsidR="00176AF7" w:rsidRPr="004F06BB" w:rsidRDefault="00176AF7" w:rsidP="00176AF7">
                  <w:pPr>
                    <w:pStyle w:val="Schreiblinie"/>
                    <w:spacing w:line="240" w:lineRule="auto"/>
                    <w:rPr>
                      <w:u w:val="none"/>
                    </w:rPr>
                  </w:pPr>
                  <w:r w:rsidRPr="004F06BB">
                    <w:rPr>
                      <w:u w:val="none"/>
                    </w:rPr>
                    <w:t>Milz</w:t>
                  </w:r>
                </w:p>
              </w:txbxContent>
            </v:textbox>
          </v:shape>
        </w:pict>
      </w:r>
    </w:p>
    <w:p w14:paraId="75E1FEBB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79F63880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75E28E58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0F7BABF3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16804500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51E3BB8F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289F3D62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0002A9AE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013419DC" w14:textId="77777777" w:rsidR="00176AF7" w:rsidRPr="004F06BB" w:rsidRDefault="00176AF7" w:rsidP="00176AF7">
      <w:pPr>
        <w:pStyle w:val="Flietext"/>
        <w:tabs>
          <w:tab w:val="clear" w:pos="9412"/>
        </w:tabs>
      </w:pPr>
      <w:r>
        <w:rPr>
          <w:noProof/>
        </w:rPr>
        <w:pict w14:anchorId="47E29BD9">
          <v:shape id="_x0000_s1186" type="#_x0000_t202" style="position:absolute;left:0;text-align:left;margin-left:294.2pt;margin-top:8pt;width:117.5pt;height:17.4pt;z-index:251658752" filled="f" stroked="f">
            <v:textbox inset="0,0,0,0">
              <w:txbxContent>
                <w:p w14:paraId="2B34C3CD" w14:textId="77777777" w:rsidR="00176AF7" w:rsidRPr="004F06BB" w:rsidRDefault="00176AF7" w:rsidP="00176AF7">
                  <w:pPr>
                    <w:pStyle w:val="Schreiblinie"/>
                    <w:spacing w:line="240" w:lineRule="auto"/>
                    <w:rPr>
                      <w:u w:val="none"/>
                    </w:rPr>
                  </w:pPr>
                  <w:r w:rsidRPr="004F06BB">
                    <w:rPr>
                      <w:u w:val="none"/>
                    </w:rPr>
                    <w:t>Knochenmark</w:t>
                  </w:r>
                </w:p>
              </w:txbxContent>
            </v:textbox>
          </v:shape>
        </w:pict>
      </w:r>
    </w:p>
    <w:p w14:paraId="46D0AF64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4EE565EB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5183C56E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4739FDBA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16C7B093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05CDAF61" w14:textId="77777777" w:rsidR="00176AF7" w:rsidRPr="004F06BB" w:rsidRDefault="00176AF7" w:rsidP="00176AF7">
      <w:pPr>
        <w:pStyle w:val="Flietext"/>
        <w:tabs>
          <w:tab w:val="clear" w:pos="9412"/>
        </w:tabs>
      </w:pPr>
      <w:r w:rsidRPr="004F06BB">
        <w:rPr>
          <w:b/>
        </w:rPr>
        <w:t>2. </w:t>
      </w:r>
      <w:r>
        <w:rPr>
          <w:b/>
        </w:rPr>
        <w:tab/>
      </w:r>
      <w:r w:rsidRPr="004F06BB">
        <w:t xml:space="preserve">Ordne den Organen des Immunsystems ihre Funktion zu. Benutze dazu </w:t>
      </w:r>
      <w:r>
        <w:t>die passenden der folgenden Sät</w:t>
      </w:r>
      <w:r w:rsidRPr="004F06BB">
        <w:t>ze:</w:t>
      </w:r>
    </w:p>
    <w:p w14:paraId="3ECDC3A7" w14:textId="77777777" w:rsidR="00176AF7" w:rsidRPr="004F06BB" w:rsidRDefault="00176AF7" w:rsidP="00176AF7">
      <w:pPr>
        <w:pStyle w:val="Flietext"/>
        <w:tabs>
          <w:tab w:val="clear" w:pos="9412"/>
        </w:tabs>
      </w:pPr>
      <w:r>
        <w:tab/>
      </w:r>
      <w:r w:rsidRPr="004F06BB">
        <w:t>Hier entstehen fortwährend neue weiße Blutkörperchen. Hier lernen die Fresszellen, zwischen Körperzellen und Erregern zu unterscheiden. Hier lagern Fresszellen in Reserve. Hier befinden sich besonders viele weiße Blutkörperchen.</w:t>
      </w:r>
    </w:p>
    <w:p w14:paraId="76D7A5F9" w14:textId="77777777" w:rsidR="00176AF7" w:rsidRDefault="00176AF7" w:rsidP="00176AF7">
      <w:pPr>
        <w:pStyle w:val="Flietext"/>
        <w:tabs>
          <w:tab w:val="clear" w:pos="9412"/>
        </w:tabs>
      </w:pPr>
    </w:p>
    <w:tbl>
      <w:tblPr>
        <w:tblW w:w="942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 w:firstRow="1" w:lastRow="0" w:firstColumn="1" w:lastColumn="0" w:noHBand="0" w:noVBand="0"/>
      </w:tblPr>
      <w:tblGrid>
        <w:gridCol w:w="2091"/>
        <w:gridCol w:w="7335"/>
      </w:tblGrid>
      <w:tr w:rsidR="00176AF7" w14:paraId="042611B2" w14:textId="77777777" w:rsidTr="00F32106">
        <w:trPr>
          <w:trHeight w:val="259"/>
        </w:trPr>
        <w:tc>
          <w:tcPr>
            <w:tcW w:w="2091" w:type="dxa"/>
            <w:shd w:val="clear" w:color="auto" w:fill="D9D9D9"/>
            <w:vAlign w:val="center"/>
          </w:tcPr>
          <w:p w14:paraId="4A072629" w14:textId="77777777" w:rsidR="00176AF7" w:rsidRPr="001C6B9D" w:rsidRDefault="00176AF7" w:rsidP="00176AF7">
            <w:pPr>
              <w:pStyle w:val="2bGrundtextfett"/>
              <w:spacing w:before="40" w:after="40"/>
              <w:rPr>
                <w:noProof/>
              </w:rPr>
            </w:pPr>
            <w:r w:rsidRPr="001C6B9D">
              <w:rPr>
                <w:noProof/>
              </w:rPr>
              <w:t>Organ</w:t>
            </w:r>
          </w:p>
        </w:tc>
        <w:tc>
          <w:tcPr>
            <w:tcW w:w="7335" w:type="dxa"/>
            <w:shd w:val="clear" w:color="auto" w:fill="D9D9D9"/>
            <w:vAlign w:val="center"/>
          </w:tcPr>
          <w:p w14:paraId="0F4FD188" w14:textId="77777777" w:rsidR="00176AF7" w:rsidRPr="001C6B9D" w:rsidRDefault="00176AF7" w:rsidP="00176AF7">
            <w:pPr>
              <w:pStyle w:val="2bGrundtextfett"/>
              <w:spacing w:before="40" w:after="40"/>
              <w:rPr>
                <w:noProof/>
              </w:rPr>
            </w:pPr>
            <w:r w:rsidRPr="001C6B9D">
              <w:rPr>
                <w:noProof/>
              </w:rPr>
              <w:t>Funktion</w:t>
            </w:r>
          </w:p>
        </w:tc>
      </w:tr>
      <w:tr w:rsidR="00176AF7" w14:paraId="798FEFCB" w14:textId="77777777" w:rsidTr="00176AF7">
        <w:trPr>
          <w:trHeight w:hRule="exact" w:val="1077"/>
        </w:trPr>
        <w:tc>
          <w:tcPr>
            <w:tcW w:w="2091" w:type="dxa"/>
            <w:shd w:val="clear" w:color="auto" w:fill="auto"/>
            <w:vAlign w:val="center"/>
          </w:tcPr>
          <w:p w14:paraId="4381917C" w14:textId="77777777" w:rsidR="00176AF7" w:rsidRPr="00DD5EC5" w:rsidRDefault="00176AF7" w:rsidP="00176AF7">
            <w:pPr>
              <w:pStyle w:val="2Grundtext"/>
              <w:rPr>
                <w:noProof/>
              </w:rPr>
            </w:pPr>
            <w:r w:rsidRPr="00DD5EC5">
              <w:rPr>
                <w:noProof/>
              </w:rPr>
              <w:t>Knochenmark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5CB7283F" w14:textId="77777777" w:rsidR="00176AF7" w:rsidRPr="001C6B9D" w:rsidRDefault="00176AF7" w:rsidP="00176AF7">
            <w:pPr>
              <w:pStyle w:val="5aSchlerschrift"/>
              <w:jc w:val="left"/>
              <w:rPr>
                <w:noProof/>
              </w:rPr>
            </w:pPr>
            <w:r w:rsidRPr="001C6B9D">
              <w:rPr>
                <w:noProof/>
              </w:rPr>
              <w:t>Hier entstehen fortwährend neue weiße Blutkörperchen.</w:t>
            </w:r>
          </w:p>
        </w:tc>
      </w:tr>
      <w:tr w:rsidR="00176AF7" w14:paraId="799AF7A5" w14:textId="77777777" w:rsidTr="00176AF7">
        <w:trPr>
          <w:trHeight w:hRule="exact" w:val="1077"/>
        </w:trPr>
        <w:tc>
          <w:tcPr>
            <w:tcW w:w="2091" w:type="dxa"/>
            <w:shd w:val="clear" w:color="auto" w:fill="auto"/>
            <w:vAlign w:val="center"/>
          </w:tcPr>
          <w:p w14:paraId="21EF4911" w14:textId="77777777" w:rsidR="00176AF7" w:rsidRPr="00DD5EC5" w:rsidRDefault="00176AF7" w:rsidP="00176AF7">
            <w:pPr>
              <w:pStyle w:val="2Grundtext"/>
              <w:rPr>
                <w:noProof/>
              </w:rPr>
            </w:pPr>
            <w:r w:rsidRPr="00DD5EC5">
              <w:rPr>
                <w:noProof/>
              </w:rPr>
              <w:t>Lymphknoten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73D2D0A3" w14:textId="77777777" w:rsidR="00176AF7" w:rsidRPr="001C6B9D" w:rsidRDefault="00176AF7" w:rsidP="00176AF7">
            <w:pPr>
              <w:pStyle w:val="5aSchlerschrift"/>
              <w:jc w:val="left"/>
              <w:rPr>
                <w:noProof/>
              </w:rPr>
            </w:pPr>
            <w:r w:rsidRPr="001C6B9D">
              <w:rPr>
                <w:noProof/>
              </w:rPr>
              <w:t>Hier befinden sich besonders viele weiße Blutkörperchen.</w:t>
            </w:r>
          </w:p>
        </w:tc>
      </w:tr>
      <w:tr w:rsidR="00176AF7" w14:paraId="253182F0" w14:textId="77777777" w:rsidTr="00176AF7">
        <w:trPr>
          <w:trHeight w:hRule="exact" w:val="1077"/>
        </w:trPr>
        <w:tc>
          <w:tcPr>
            <w:tcW w:w="2091" w:type="dxa"/>
            <w:shd w:val="clear" w:color="auto" w:fill="auto"/>
            <w:vAlign w:val="center"/>
          </w:tcPr>
          <w:p w14:paraId="491B6DA7" w14:textId="77777777" w:rsidR="00176AF7" w:rsidRPr="00DD5EC5" w:rsidRDefault="00176AF7" w:rsidP="00176AF7">
            <w:pPr>
              <w:pStyle w:val="2Grundtext"/>
              <w:rPr>
                <w:noProof/>
              </w:rPr>
            </w:pPr>
            <w:r w:rsidRPr="00DD5EC5">
              <w:rPr>
                <w:noProof/>
              </w:rPr>
              <w:t>Thymus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3C4A6B1F" w14:textId="77777777" w:rsidR="00176AF7" w:rsidRPr="001C6B9D" w:rsidRDefault="00176AF7" w:rsidP="00176AF7">
            <w:pPr>
              <w:pStyle w:val="5aSchlerschrift"/>
              <w:jc w:val="left"/>
              <w:rPr>
                <w:noProof/>
              </w:rPr>
            </w:pPr>
            <w:r w:rsidRPr="001C6B9D">
              <w:rPr>
                <w:noProof/>
              </w:rPr>
              <w:t>Hier lernen die Fresszellen zwischen Körperzellen und</w:t>
            </w:r>
          </w:p>
          <w:p w14:paraId="0DFC5ABB" w14:textId="77777777" w:rsidR="00176AF7" w:rsidRPr="001C6B9D" w:rsidRDefault="00176AF7" w:rsidP="00176AF7">
            <w:pPr>
              <w:pStyle w:val="5aSchlerschrift"/>
              <w:jc w:val="left"/>
              <w:rPr>
                <w:noProof/>
              </w:rPr>
            </w:pPr>
            <w:r w:rsidRPr="001C6B9D">
              <w:rPr>
                <w:noProof/>
              </w:rPr>
              <w:t>Erreger</w:t>
            </w:r>
            <w:r>
              <w:rPr>
                <w:noProof/>
              </w:rPr>
              <w:t>n</w:t>
            </w:r>
            <w:r w:rsidRPr="001C6B9D">
              <w:rPr>
                <w:noProof/>
              </w:rPr>
              <w:t xml:space="preserve"> zu unterscheiden.</w:t>
            </w:r>
          </w:p>
        </w:tc>
      </w:tr>
      <w:tr w:rsidR="00176AF7" w14:paraId="2B33BC65" w14:textId="77777777" w:rsidTr="00176AF7">
        <w:trPr>
          <w:trHeight w:hRule="exact" w:val="1077"/>
        </w:trPr>
        <w:tc>
          <w:tcPr>
            <w:tcW w:w="2091" w:type="dxa"/>
            <w:shd w:val="clear" w:color="auto" w:fill="auto"/>
            <w:vAlign w:val="center"/>
          </w:tcPr>
          <w:p w14:paraId="77790434" w14:textId="77777777" w:rsidR="00176AF7" w:rsidRPr="00DD5EC5" w:rsidRDefault="00176AF7" w:rsidP="00176AF7">
            <w:pPr>
              <w:pStyle w:val="2Grundtext"/>
              <w:rPr>
                <w:noProof/>
              </w:rPr>
            </w:pPr>
            <w:r w:rsidRPr="00DD5EC5">
              <w:rPr>
                <w:noProof/>
              </w:rPr>
              <w:t>Milz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78A348FB" w14:textId="77777777" w:rsidR="00176AF7" w:rsidRPr="001C6B9D" w:rsidRDefault="00176AF7" w:rsidP="00176AF7">
            <w:pPr>
              <w:pStyle w:val="5aSchlerschrift"/>
              <w:jc w:val="left"/>
              <w:rPr>
                <w:noProof/>
              </w:rPr>
            </w:pPr>
            <w:r w:rsidRPr="001C6B9D">
              <w:rPr>
                <w:noProof/>
              </w:rPr>
              <w:t>Hier lagern Fresszellen in Reserve.</w:t>
            </w:r>
          </w:p>
        </w:tc>
      </w:tr>
    </w:tbl>
    <w:p w14:paraId="7ACF483A" w14:textId="77777777" w:rsidR="00176AF7" w:rsidRPr="001D5C8A" w:rsidRDefault="00176AF7" w:rsidP="00176AF7">
      <w:pPr>
        <w:pStyle w:val="Flietext"/>
        <w:tabs>
          <w:tab w:val="clear" w:pos="9412"/>
        </w:tabs>
        <w:spacing w:line="240" w:lineRule="auto"/>
        <w:rPr>
          <w:sz w:val="2"/>
          <w:szCs w:val="2"/>
        </w:rPr>
      </w:pPr>
    </w:p>
    <w:p w14:paraId="7D12DB98" w14:textId="77777777" w:rsidR="00122A86" w:rsidRPr="00176AF7" w:rsidRDefault="00122A86" w:rsidP="00176AF7"/>
    <w:sectPr w:rsidR="00122A86" w:rsidRPr="00176AF7" w:rsidSect="00C37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397" w:footer="737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207D" w14:textId="77777777" w:rsidR="007C6494" w:rsidRDefault="007C6494">
      <w:r>
        <w:separator/>
      </w:r>
    </w:p>
  </w:endnote>
  <w:endnote w:type="continuationSeparator" w:id="0">
    <w:p w14:paraId="0900E80F" w14:textId="77777777" w:rsidR="007C6494" w:rsidRDefault="007C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6026" w14:textId="77777777" w:rsidR="003F48BB" w:rsidRDefault="003F4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F05C" w14:textId="77777777" w:rsidR="00A423DD" w:rsidRPr="00666D74" w:rsidRDefault="00A423DD" w:rsidP="007E75A3">
    <w:pPr>
      <w:pStyle w:val="RahmenfrPagina"/>
      <w:framePr w:wrap="around" w:hAnchor="page" w:x="10549" w:y="-11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D6C3" w14:textId="77777777" w:rsidR="003F48BB" w:rsidRDefault="003F48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C20D" w14:textId="77777777" w:rsidR="007C6494" w:rsidRDefault="007C6494">
      <w:r>
        <w:separator/>
      </w:r>
    </w:p>
  </w:footnote>
  <w:footnote w:type="continuationSeparator" w:id="0">
    <w:p w14:paraId="0602672F" w14:textId="77777777" w:rsidR="007C6494" w:rsidRDefault="007C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2679" w14:textId="77777777" w:rsidR="003F48BB" w:rsidRDefault="003F4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Borders>
        <w:bottom w:val="single" w:sz="4" w:space="0" w:color="auto"/>
      </w:tblBorders>
      <w:shd w:val="clear" w:color="auto" w:fill="DDDDDD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250"/>
      <w:gridCol w:w="4604"/>
      <w:gridCol w:w="1898"/>
    </w:tblGrid>
    <w:tr w:rsidR="006E33F1" w:rsidRPr="00DC19EC" w14:paraId="66B527E9" w14:textId="77777777" w:rsidTr="0052511E">
      <w:tblPrEx>
        <w:tblCellMar>
          <w:top w:w="0" w:type="dxa"/>
          <w:bottom w:w="0" w:type="dxa"/>
        </w:tblCellMar>
      </w:tblPrEx>
      <w:trPr>
        <w:cantSplit/>
        <w:trHeight w:val="454"/>
      </w:trPr>
      <w:tc>
        <w:tcPr>
          <w:tcW w:w="7854" w:type="dxa"/>
          <w:gridSpan w:val="2"/>
          <w:shd w:val="clear" w:color="auto" w:fill="auto"/>
          <w:tcMar>
            <w:left w:w="57" w:type="dxa"/>
          </w:tcMar>
          <w:vAlign w:val="center"/>
        </w:tcPr>
        <w:p w14:paraId="38A8C343" w14:textId="77777777" w:rsidR="006E33F1" w:rsidRPr="00DE6021" w:rsidRDefault="00E557C7" w:rsidP="00DE6021">
          <w:pPr>
            <w:pStyle w:val="0Kopfzeilelinks"/>
          </w:pPr>
          <w:bookmarkStart w:id="0" w:name="_Hlk536005254"/>
          <w:bookmarkStart w:id="1" w:name="_Hlk536005255"/>
          <w:r>
            <w:pict w14:anchorId="32EBE8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.5pt;height:11.5pt">
                <v:imagedata r:id="rId1" o:title="Differenzierung_Icon_3x3_SW_leicht"/>
              </v:shape>
            </w:pict>
          </w:r>
          <w:r w:rsidR="002338A0">
            <w:t xml:space="preserve"> </w:t>
          </w:r>
          <w:r w:rsidR="00176AF7">
            <w:t>Organe</w:t>
          </w:r>
          <w:r>
            <w:t xml:space="preserve"> des Immunsystems</w:t>
          </w:r>
        </w:p>
      </w:tc>
      <w:tc>
        <w:tcPr>
          <w:tcW w:w="1898" w:type="dxa"/>
          <w:shd w:val="clear" w:color="auto" w:fill="auto"/>
          <w:vAlign w:val="center"/>
        </w:tcPr>
        <w:p w14:paraId="3D57A72C" w14:textId="77777777" w:rsidR="006E33F1" w:rsidRPr="005E2D34" w:rsidRDefault="006E33F1" w:rsidP="00223839">
          <w:pPr>
            <w:pStyle w:val="0Kopfzeilerechts"/>
          </w:pPr>
        </w:p>
      </w:tc>
    </w:tr>
    <w:tr w:rsidR="00DC19EC" w14:paraId="79A63E91" w14:textId="77777777" w:rsidTr="0052511E">
      <w:tblPrEx>
        <w:tblCellMar>
          <w:top w:w="0" w:type="dxa"/>
          <w:bottom w:w="0" w:type="dxa"/>
        </w:tblCellMar>
      </w:tblPrEx>
      <w:trPr>
        <w:cantSplit/>
      </w:trPr>
      <w:tc>
        <w:tcPr>
          <w:tcW w:w="3250" w:type="dxa"/>
          <w:shd w:val="clear" w:color="auto" w:fill="DDDDDD"/>
          <w:tcMar>
            <w:left w:w="57" w:type="dxa"/>
          </w:tcMar>
          <w:vAlign w:val="center"/>
        </w:tcPr>
        <w:p w14:paraId="4EC9092F" w14:textId="77777777" w:rsidR="00DC19EC" w:rsidRPr="005E2D34" w:rsidRDefault="00DC19EC" w:rsidP="003F66C2">
          <w:pPr>
            <w:pStyle w:val="0Kopfzeilerechts"/>
            <w:spacing w:before="0" w:line="14" w:lineRule="exact"/>
            <w:rPr>
              <w:rFonts w:eastAsia="Arial Unicode MS"/>
              <w:b w:val="0"/>
            </w:rPr>
          </w:pPr>
        </w:p>
      </w:tc>
      <w:tc>
        <w:tcPr>
          <w:tcW w:w="4604" w:type="dxa"/>
          <w:shd w:val="clear" w:color="auto" w:fill="DDDDDD"/>
          <w:tcMar>
            <w:left w:w="57" w:type="dxa"/>
          </w:tcMar>
          <w:vAlign w:val="center"/>
        </w:tcPr>
        <w:p w14:paraId="11722D5D" w14:textId="77777777" w:rsidR="00DC19EC" w:rsidRPr="005E2D34" w:rsidRDefault="00DC19EC" w:rsidP="003F66C2">
          <w:pPr>
            <w:pStyle w:val="0Kopfzeilerechts"/>
            <w:spacing w:before="0" w:line="14" w:lineRule="exact"/>
            <w:rPr>
              <w:b w:val="0"/>
            </w:rPr>
          </w:pPr>
        </w:p>
      </w:tc>
      <w:tc>
        <w:tcPr>
          <w:tcW w:w="1898" w:type="dxa"/>
          <w:shd w:val="clear" w:color="auto" w:fill="DDDDDD"/>
        </w:tcPr>
        <w:p w14:paraId="644301BB" w14:textId="77777777" w:rsidR="00DC19EC" w:rsidRPr="00082994" w:rsidRDefault="00DC19EC" w:rsidP="003F66C2">
          <w:pPr>
            <w:pStyle w:val="0Kopfzeilerechts"/>
            <w:spacing w:before="0" w:line="14" w:lineRule="exact"/>
          </w:pPr>
        </w:p>
      </w:tc>
    </w:tr>
  </w:tbl>
  <w:p w14:paraId="79BB467F" w14:textId="77777777" w:rsidR="00A423DD" w:rsidRDefault="003F4C8E" w:rsidP="0052511E">
    <w:pPr>
      <w:spacing w:after="40"/>
      <w:rPr>
        <w:rFonts w:eastAsia="Arial Unicode MS"/>
        <w:sz w:val="16"/>
      </w:rPr>
    </w:pPr>
    <w:r>
      <w:rPr>
        <w:noProof/>
      </w:rPr>
      <w:pict w14:anchorId="1F3600C1"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2.75pt;margin-top:384.1pt;width:14.75pt;height:425.2pt;z-index:251657728;mso-position-horizontal-relative:page;mso-position-vertical-relative:page" filled="f" stroked="f">
          <v:textbox style="layout-flow:vertical;mso-layout-flow-alt:bottom-to-top;mso-next-textbox:#_x0000_s2109" inset="0,0,0,0">
            <w:txbxContent>
              <w:p w14:paraId="693038F2" w14:textId="77777777" w:rsidR="003F4C8E" w:rsidRPr="00A77516" w:rsidRDefault="00D66783" w:rsidP="00674A1F">
                <w:pPr>
                  <w:pStyle w:val="Copyrightlinksbndig"/>
                  <w:rPr>
                    <w:sz w:val="14"/>
                    <w:szCs w:val="14"/>
                  </w:rPr>
                </w:pPr>
                <w:r w:rsidRPr="00EF59B1">
                  <w:rPr>
                    <w:sz w:val="14"/>
                    <w:szCs w:val="14"/>
                  </w:rPr>
                  <w:t>© Westermann Gruppe</w:t>
                </w:r>
              </w:p>
            </w:txbxContent>
          </v:textbox>
          <w10:wrap anchorx="page" anchory="page"/>
          <w10:anchorlock/>
        </v:shape>
      </w:pic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D6FC" w14:textId="77777777" w:rsidR="003F48BB" w:rsidRDefault="003F4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7.5pt;height:10.5pt" o:bullet="t">
        <v:imagedata r:id="rId1" o:title="leicht"/>
      </v:shape>
    </w:pict>
  </w:numPicBullet>
  <w:numPicBullet w:numPicBulletId="1">
    <w:pict>
      <v:shape id="_x0000_i1074" type="#_x0000_t75" style="width:28pt;height:10.5pt" o:bullet="t">
        <v:imagedata r:id="rId2" o:title="mittel"/>
      </v:shape>
    </w:pict>
  </w:numPicBullet>
  <w:numPicBullet w:numPicBulletId="2">
    <w:pict>
      <v:shape id="_x0000_i1075" type="#_x0000_t75" style="width:27.5pt;height:10.5pt" o:bullet="t">
        <v:imagedata r:id="rId3" o:title="schwer"/>
      </v:shape>
    </w:pict>
  </w:numPicBullet>
  <w:abstractNum w:abstractNumId="0" w15:restartNumberingAfterBreak="0">
    <w:nsid w:val="FFFFFF7C"/>
    <w:multiLevelType w:val="singleLevel"/>
    <w:tmpl w:val="0B88C7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82D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D2E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565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7E6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52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8E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6B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ECF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00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A51C8FCE"/>
    <w:lvl w:ilvl="0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11" w15:restartNumberingAfterBreak="0">
    <w:nsid w:val="04525FBC"/>
    <w:multiLevelType w:val="hybridMultilevel"/>
    <w:tmpl w:val="FE84C63A"/>
    <w:lvl w:ilvl="0" w:tplc="42701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435F4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506F83"/>
    <w:multiLevelType w:val="hybridMultilevel"/>
    <w:tmpl w:val="ABE631C4"/>
    <w:lvl w:ilvl="0" w:tplc="3A2C1FA0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60FD9"/>
    <w:multiLevelType w:val="multilevel"/>
    <w:tmpl w:val="7904ED14"/>
    <w:name w:val="a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5" w15:restartNumberingAfterBreak="0">
    <w:nsid w:val="12877711"/>
    <w:multiLevelType w:val="hybridMultilevel"/>
    <w:tmpl w:val="DAF46D3A"/>
    <w:lvl w:ilvl="0" w:tplc="14928AC2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7251D4B"/>
    <w:multiLevelType w:val="hybridMultilevel"/>
    <w:tmpl w:val="120E0B28"/>
    <w:lvl w:ilvl="0" w:tplc="AD620F3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71739C"/>
    <w:multiLevelType w:val="hybridMultilevel"/>
    <w:tmpl w:val="DBEA39B6"/>
    <w:lvl w:ilvl="0" w:tplc="62BE6952">
      <w:start w:val="2"/>
      <w:numFmt w:val="lowerLetter"/>
      <w:pStyle w:val="3aAufgabeabc"/>
      <w:lvlText w:val="%1)"/>
      <w:lvlJc w:val="left"/>
      <w:pPr>
        <w:ind w:left="70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1BFE1EC0"/>
    <w:multiLevelType w:val="hybridMultilevel"/>
    <w:tmpl w:val="B9B4E802"/>
    <w:lvl w:ilvl="0" w:tplc="4E42A332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  <w:b/>
        <w:color w:val="auto"/>
        <w:sz w:val="24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82E41"/>
    <w:multiLevelType w:val="hybridMultilevel"/>
    <w:tmpl w:val="0E4E3E00"/>
    <w:lvl w:ilvl="0" w:tplc="1A2083A6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C3E1A"/>
    <w:multiLevelType w:val="multilevel"/>
    <w:tmpl w:val="0407001D"/>
    <w:name w:val="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A95240"/>
    <w:multiLevelType w:val="multilevel"/>
    <w:tmpl w:val="7904ED14"/>
    <w:name w:val="a2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2" w15:restartNumberingAfterBreak="0">
    <w:nsid w:val="3A3C4F06"/>
    <w:multiLevelType w:val="multilevel"/>
    <w:tmpl w:val="72EE7C6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"/>
      <w:lvlJc w:val="left"/>
      <w:pPr>
        <w:tabs>
          <w:tab w:val="num" w:pos="587"/>
        </w:tabs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%3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C0997"/>
    <w:multiLevelType w:val="multilevel"/>
    <w:tmpl w:val="7904ED14"/>
    <w:name w:val="a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4" w15:restartNumberingAfterBreak="0">
    <w:nsid w:val="59740C65"/>
    <w:multiLevelType w:val="hybridMultilevel"/>
    <w:tmpl w:val="6C682FEA"/>
    <w:lvl w:ilvl="0" w:tplc="E8F22114">
      <w:start w:val="1"/>
      <w:numFmt w:val="bullet"/>
      <w:pStyle w:val="6cangekreuzt"/>
      <w:lvlText w:val=""/>
      <w:lvlJc w:val="left"/>
      <w:pPr>
        <w:ind w:left="360" w:hanging="360"/>
      </w:pPr>
      <w:rPr>
        <w:rFonts w:ascii="Wingdings 2" w:hAnsi="Wingdings 2" w:hint="default"/>
        <w:b/>
        <w:color w:val="auto"/>
        <w:sz w:val="28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014C8"/>
    <w:multiLevelType w:val="hybridMultilevel"/>
    <w:tmpl w:val="DEFE3FEC"/>
    <w:lvl w:ilvl="0" w:tplc="9CBA023C">
      <w:start w:val="1"/>
      <w:numFmt w:val="decimal"/>
      <w:lvlText w:val="%1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550D"/>
    <w:multiLevelType w:val="hybridMultilevel"/>
    <w:tmpl w:val="A1ACC5D8"/>
    <w:lvl w:ilvl="0" w:tplc="AB322CC2">
      <w:start w:val="1"/>
      <w:numFmt w:val="bullet"/>
      <w:pStyle w:val="6aAnkreuzkstchenlinksbndig"/>
      <w:lvlText w:val=""/>
      <w:lvlJc w:val="left"/>
      <w:pPr>
        <w:ind w:left="360" w:hanging="360"/>
      </w:pPr>
      <w:rPr>
        <w:rFonts w:ascii="Webdings" w:hAnsi="Webdings" w:hint="default"/>
        <w:b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203B3"/>
    <w:multiLevelType w:val="multilevel"/>
    <w:tmpl w:val="D7A218E6"/>
    <w:name w:val="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 w15:restartNumberingAfterBreak="0">
    <w:nsid w:val="699E1A27"/>
    <w:multiLevelType w:val="hybridMultilevel"/>
    <w:tmpl w:val="FF1EC26C"/>
    <w:lvl w:ilvl="0" w:tplc="A980275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65BE9"/>
    <w:multiLevelType w:val="hybridMultilevel"/>
    <w:tmpl w:val="D708F4A2"/>
    <w:lvl w:ilvl="0" w:tplc="B31E1BF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C29E7"/>
    <w:multiLevelType w:val="hybridMultilevel"/>
    <w:tmpl w:val="9902791E"/>
    <w:lvl w:ilvl="0" w:tplc="51C42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9"/>
  </w:num>
  <w:num w:numId="17">
    <w:abstractNumId w:val="26"/>
  </w:num>
  <w:num w:numId="18">
    <w:abstractNumId w:val="25"/>
  </w:num>
  <w:num w:numId="19">
    <w:abstractNumId w:val="17"/>
  </w:num>
  <w:num w:numId="20">
    <w:abstractNumId w:val="28"/>
  </w:num>
  <w:num w:numId="21">
    <w:abstractNumId w:val="18"/>
  </w:num>
  <w:num w:numId="22">
    <w:abstractNumId w:val="11"/>
  </w:num>
  <w:num w:numId="23">
    <w:abstractNumId w:val="29"/>
  </w:num>
  <w:num w:numId="24">
    <w:abstractNumId w:val="30"/>
  </w:num>
  <w:num w:numId="25">
    <w:abstractNumId w:val="15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attachedTemplate r:id="rId1"/>
  <w:stylePaneFormatFilter w:val="1C02" w:allStyles="0" w:customStyles="1" w:latentStyles="0" w:stylesInUse="0" w:headingStyles="0" w:numberingStyles="0" w:tableStyles="0" w:directFormattingOnRuns="0" w:directFormattingOnParagraphs="0" w:directFormattingOnNumbering="1" w:directFormattingOnTables="1" w:clearFormatting="1" w:top3HeadingStyles="0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3074" style="mso-position-horizontal-relative:page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42A"/>
    <w:rsid w:val="000000A0"/>
    <w:rsid w:val="00000440"/>
    <w:rsid w:val="00000A0B"/>
    <w:rsid w:val="00000E95"/>
    <w:rsid w:val="00001FCA"/>
    <w:rsid w:val="000026CF"/>
    <w:rsid w:val="00014EB2"/>
    <w:rsid w:val="00015633"/>
    <w:rsid w:val="0001767D"/>
    <w:rsid w:val="00021784"/>
    <w:rsid w:val="00022813"/>
    <w:rsid w:val="00024E43"/>
    <w:rsid w:val="00026356"/>
    <w:rsid w:val="00026CFE"/>
    <w:rsid w:val="000270C8"/>
    <w:rsid w:val="00030C20"/>
    <w:rsid w:val="000341F0"/>
    <w:rsid w:val="0003588A"/>
    <w:rsid w:val="00042F5F"/>
    <w:rsid w:val="000435A9"/>
    <w:rsid w:val="00044082"/>
    <w:rsid w:val="000441A6"/>
    <w:rsid w:val="00047C3B"/>
    <w:rsid w:val="00047C4E"/>
    <w:rsid w:val="000536DD"/>
    <w:rsid w:val="00053ACA"/>
    <w:rsid w:val="000556C7"/>
    <w:rsid w:val="00060F32"/>
    <w:rsid w:val="00060F7B"/>
    <w:rsid w:val="00062286"/>
    <w:rsid w:val="0006618E"/>
    <w:rsid w:val="00066424"/>
    <w:rsid w:val="00066F39"/>
    <w:rsid w:val="00066FBD"/>
    <w:rsid w:val="000676F8"/>
    <w:rsid w:val="0007099E"/>
    <w:rsid w:val="000730C1"/>
    <w:rsid w:val="00074DB0"/>
    <w:rsid w:val="0007647D"/>
    <w:rsid w:val="0007794B"/>
    <w:rsid w:val="00080956"/>
    <w:rsid w:val="00082019"/>
    <w:rsid w:val="00082994"/>
    <w:rsid w:val="000832C6"/>
    <w:rsid w:val="0008473B"/>
    <w:rsid w:val="000873DE"/>
    <w:rsid w:val="000901BD"/>
    <w:rsid w:val="0009201E"/>
    <w:rsid w:val="00092B50"/>
    <w:rsid w:val="00094F64"/>
    <w:rsid w:val="0009692C"/>
    <w:rsid w:val="00096D90"/>
    <w:rsid w:val="0009768F"/>
    <w:rsid w:val="000A0D1D"/>
    <w:rsid w:val="000A27B1"/>
    <w:rsid w:val="000A59F2"/>
    <w:rsid w:val="000A6C9C"/>
    <w:rsid w:val="000A7129"/>
    <w:rsid w:val="000A7A70"/>
    <w:rsid w:val="000B0A46"/>
    <w:rsid w:val="000B2AC7"/>
    <w:rsid w:val="000B3DFF"/>
    <w:rsid w:val="000B5548"/>
    <w:rsid w:val="000B558A"/>
    <w:rsid w:val="000B61D1"/>
    <w:rsid w:val="000C0B36"/>
    <w:rsid w:val="000C1BE3"/>
    <w:rsid w:val="000C73F1"/>
    <w:rsid w:val="000C75A0"/>
    <w:rsid w:val="000D1E72"/>
    <w:rsid w:val="000D31DE"/>
    <w:rsid w:val="000D34F8"/>
    <w:rsid w:val="000D41BA"/>
    <w:rsid w:val="000D4FC9"/>
    <w:rsid w:val="000D5D72"/>
    <w:rsid w:val="000D6504"/>
    <w:rsid w:val="000D7EA7"/>
    <w:rsid w:val="000E00B4"/>
    <w:rsid w:val="000E127D"/>
    <w:rsid w:val="000E1E99"/>
    <w:rsid w:val="001011A2"/>
    <w:rsid w:val="00101907"/>
    <w:rsid w:val="00105616"/>
    <w:rsid w:val="00110A18"/>
    <w:rsid w:val="00110D13"/>
    <w:rsid w:val="00111112"/>
    <w:rsid w:val="001128FB"/>
    <w:rsid w:val="001146AC"/>
    <w:rsid w:val="00116BFA"/>
    <w:rsid w:val="00122A86"/>
    <w:rsid w:val="001253A1"/>
    <w:rsid w:val="00126027"/>
    <w:rsid w:val="00134073"/>
    <w:rsid w:val="00136417"/>
    <w:rsid w:val="001425CF"/>
    <w:rsid w:val="00143F1F"/>
    <w:rsid w:val="00145A51"/>
    <w:rsid w:val="00145B53"/>
    <w:rsid w:val="001465F4"/>
    <w:rsid w:val="00152E2D"/>
    <w:rsid w:val="00156AB8"/>
    <w:rsid w:val="00156CBC"/>
    <w:rsid w:val="0015724A"/>
    <w:rsid w:val="00157CB4"/>
    <w:rsid w:val="00162BB8"/>
    <w:rsid w:val="00162DB9"/>
    <w:rsid w:val="00163A08"/>
    <w:rsid w:val="0016636A"/>
    <w:rsid w:val="00167E56"/>
    <w:rsid w:val="00170119"/>
    <w:rsid w:val="0017045C"/>
    <w:rsid w:val="00173121"/>
    <w:rsid w:val="0017332A"/>
    <w:rsid w:val="00174727"/>
    <w:rsid w:val="00176AF7"/>
    <w:rsid w:val="00177FEF"/>
    <w:rsid w:val="00180C1D"/>
    <w:rsid w:val="00180E0D"/>
    <w:rsid w:val="00182311"/>
    <w:rsid w:val="0018696F"/>
    <w:rsid w:val="00191FCF"/>
    <w:rsid w:val="001920A8"/>
    <w:rsid w:val="00192F3F"/>
    <w:rsid w:val="00192F85"/>
    <w:rsid w:val="00193749"/>
    <w:rsid w:val="00196103"/>
    <w:rsid w:val="001A15B5"/>
    <w:rsid w:val="001A2C69"/>
    <w:rsid w:val="001A348A"/>
    <w:rsid w:val="001A41B8"/>
    <w:rsid w:val="001A5214"/>
    <w:rsid w:val="001A620F"/>
    <w:rsid w:val="001A6942"/>
    <w:rsid w:val="001B1072"/>
    <w:rsid w:val="001B2365"/>
    <w:rsid w:val="001B2AEB"/>
    <w:rsid w:val="001B64E0"/>
    <w:rsid w:val="001B6C4A"/>
    <w:rsid w:val="001B700F"/>
    <w:rsid w:val="001C2268"/>
    <w:rsid w:val="001C3241"/>
    <w:rsid w:val="001C74A2"/>
    <w:rsid w:val="001C7B23"/>
    <w:rsid w:val="001D34EC"/>
    <w:rsid w:val="001D3B19"/>
    <w:rsid w:val="001D49F4"/>
    <w:rsid w:val="001D5276"/>
    <w:rsid w:val="001E14EC"/>
    <w:rsid w:val="001E1CB2"/>
    <w:rsid w:val="001E6706"/>
    <w:rsid w:val="001E7635"/>
    <w:rsid w:val="001E7C70"/>
    <w:rsid w:val="001F133C"/>
    <w:rsid w:val="001F15F9"/>
    <w:rsid w:val="001F3B0A"/>
    <w:rsid w:val="001F6DA2"/>
    <w:rsid w:val="00203B28"/>
    <w:rsid w:val="00206859"/>
    <w:rsid w:val="0021284D"/>
    <w:rsid w:val="002130D8"/>
    <w:rsid w:val="0021397C"/>
    <w:rsid w:val="00214857"/>
    <w:rsid w:val="00214D25"/>
    <w:rsid w:val="00220425"/>
    <w:rsid w:val="00221357"/>
    <w:rsid w:val="00221E32"/>
    <w:rsid w:val="00222419"/>
    <w:rsid w:val="00223839"/>
    <w:rsid w:val="00223A89"/>
    <w:rsid w:val="0022600F"/>
    <w:rsid w:val="002264FF"/>
    <w:rsid w:val="002271AB"/>
    <w:rsid w:val="00231A13"/>
    <w:rsid w:val="00231EBD"/>
    <w:rsid w:val="00232B9D"/>
    <w:rsid w:val="00232C25"/>
    <w:rsid w:val="002338A0"/>
    <w:rsid w:val="00235996"/>
    <w:rsid w:val="002363A2"/>
    <w:rsid w:val="00237B60"/>
    <w:rsid w:val="00240701"/>
    <w:rsid w:val="00241A98"/>
    <w:rsid w:val="00241FE7"/>
    <w:rsid w:val="00242B21"/>
    <w:rsid w:val="00244B6B"/>
    <w:rsid w:val="002556A4"/>
    <w:rsid w:val="002605C9"/>
    <w:rsid w:val="00266281"/>
    <w:rsid w:val="0026641F"/>
    <w:rsid w:val="0026677B"/>
    <w:rsid w:val="0026693F"/>
    <w:rsid w:val="0026795C"/>
    <w:rsid w:val="00270A9A"/>
    <w:rsid w:val="0027218E"/>
    <w:rsid w:val="0027289F"/>
    <w:rsid w:val="00273AAE"/>
    <w:rsid w:val="002753F3"/>
    <w:rsid w:val="00276B99"/>
    <w:rsid w:val="00276FA4"/>
    <w:rsid w:val="00281108"/>
    <w:rsid w:val="00285717"/>
    <w:rsid w:val="002870B6"/>
    <w:rsid w:val="002871C9"/>
    <w:rsid w:val="0029331D"/>
    <w:rsid w:val="00294344"/>
    <w:rsid w:val="00294702"/>
    <w:rsid w:val="00297061"/>
    <w:rsid w:val="002971F5"/>
    <w:rsid w:val="002A1E4C"/>
    <w:rsid w:val="002A242B"/>
    <w:rsid w:val="002A3AA4"/>
    <w:rsid w:val="002A5302"/>
    <w:rsid w:val="002A7F74"/>
    <w:rsid w:val="002B24D3"/>
    <w:rsid w:val="002B4336"/>
    <w:rsid w:val="002C3597"/>
    <w:rsid w:val="002C3DE8"/>
    <w:rsid w:val="002C5601"/>
    <w:rsid w:val="002C5FEF"/>
    <w:rsid w:val="002D1507"/>
    <w:rsid w:val="002D20D3"/>
    <w:rsid w:val="002D25BE"/>
    <w:rsid w:val="002D33B5"/>
    <w:rsid w:val="002D7CFE"/>
    <w:rsid w:val="002D7E00"/>
    <w:rsid w:val="002E0ABD"/>
    <w:rsid w:val="002E0E73"/>
    <w:rsid w:val="002E1260"/>
    <w:rsid w:val="002E13C5"/>
    <w:rsid w:val="002E2DDE"/>
    <w:rsid w:val="002E3061"/>
    <w:rsid w:val="002E3D1F"/>
    <w:rsid w:val="002E4960"/>
    <w:rsid w:val="002E4E82"/>
    <w:rsid w:val="002F162D"/>
    <w:rsid w:val="002F406A"/>
    <w:rsid w:val="002F433B"/>
    <w:rsid w:val="002F62C9"/>
    <w:rsid w:val="002F7530"/>
    <w:rsid w:val="003000F3"/>
    <w:rsid w:val="0030023D"/>
    <w:rsid w:val="003034F2"/>
    <w:rsid w:val="0030351A"/>
    <w:rsid w:val="00303AA8"/>
    <w:rsid w:val="00305189"/>
    <w:rsid w:val="00306444"/>
    <w:rsid w:val="00310123"/>
    <w:rsid w:val="00310DEC"/>
    <w:rsid w:val="00312A95"/>
    <w:rsid w:val="00313853"/>
    <w:rsid w:val="00315295"/>
    <w:rsid w:val="00315BF7"/>
    <w:rsid w:val="00316723"/>
    <w:rsid w:val="003207B5"/>
    <w:rsid w:val="00320E05"/>
    <w:rsid w:val="003222B4"/>
    <w:rsid w:val="003222E9"/>
    <w:rsid w:val="00323365"/>
    <w:rsid w:val="0032485D"/>
    <w:rsid w:val="00331C5A"/>
    <w:rsid w:val="003370D1"/>
    <w:rsid w:val="0034013C"/>
    <w:rsid w:val="003430B0"/>
    <w:rsid w:val="00343457"/>
    <w:rsid w:val="00343A35"/>
    <w:rsid w:val="00344DFA"/>
    <w:rsid w:val="00350184"/>
    <w:rsid w:val="00350220"/>
    <w:rsid w:val="00351512"/>
    <w:rsid w:val="003518E0"/>
    <w:rsid w:val="003533BE"/>
    <w:rsid w:val="0035408B"/>
    <w:rsid w:val="0035439A"/>
    <w:rsid w:val="003543B8"/>
    <w:rsid w:val="00360884"/>
    <w:rsid w:val="0036126E"/>
    <w:rsid w:val="00361947"/>
    <w:rsid w:val="00361BE8"/>
    <w:rsid w:val="00362210"/>
    <w:rsid w:val="0036307D"/>
    <w:rsid w:val="00364633"/>
    <w:rsid w:val="003654AF"/>
    <w:rsid w:val="00367D75"/>
    <w:rsid w:val="003710B1"/>
    <w:rsid w:val="00371A07"/>
    <w:rsid w:val="003741FC"/>
    <w:rsid w:val="00381E56"/>
    <w:rsid w:val="00382437"/>
    <w:rsid w:val="00382D96"/>
    <w:rsid w:val="003831E0"/>
    <w:rsid w:val="00383A5B"/>
    <w:rsid w:val="00385707"/>
    <w:rsid w:val="00387C36"/>
    <w:rsid w:val="003918BC"/>
    <w:rsid w:val="003A30AF"/>
    <w:rsid w:val="003A380F"/>
    <w:rsid w:val="003A5386"/>
    <w:rsid w:val="003A56AF"/>
    <w:rsid w:val="003B0C29"/>
    <w:rsid w:val="003B2543"/>
    <w:rsid w:val="003B3F76"/>
    <w:rsid w:val="003B716E"/>
    <w:rsid w:val="003C1BFC"/>
    <w:rsid w:val="003C3310"/>
    <w:rsid w:val="003C3DAE"/>
    <w:rsid w:val="003C6B59"/>
    <w:rsid w:val="003D0A5A"/>
    <w:rsid w:val="003D14B1"/>
    <w:rsid w:val="003D77D1"/>
    <w:rsid w:val="003E17BD"/>
    <w:rsid w:val="003E2CE4"/>
    <w:rsid w:val="003E4013"/>
    <w:rsid w:val="003F2D4B"/>
    <w:rsid w:val="003F48BB"/>
    <w:rsid w:val="003F4C8E"/>
    <w:rsid w:val="003F55CC"/>
    <w:rsid w:val="003F66C2"/>
    <w:rsid w:val="003F7009"/>
    <w:rsid w:val="00400345"/>
    <w:rsid w:val="0040067E"/>
    <w:rsid w:val="00401544"/>
    <w:rsid w:val="004026EE"/>
    <w:rsid w:val="0040319F"/>
    <w:rsid w:val="004036DE"/>
    <w:rsid w:val="00403D1D"/>
    <w:rsid w:val="00405648"/>
    <w:rsid w:val="004058B6"/>
    <w:rsid w:val="004059D1"/>
    <w:rsid w:val="00405ED7"/>
    <w:rsid w:val="00406E29"/>
    <w:rsid w:val="00414878"/>
    <w:rsid w:val="0041663A"/>
    <w:rsid w:val="004230A2"/>
    <w:rsid w:val="004230B4"/>
    <w:rsid w:val="004251DF"/>
    <w:rsid w:val="00426C0E"/>
    <w:rsid w:val="00426E79"/>
    <w:rsid w:val="00430949"/>
    <w:rsid w:val="00432505"/>
    <w:rsid w:val="00435A43"/>
    <w:rsid w:val="0044057F"/>
    <w:rsid w:val="0044272A"/>
    <w:rsid w:val="0044620F"/>
    <w:rsid w:val="004505DE"/>
    <w:rsid w:val="00452390"/>
    <w:rsid w:val="0045292B"/>
    <w:rsid w:val="00454309"/>
    <w:rsid w:val="004565AC"/>
    <w:rsid w:val="00456745"/>
    <w:rsid w:val="00460B0C"/>
    <w:rsid w:val="00464A0E"/>
    <w:rsid w:val="0046709D"/>
    <w:rsid w:val="00467632"/>
    <w:rsid w:val="00467FDE"/>
    <w:rsid w:val="004726E8"/>
    <w:rsid w:val="004738EC"/>
    <w:rsid w:val="00474D25"/>
    <w:rsid w:val="004772BC"/>
    <w:rsid w:val="0047797E"/>
    <w:rsid w:val="00477D46"/>
    <w:rsid w:val="0048013E"/>
    <w:rsid w:val="00481551"/>
    <w:rsid w:val="00482FD2"/>
    <w:rsid w:val="00483775"/>
    <w:rsid w:val="00484440"/>
    <w:rsid w:val="00484A6B"/>
    <w:rsid w:val="00486090"/>
    <w:rsid w:val="00486E48"/>
    <w:rsid w:val="00493753"/>
    <w:rsid w:val="004A192E"/>
    <w:rsid w:val="004A3AD8"/>
    <w:rsid w:val="004A66BA"/>
    <w:rsid w:val="004A75DD"/>
    <w:rsid w:val="004B2FC6"/>
    <w:rsid w:val="004C1789"/>
    <w:rsid w:val="004C3FA8"/>
    <w:rsid w:val="004C4FE0"/>
    <w:rsid w:val="004C5BB8"/>
    <w:rsid w:val="004C6FE7"/>
    <w:rsid w:val="004D014E"/>
    <w:rsid w:val="004D067E"/>
    <w:rsid w:val="004D1115"/>
    <w:rsid w:val="004D1426"/>
    <w:rsid w:val="004D5C85"/>
    <w:rsid w:val="004D6DC5"/>
    <w:rsid w:val="004D7885"/>
    <w:rsid w:val="004D7F99"/>
    <w:rsid w:val="004E00B2"/>
    <w:rsid w:val="004E1344"/>
    <w:rsid w:val="004E13C6"/>
    <w:rsid w:val="004E19F9"/>
    <w:rsid w:val="004E39E4"/>
    <w:rsid w:val="004E6AF8"/>
    <w:rsid w:val="004E71F6"/>
    <w:rsid w:val="004F2042"/>
    <w:rsid w:val="004F2590"/>
    <w:rsid w:val="004F3A19"/>
    <w:rsid w:val="004F490B"/>
    <w:rsid w:val="004F6E4E"/>
    <w:rsid w:val="00501AE4"/>
    <w:rsid w:val="0050239C"/>
    <w:rsid w:val="005041A1"/>
    <w:rsid w:val="0050730C"/>
    <w:rsid w:val="00507D99"/>
    <w:rsid w:val="0051114F"/>
    <w:rsid w:val="0051162D"/>
    <w:rsid w:val="00512A5B"/>
    <w:rsid w:val="00512DA1"/>
    <w:rsid w:val="0051361C"/>
    <w:rsid w:val="00514694"/>
    <w:rsid w:val="00515D80"/>
    <w:rsid w:val="00516F1A"/>
    <w:rsid w:val="00520CBE"/>
    <w:rsid w:val="0052511E"/>
    <w:rsid w:val="005255FB"/>
    <w:rsid w:val="00527092"/>
    <w:rsid w:val="00527D28"/>
    <w:rsid w:val="00531AEC"/>
    <w:rsid w:val="00532890"/>
    <w:rsid w:val="00532B29"/>
    <w:rsid w:val="00533F95"/>
    <w:rsid w:val="00541438"/>
    <w:rsid w:val="00541A6F"/>
    <w:rsid w:val="00542E39"/>
    <w:rsid w:val="00543DCB"/>
    <w:rsid w:val="00544515"/>
    <w:rsid w:val="00554BEC"/>
    <w:rsid w:val="00554C5A"/>
    <w:rsid w:val="00556AFC"/>
    <w:rsid w:val="00561262"/>
    <w:rsid w:val="00561DD6"/>
    <w:rsid w:val="00570440"/>
    <w:rsid w:val="00570C10"/>
    <w:rsid w:val="0057223D"/>
    <w:rsid w:val="00573825"/>
    <w:rsid w:val="00573A49"/>
    <w:rsid w:val="00575F17"/>
    <w:rsid w:val="00576CF5"/>
    <w:rsid w:val="0058068B"/>
    <w:rsid w:val="0058078F"/>
    <w:rsid w:val="005851B6"/>
    <w:rsid w:val="0058592C"/>
    <w:rsid w:val="005918A7"/>
    <w:rsid w:val="00592287"/>
    <w:rsid w:val="00594AF2"/>
    <w:rsid w:val="005958DC"/>
    <w:rsid w:val="00597BEB"/>
    <w:rsid w:val="005A176A"/>
    <w:rsid w:val="005A275F"/>
    <w:rsid w:val="005A44D7"/>
    <w:rsid w:val="005A6641"/>
    <w:rsid w:val="005B0D52"/>
    <w:rsid w:val="005B3007"/>
    <w:rsid w:val="005B6D99"/>
    <w:rsid w:val="005C0B4C"/>
    <w:rsid w:val="005C0C2F"/>
    <w:rsid w:val="005C4594"/>
    <w:rsid w:val="005C4DA5"/>
    <w:rsid w:val="005C71AE"/>
    <w:rsid w:val="005D1DD4"/>
    <w:rsid w:val="005D464F"/>
    <w:rsid w:val="005D5485"/>
    <w:rsid w:val="005D6189"/>
    <w:rsid w:val="005E2D34"/>
    <w:rsid w:val="005E529D"/>
    <w:rsid w:val="005E6190"/>
    <w:rsid w:val="005F0253"/>
    <w:rsid w:val="005F0501"/>
    <w:rsid w:val="005F1666"/>
    <w:rsid w:val="005F2E20"/>
    <w:rsid w:val="005F487B"/>
    <w:rsid w:val="005F5A2E"/>
    <w:rsid w:val="0060099A"/>
    <w:rsid w:val="006029F1"/>
    <w:rsid w:val="006032DC"/>
    <w:rsid w:val="00605DBE"/>
    <w:rsid w:val="006067BC"/>
    <w:rsid w:val="00607047"/>
    <w:rsid w:val="0061077B"/>
    <w:rsid w:val="00610EED"/>
    <w:rsid w:val="006128CC"/>
    <w:rsid w:val="006160C1"/>
    <w:rsid w:val="006167B7"/>
    <w:rsid w:val="006229C5"/>
    <w:rsid w:val="00624127"/>
    <w:rsid w:val="00624EEF"/>
    <w:rsid w:val="006278A4"/>
    <w:rsid w:val="0063050A"/>
    <w:rsid w:val="00632240"/>
    <w:rsid w:val="00636635"/>
    <w:rsid w:val="00636F57"/>
    <w:rsid w:val="00643EB5"/>
    <w:rsid w:val="006501F7"/>
    <w:rsid w:val="00650BA9"/>
    <w:rsid w:val="006511B5"/>
    <w:rsid w:val="00653612"/>
    <w:rsid w:val="00655787"/>
    <w:rsid w:val="00657A57"/>
    <w:rsid w:val="0066026D"/>
    <w:rsid w:val="00660C0C"/>
    <w:rsid w:val="00661365"/>
    <w:rsid w:val="00663789"/>
    <w:rsid w:val="00663A92"/>
    <w:rsid w:val="00663D8B"/>
    <w:rsid w:val="00664771"/>
    <w:rsid w:val="00666C64"/>
    <w:rsid w:val="00666D74"/>
    <w:rsid w:val="00666DA7"/>
    <w:rsid w:val="0067142A"/>
    <w:rsid w:val="006729B5"/>
    <w:rsid w:val="00674A1F"/>
    <w:rsid w:val="00674ACA"/>
    <w:rsid w:val="0067512E"/>
    <w:rsid w:val="006763DC"/>
    <w:rsid w:val="006779A6"/>
    <w:rsid w:val="00677DD8"/>
    <w:rsid w:val="0068033E"/>
    <w:rsid w:val="00681DE1"/>
    <w:rsid w:val="00684D53"/>
    <w:rsid w:val="006852C9"/>
    <w:rsid w:val="00685D95"/>
    <w:rsid w:val="00687027"/>
    <w:rsid w:val="00687406"/>
    <w:rsid w:val="00687A3D"/>
    <w:rsid w:val="00690BD2"/>
    <w:rsid w:val="006918F3"/>
    <w:rsid w:val="00691ED0"/>
    <w:rsid w:val="0069309F"/>
    <w:rsid w:val="00696E09"/>
    <w:rsid w:val="006A0CC3"/>
    <w:rsid w:val="006A11FF"/>
    <w:rsid w:val="006A1361"/>
    <w:rsid w:val="006A7FDA"/>
    <w:rsid w:val="006B3681"/>
    <w:rsid w:val="006B6432"/>
    <w:rsid w:val="006C21F7"/>
    <w:rsid w:val="006C5C45"/>
    <w:rsid w:val="006D321F"/>
    <w:rsid w:val="006D5AEC"/>
    <w:rsid w:val="006E33F1"/>
    <w:rsid w:val="006E34F8"/>
    <w:rsid w:val="006E5942"/>
    <w:rsid w:val="006F0200"/>
    <w:rsid w:val="006F0574"/>
    <w:rsid w:val="006F05B7"/>
    <w:rsid w:val="006F1BB7"/>
    <w:rsid w:val="006F3195"/>
    <w:rsid w:val="006F63B1"/>
    <w:rsid w:val="007026F1"/>
    <w:rsid w:val="00703F1E"/>
    <w:rsid w:val="00704916"/>
    <w:rsid w:val="00705923"/>
    <w:rsid w:val="00706A3E"/>
    <w:rsid w:val="00707AB4"/>
    <w:rsid w:val="00712DBB"/>
    <w:rsid w:val="007140CF"/>
    <w:rsid w:val="0071424D"/>
    <w:rsid w:val="00717D5B"/>
    <w:rsid w:val="00721B7E"/>
    <w:rsid w:val="00721F1E"/>
    <w:rsid w:val="00722C10"/>
    <w:rsid w:val="00725408"/>
    <w:rsid w:val="00727FA4"/>
    <w:rsid w:val="00730092"/>
    <w:rsid w:val="00731944"/>
    <w:rsid w:val="00734DDB"/>
    <w:rsid w:val="00740E93"/>
    <w:rsid w:val="00741882"/>
    <w:rsid w:val="007432D9"/>
    <w:rsid w:val="00743552"/>
    <w:rsid w:val="00743C13"/>
    <w:rsid w:val="00744E6E"/>
    <w:rsid w:val="00747BFC"/>
    <w:rsid w:val="00750D35"/>
    <w:rsid w:val="0075146E"/>
    <w:rsid w:val="00756FC6"/>
    <w:rsid w:val="00757436"/>
    <w:rsid w:val="007624EE"/>
    <w:rsid w:val="007629CD"/>
    <w:rsid w:val="00765B0E"/>
    <w:rsid w:val="007670D1"/>
    <w:rsid w:val="00767784"/>
    <w:rsid w:val="00767B78"/>
    <w:rsid w:val="00767FF9"/>
    <w:rsid w:val="007705FF"/>
    <w:rsid w:val="00770EA6"/>
    <w:rsid w:val="007729E0"/>
    <w:rsid w:val="007762B0"/>
    <w:rsid w:val="0078092D"/>
    <w:rsid w:val="0078191B"/>
    <w:rsid w:val="007856B6"/>
    <w:rsid w:val="0078647F"/>
    <w:rsid w:val="007866CF"/>
    <w:rsid w:val="007877CF"/>
    <w:rsid w:val="0079029D"/>
    <w:rsid w:val="00790442"/>
    <w:rsid w:val="007909ED"/>
    <w:rsid w:val="00792481"/>
    <w:rsid w:val="00794C93"/>
    <w:rsid w:val="007977BA"/>
    <w:rsid w:val="007A0A5E"/>
    <w:rsid w:val="007A0B17"/>
    <w:rsid w:val="007A0FC5"/>
    <w:rsid w:val="007A1A4C"/>
    <w:rsid w:val="007A6754"/>
    <w:rsid w:val="007A6F06"/>
    <w:rsid w:val="007B0155"/>
    <w:rsid w:val="007B2E75"/>
    <w:rsid w:val="007B4729"/>
    <w:rsid w:val="007B630B"/>
    <w:rsid w:val="007B6470"/>
    <w:rsid w:val="007C0A17"/>
    <w:rsid w:val="007C3A79"/>
    <w:rsid w:val="007C6494"/>
    <w:rsid w:val="007C6554"/>
    <w:rsid w:val="007C69CD"/>
    <w:rsid w:val="007D04C5"/>
    <w:rsid w:val="007D6B71"/>
    <w:rsid w:val="007D6C7D"/>
    <w:rsid w:val="007E0B30"/>
    <w:rsid w:val="007E2317"/>
    <w:rsid w:val="007E29B1"/>
    <w:rsid w:val="007E75A3"/>
    <w:rsid w:val="007E7B5D"/>
    <w:rsid w:val="007F3C96"/>
    <w:rsid w:val="007F3E8F"/>
    <w:rsid w:val="007F3F67"/>
    <w:rsid w:val="007F5029"/>
    <w:rsid w:val="00801B10"/>
    <w:rsid w:val="0080598F"/>
    <w:rsid w:val="00805A97"/>
    <w:rsid w:val="00806156"/>
    <w:rsid w:val="00806D1C"/>
    <w:rsid w:val="008077DC"/>
    <w:rsid w:val="00810F81"/>
    <w:rsid w:val="00811EDC"/>
    <w:rsid w:val="00813225"/>
    <w:rsid w:val="00813F08"/>
    <w:rsid w:val="00817393"/>
    <w:rsid w:val="00820DE4"/>
    <w:rsid w:val="00820F27"/>
    <w:rsid w:val="0082131F"/>
    <w:rsid w:val="008234C1"/>
    <w:rsid w:val="00827D46"/>
    <w:rsid w:val="00827F87"/>
    <w:rsid w:val="00830995"/>
    <w:rsid w:val="00832365"/>
    <w:rsid w:val="00832604"/>
    <w:rsid w:val="00832C84"/>
    <w:rsid w:val="008347F5"/>
    <w:rsid w:val="00835163"/>
    <w:rsid w:val="00836537"/>
    <w:rsid w:val="008379FA"/>
    <w:rsid w:val="0084396E"/>
    <w:rsid w:val="00844043"/>
    <w:rsid w:val="0084446F"/>
    <w:rsid w:val="00853029"/>
    <w:rsid w:val="00853464"/>
    <w:rsid w:val="008540D5"/>
    <w:rsid w:val="008552D0"/>
    <w:rsid w:val="00855CA6"/>
    <w:rsid w:val="00856E9B"/>
    <w:rsid w:val="008579EE"/>
    <w:rsid w:val="00861918"/>
    <w:rsid w:val="00861F47"/>
    <w:rsid w:val="00862570"/>
    <w:rsid w:val="00863F98"/>
    <w:rsid w:val="00866083"/>
    <w:rsid w:val="008738C9"/>
    <w:rsid w:val="00873B37"/>
    <w:rsid w:val="00874F1B"/>
    <w:rsid w:val="00877EEE"/>
    <w:rsid w:val="00880C9B"/>
    <w:rsid w:val="0088249E"/>
    <w:rsid w:val="00886C6B"/>
    <w:rsid w:val="008873C1"/>
    <w:rsid w:val="008917E0"/>
    <w:rsid w:val="00891932"/>
    <w:rsid w:val="00892963"/>
    <w:rsid w:val="00892D91"/>
    <w:rsid w:val="008944DD"/>
    <w:rsid w:val="00894E93"/>
    <w:rsid w:val="00895E5D"/>
    <w:rsid w:val="00897304"/>
    <w:rsid w:val="008A0446"/>
    <w:rsid w:val="008A09FA"/>
    <w:rsid w:val="008A0C29"/>
    <w:rsid w:val="008A2333"/>
    <w:rsid w:val="008B0E47"/>
    <w:rsid w:val="008C0EC4"/>
    <w:rsid w:val="008C1168"/>
    <w:rsid w:val="008C60E4"/>
    <w:rsid w:val="008C68D1"/>
    <w:rsid w:val="008C767A"/>
    <w:rsid w:val="008D072C"/>
    <w:rsid w:val="008D19D4"/>
    <w:rsid w:val="008D4C57"/>
    <w:rsid w:val="008D5552"/>
    <w:rsid w:val="008D651F"/>
    <w:rsid w:val="008E09B0"/>
    <w:rsid w:val="008E0BDA"/>
    <w:rsid w:val="008E0F4F"/>
    <w:rsid w:val="008E1F1D"/>
    <w:rsid w:val="008E2437"/>
    <w:rsid w:val="008E3238"/>
    <w:rsid w:val="008E34DD"/>
    <w:rsid w:val="008E42D5"/>
    <w:rsid w:val="008E4544"/>
    <w:rsid w:val="008E5C58"/>
    <w:rsid w:val="008E74FE"/>
    <w:rsid w:val="008F005F"/>
    <w:rsid w:val="008F0717"/>
    <w:rsid w:val="008F0B5B"/>
    <w:rsid w:val="008F2C01"/>
    <w:rsid w:val="008F2EBA"/>
    <w:rsid w:val="008F65A8"/>
    <w:rsid w:val="008F662E"/>
    <w:rsid w:val="00901711"/>
    <w:rsid w:val="00902998"/>
    <w:rsid w:val="009044B7"/>
    <w:rsid w:val="00906602"/>
    <w:rsid w:val="00907412"/>
    <w:rsid w:val="00907B5D"/>
    <w:rsid w:val="00914067"/>
    <w:rsid w:val="00914388"/>
    <w:rsid w:val="0092191F"/>
    <w:rsid w:val="009257AE"/>
    <w:rsid w:val="00925F03"/>
    <w:rsid w:val="00926B21"/>
    <w:rsid w:val="00926BCE"/>
    <w:rsid w:val="009303FA"/>
    <w:rsid w:val="00930CFC"/>
    <w:rsid w:val="00930F89"/>
    <w:rsid w:val="00930FDE"/>
    <w:rsid w:val="00931E9C"/>
    <w:rsid w:val="00935E47"/>
    <w:rsid w:val="00940961"/>
    <w:rsid w:val="009442F7"/>
    <w:rsid w:val="00945075"/>
    <w:rsid w:val="00946E16"/>
    <w:rsid w:val="00947C7F"/>
    <w:rsid w:val="0095085A"/>
    <w:rsid w:val="00952BA8"/>
    <w:rsid w:val="009543C6"/>
    <w:rsid w:val="00954B1C"/>
    <w:rsid w:val="009564CD"/>
    <w:rsid w:val="00956FF9"/>
    <w:rsid w:val="0096276D"/>
    <w:rsid w:val="009635BA"/>
    <w:rsid w:val="0096436C"/>
    <w:rsid w:val="009648FD"/>
    <w:rsid w:val="00966C51"/>
    <w:rsid w:val="00967B85"/>
    <w:rsid w:val="00970CC1"/>
    <w:rsid w:val="009722DC"/>
    <w:rsid w:val="00972E92"/>
    <w:rsid w:val="00974932"/>
    <w:rsid w:val="00975FCB"/>
    <w:rsid w:val="00980029"/>
    <w:rsid w:val="00980930"/>
    <w:rsid w:val="00984F52"/>
    <w:rsid w:val="0098783D"/>
    <w:rsid w:val="00987891"/>
    <w:rsid w:val="00991897"/>
    <w:rsid w:val="009935CC"/>
    <w:rsid w:val="009944E6"/>
    <w:rsid w:val="00994A49"/>
    <w:rsid w:val="00994BD1"/>
    <w:rsid w:val="009978A7"/>
    <w:rsid w:val="00997CBD"/>
    <w:rsid w:val="009A418E"/>
    <w:rsid w:val="009A5C23"/>
    <w:rsid w:val="009B257E"/>
    <w:rsid w:val="009B3FA6"/>
    <w:rsid w:val="009B4A4A"/>
    <w:rsid w:val="009B54A5"/>
    <w:rsid w:val="009B5C58"/>
    <w:rsid w:val="009B7FA8"/>
    <w:rsid w:val="009C0A6C"/>
    <w:rsid w:val="009C15C9"/>
    <w:rsid w:val="009C70F4"/>
    <w:rsid w:val="009C761A"/>
    <w:rsid w:val="009D0C02"/>
    <w:rsid w:val="009D21DF"/>
    <w:rsid w:val="009D324A"/>
    <w:rsid w:val="009D37AB"/>
    <w:rsid w:val="009D4A78"/>
    <w:rsid w:val="009D4E31"/>
    <w:rsid w:val="009D6F58"/>
    <w:rsid w:val="009D7476"/>
    <w:rsid w:val="009E11B1"/>
    <w:rsid w:val="009E1703"/>
    <w:rsid w:val="009E1E39"/>
    <w:rsid w:val="009E2D96"/>
    <w:rsid w:val="009E3DC9"/>
    <w:rsid w:val="009E44D7"/>
    <w:rsid w:val="009E6F2E"/>
    <w:rsid w:val="009E79E0"/>
    <w:rsid w:val="009F0CC3"/>
    <w:rsid w:val="009F16F2"/>
    <w:rsid w:val="009F2524"/>
    <w:rsid w:val="009F2A98"/>
    <w:rsid w:val="009F412D"/>
    <w:rsid w:val="009F5115"/>
    <w:rsid w:val="009F5D55"/>
    <w:rsid w:val="009F74EC"/>
    <w:rsid w:val="009F7680"/>
    <w:rsid w:val="00A00381"/>
    <w:rsid w:val="00A0099D"/>
    <w:rsid w:val="00A01E11"/>
    <w:rsid w:val="00A0359A"/>
    <w:rsid w:val="00A03D0B"/>
    <w:rsid w:val="00A04FD0"/>
    <w:rsid w:val="00A1183F"/>
    <w:rsid w:val="00A12C1C"/>
    <w:rsid w:val="00A16055"/>
    <w:rsid w:val="00A179C0"/>
    <w:rsid w:val="00A17AF8"/>
    <w:rsid w:val="00A20922"/>
    <w:rsid w:val="00A22BCC"/>
    <w:rsid w:val="00A325FC"/>
    <w:rsid w:val="00A34F9D"/>
    <w:rsid w:val="00A423DD"/>
    <w:rsid w:val="00A42402"/>
    <w:rsid w:val="00A43BAC"/>
    <w:rsid w:val="00A441C9"/>
    <w:rsid w:val="00A462F9"/>
    <w:rsid w:val="00A50160"/>
    <w:rsid w:val="00A51E69"/>
    <w:rsid w:val="00A55DD2"/>
    <w:rsid w:val="00A61661"/>
    <w:rsid w:val="00A6360C"/>
    <w:rsid w:val="00A65B60"/>
    <w:rsid w:val="00A67750"/>
    <w:rsid w:val="00A70887"/>
    <w:rsid w:val="00A71D0B"/>
    <w:rsid w:val="00A735B3"/>
    <w:rsid w:val="00A73D5E"/>
    <w:rsid w:val="00A7656C"/>
    <w:rsid w:val="00A76BDC"/>
    <w:rsid w:val="00A77516"/>
    <w:rsid w:val="00A80770"/>
    <w:rsid w:val="00A80A7A"/>
    <w:rsid w:val="00A80CF9"/>
    <w:rsid w:val="00A81034"/>
    <w:rsid w:val="00A8150D"/>
    <w:rsid w:val="00A81C16"/>
    <w:rsid w:val="00A8323E"/>
    <w:rsid w:val="00A83DF7"/>
    <w:rsid w:val="00A8434B"/>
    <w:rsid w:val="00A8667B"/>
    <w:rsid w:val="00A934D7"/>
    <w:rsid w:val="00A9428B"/>
    <w:rsid w:val="00AA00DF"/>
    <w:rsid w:val="00AA08A8"/>
    <w:rsid w:val="00AA34C1"/>
    <w:rsid w:val="00AA4536"/>
    <w:rsid w:val="00AA48CC"/>
    <w:rsid w:val="00AA6946"/>
    <w:rsid w:val="00AA7E47"/>
    <w:rsid w:val="00AB2CA1"/>
    <w:rsid w:val="00AB2DA8"/>
    <w:rsid w:val="00AB5869"/>
    <w:rsid w:val="00AB5FA5"/>
    <w:rsid w:val="00AB71EA"/>
    <w:rsid w:val="00AC30CD"/>
    <w:rsid w:val="00AC3649"/>
    <w:rsid w:val="00AC5F45"/>
    <w:rsid w:val="00AD2362"/>
    <w:rsid w:val="00AD5F2E"/>
    <w:rsid w:val="00AE0D0F"/>
    <w:rsid w:val="00AE1974"/>
    <w:rsid w:val="00AE22C3"/>
    <w:rsid w:val="00AE32C3"/>
    <w:rsid w:val="00AE336A"/>
    <w:rsid w:val="00AE47CC"/>
    <w:rsid w:val="00AE5682"/>
    <w:rsid w:val="00AF0940"/>
    <w:rsid w:val="00AF101B"/>
    <w:rsid w:val="00AF2257"/>
    <w:rsid w:val="00AF3DEF"/>
    <w:rsid w:val="00AF507F"/>
    <w:rsid w:val="00AF5408"/>
    <w:rsid w:val="00AF5CBC"/>
    <w:rsid w:val="00AF663D"/>
    <w:rsid w:val="00B01996"/>
    <w:rsid w:val="00B01A11"/>
    <w:rsid w:val="00B026AB"/>
    <w:rsid w:val="00B049A2"/>
    <w:rsid w:val="00B0644A"/>
    <w:rsid w:val="00B10D8C"/>
    <w:rsid w:val="00B13700"/>
    <w:rsid w:val="00B15C51"/>
    <w:rsid w:val="00B1652D"/>
    <w:rsid w:val="00B26B90"/>
    <w:rsid w:val="00B32E55"/>
    <w:rsid w:val="00B33C6D"/>
    <w:rsid w:val="00B34FA4"/>
    <w:rsid w:val="00B36EBE"/>
    <w:rsid w:val="00B400F5"/>
    <w:rsid w:val="00B40EEA"/>
    <w:rsid w:val="00B41CF2"/>
    <w:rsid w:val="00B42025"/>
    <w:rsid w:val="00B460AE"/>
    <w:rsid w:val="00B468DF"/>
    <w:rsid w:val="00B53DBA"/>
    <w:rsid w:val="00B55EB6"/>
    <w:rsid w:val="00B55F4D"/>
    <w:rsid w:val="00B57417"/>
    <w:rsid w:val="00B577ED"/>
    <w:rsid w:val="00B60E1D"/>
    <w:rsid w:val="00B61DA7"/>
    <w:rsid w:val="00B64BF3"/>
    <w:rsid w:val="00B6692F"/>
    <w:rsid w:val="00B66AB2"/>
    <w:rsid w:val="00B70544"/>
    <w:rsid w:val="00B70644"/>
    <w:rsid w:val="00B72305"/>
    <w:rsid w:val="00B73431"/>
    <w:rsid w:val="00B75053"/>
    <w:rsid w:val="00B753AA"/>
    <w:rsid w:val="00B758D5"/>
    <w:rsid w:val="00B76D88"/>
    <w:rsid w:val="00B77304"/>
    <w:rsid w:val="00B82C74"/>
    <w:rsid w:val="00B844DD"/>
    <w:rsid w:val="00B84B0C"/>
    <w:rsid w:val="00B84D5F"/>
    <w:rsid w:val="00B86603"/>
    <w:rsid w:val="00B90813"/>
    <w:rsid w:val="00B91093"/>
    <w:rsid w:val="00B91123"/>
    <w:rsid w:val="00B93737"/>
    <w:rsid w:val="00B95E28"/>
    <w:rsid w:val="00BA03CD"/>
    <w:rsid w:val="00BA2C53"/>
    <w:rsid w:val="00BA3052"/>
    <w:rsid w:val="00BA3793"/>
    <w:rsid w:val="00BA7764"/>
    <w:rsid w:val="00BB39A9"/>
    <w:rsid w:val="00BB402E"/>
    <w:rsid w:val="00BB503F"/>
    <w:rsid w:val="00BB6B14"/>
    <w:rsid w:val="00BC10E5"/>
    <w:rsid w:val="00BC14C9"/>
    <w:rsid w:val="00BD2172"/>
    <w:rsid w:val="00BD3878"/>
    <w:rsid w:val="00BD6A82"/>
    <w:rsid w:val="00BE1C3F"/>
    <w:rsid w:val="00BE3035"/>
    <w:rsid w:val="00BE43D1"/>
    <w:rsid w:val="00BE4F16"/>
    <w:rsid w:val="00BE7728"/>
    <w:rsid w:val="00BF0D3F"/>
    <w:rsid w:val="00BF3043"/>
    <w:rsid w:val="00BF341F"/>
    <w:rsid w:val="00BF454B"/>
    <w:rsid w:val="00BF602C"/>
    <w:rsid w:val="00C00470"/>
    <w:rsid w:val="00C005A2"/>
    <w:rsid w:val="00C01F36"/>
    <w:rsid w:val="00C04753"/>
    <w:rsid w:val="00C0597C"/>
    <w:rsid w:val="00C06231"/>
    <w:rsid w:val="00C070C9"/>
    <w:rsid w:val="00C11D73"/>
    <w:rsid w:val="00C13D88"/>
    <w:rsid w:val="00C155A9"/>
    <w:rsid w:val="00C2011E"/>
    <w:rsid w:val="00C209FB"/>
    <w:rsid w:val="00C20E03"/>
    <w:rsid w:val="00C21AAF"/>
    <w:rsid w:val="00C26B88"/>
    <w:rsid w:val="00C31AEA"/>
    <w:rsid w:val="00C31D68"/>
    <w:rsid w:val="00C32073"/>
    <w:rsid w:val="00C37768"/>
    <w:rsid w:val="00C37869"/>
    <w:rsid w:val="00C42FDD"/>
    <w:rsid w:val="00C44FF5"/>
    <w:rsid w:val="00C4748D"/>
    <w:rsid w:val="00C5012D"/>
    <w:rsid w:val="00C50278"/>
    <w:rsid w:val="00C52797"/>
    <w:rsid w:val="00C57E6A"/>
    <w:rsid w:val="00C62220"/>
    <w:rsid w:val="00C64FBA"/>
    <w:rsid w:val="00C66C3B"/>
    <w:rsid w:val="00C74F42"/>
    <w:rsid w:val="00C75C0E"/>
    <w:rsid w:val="00C772B0"/>
    <w:rsid w:val="00C808A4"/>
    <w:rsid w:val="00C81251"/>
    <w:rsid w:val="00C81469"/>
    <w:rsid w:val="00C81C88"/>
    <w:rsid w:val="00C83C7E"/>
    <w:rsid w:val="00C83DB8"/>
    <w:rsid w:val="00C85E13"/>
    <w:rsid w:val="00C8618B"/>
    <w:rsid w:val="00C86D72"/>
    <w:rsid w:val="00C960DF"/>
    <w:rsid w:val="00C961FE"/>
    <w:rsid w:val="00C97960"/>
    <w:rsid w:val="00CA1750"/>
    <w:rsid w:val="00CA26D5"/>
    <w:rsid w:val="00CA63F2"/>
    <w:rsid w:val="00CB137C"/>
    <w:rsid w:val="00CB1446"/>
    <w:rsid w:val="00CB2297"/>
    <w:rsid w:val="00CB3232"/>
    <w:rsid w:val="00CB574E"/>
    <w:rsid w:val="00CB62DE"/>
    <w:rsid w:val="00CB777F"/>
    <w:rsid w:val="00CC1324"/>
    <w:rsid w:val="00CC1D36"/>
    <w:rsid w:val="00CC2961"/>
    <w:rsid w:val="00CC5424"/>
    <w:rsid w:val="00CC556A"/>
    <w:rsid w:val="00CD155C"/>
    <w:rsid w:val="00CD3255"/>
    <w:rsid w:val="00CE2D52"/>
    <w:rsid w:val="00CE4B78"/>
    <w:rsid w:val="00CE7175"/>
    <w:rsid w:val="00CF07EC"/>
    <w:rsid w:val="00CF3CE0"/>
    <w:rsid w:val="00CF4658"/>
    <w:rsid w:val="00CF5AD1"/>
    <w:rsid w:val="00CF6726"/>
    <w:rsid w:val="00CF7875"/>
    <w:rsid w:val="00D00B3A"/>
    <w:rsid w:val="00D01CFD"/>
    <w:rsid w:val="00D054A4"/>
    <w:rsid w:val="00D059B9"/>
    <w:rsid w:val="00D05BD7"/>
    <w:rsid w:val="00D07402"/>
    <w:rsid w:val="00D10FD7"/>
    <w:rsid w:val="00D12446"/>
    <w:rsid w:val="00D12C2E"/>
    <w:rsid w:val="00D1341B"/>
    <w:rsid w:val="00D157BA"/>
    <w:rsid w:val="00D2039F"/>
    <w:rsid w:val="00D2304B"/>
    <w:rsid w:val="00D30434"/>
    <w:rsid w:val="00D33291"/>
    <w:rsid w:val="00D375B8"/>
    <w:rsid w:val="00D43EC7"/>
    <w:rsid w:val="00D45327"/>
    <w:rsid w:val="00D47255"/>
    <w:rsid w:val="00D47FA2"/>
    <w:rsid w:val="00D47FCD"/>
    <w:rsid w:val="00D503D4"/>
    <w:rsid w:val="00D562D1"/>
    <w:rsid w:val="00D602F8"/>
    <w:rsid w:val="00D611D8"/>
    <w:rsid w:val="00D6217D"/>
    <w:rsid w:val="00D64441"/>
    <w:rsid w:val="00D64D4B"/>
    <w:rsid w:val="00D65D24"/>
    <w:rsid w:val="00D66783"/>
    <w:rsid w:val="00D72645"/>
    <w:rsid w:val="00D75017"/>
    <w:rsid w:val="00D7727D"/>
    <w:rsid w:val="00D825FD"/>
    <w:rsid w:val="00D83331"/>
    <w:rsid w:val="00D85E4C"/>
    <w:rsid w:val="00D86EA9"/>
    <w:rsid w:val="00D86FDF"/>
    <w:rsid w:val="00D90AA8"/>
    <w:rsid w:val="00D910F7"/>
    <w:rsid w:val="00D91C32"/>
    <w:rsid w:val="00D9209E"/>
    <w:rsid w:val="00D9257B"/>
    <w:rsid w:val="00D928D8"/>
    <w:rsid w:val="00DA3DA0"/>
    <w:rsid w:val="00DA58A4"/>
    <w:rsid w:val="00DA600D"/>
    <w:rsid w:val="00DA650C"/>
    <w:rsid w:val="00DB11B5"/>
    <w:rsid w:val="00DB29C4"/>
    <w:rsid w:val="00DB3556"/>
    <w:rsid w:val="00DB3B86"/>
    <w:rsid w:val="00DB3D4E"/>
    <w:rsid w:val="00DB4C23"/>
    <w:rsid w:val="00DB546E"/>
    <w:rsid w:val="00DB67C5"/>
    <w:rsid w:val="00DC04A4"/>
    <w:rsid w:val="00DC19EC"/>
    <w:rsid w:val="00DC1F6E"/>
    <w:rsid w:val="00DC3BBF"/>
    <w:rsid w:val="00DC43A0"/>
    <w:rsid w:val="00DC51FD"/>
    <w:rsid w:val="00DC5DD9"/>
    <w:rsid w:val="00DC68E4"/>
    <w:rsid w:val="00DC746A"/>
    <w:rsid w:val="00DC7ACB"/>
    <w:rsid w:val="00DD26EF"/>
    <w:rsid w:val="00DD5325"/>
    <w:rsid w:val="00DD658E"/>
    <w:rsid w:val="00DE0505"/>
    <w:rsid w:val="00DE109A"/>
    <w:rsid w:val="00DE185C"/>
    <w:rsid w:val="00DE6021"/>
    <w:rsid w:val="00DE67A9"/>
    <w:rsid w:val="00DE6BE2"/>
    <w:rsid w:val="00DF1D96"/>
    <w:rsid w:val="00DF39FE"/>
    <w:rsid w:val="00DF7DAC"/>
    <w:rsid w:val="00E0138F"/>
    <w:rsid w:val="00E02F53"/>
    <w:rsid w:val="00E053AB"/>
    <w:rsid w:val="00E06842"/>
    <w:rsid w:val="00E10ACD"/>
    <w:rsid w:val="00E10CED"/>
    <w:rsid w:val="00E16786"/>
    <w:rsid w:val="00E16FA5"/>
    <w:rsid w:val="00E16FCE"/>
    <w:rsid w:val="00E172DC"/>
    <w:rsid w:val="00E17F10"/>
    <w:rsid w:val="00E20A50"/>
    <w:rsid w:val="00E21C15"/>
    <w:rsid w:val="00E22876"/>
    <w:rsid w:val="00E2545F"/>
    <w:rsid w:val="00E31561"/>
    <w:rsid w:val="00E32A30"/>
    <w:rsid w:val="00E33585"/>
    <w:rsid w:val="00E37822"/>
    <w:rsid w:val="00E403E5"/>
    <w:rsid w:val="00E41F90"/>
    <w:rsid w:val="00E4336F"/>
    <w:rsid w:val="00E43C94"/>
    <w:rsid w:val="00E45C4F"/>
    <w:rsid w:val="00E46A14"/>
    <w:rsid w:val="00E47EF1"/>
    <w:rsid w:val="00E50F9E"/>
    <w:rsid w:val="00E51C5C"/>
    <w:rsid w:val="00E51ED1"/>
    <w:rsid w:val="00E5273C"/>
    <w:rsid w:val="00E553DF"/>
    <w:rsid w:val="00E557C7"/>
    <w:rsid w:val="00E61EC8"/>
    <w:rsid w:val="00E63F02"/>
    <w:rsid w:val="00E66504"/>
    <w:rsid w:val="00E6651F"/>
    <w:rsid w:val="00E671AE"/>
    <w:rsid w:val="00E7132F"/>
    <w:rsid w:val="00E71D59"/>
    <w:rsid w:val="00E749A4"/>
    <w:rsid w:val="00E751C4"/>
    <w:rsid w:val="00E751F2"/>
    <w:rsid w:val="00E765C4"/>
    <w:rsid w:val="00E77A8A"/>
    <w:rsid w:val="00E826A4"/>
    <w:rsid w:val="00E8343E"/>
    <w:rsid w:val="00E844C6"/>
    <w:rsid w:val="00E85075"/>
    <w:rsid w:val="00E85D5E"/>
    <w:rsid w:val="00E8682C"/>
    <w:rsid w:val="00E87BDF"/>
    <w:rsid w:val="00E906EB"/>
    <w:rsid w:val="00E910C1"/>
    <w:rsid w:val="00E92658"/>
    <w:rsid w:val="00E93CCC"/>
    <w:rsid w:val="00E9667A"/>
    <w:rsid w:val="00EA08E3"/>
    <w:rsid w:val="00EA3FBB"/>
    <w:rsid w:val="00EA4B53"/>
    <w:rsid w:val="00EA4CEF"/>
    <w:rsid w:val="00EA7753"/>
    <w:rsid w:val="00EA7E31"/>
    <w:rsid w:val="00EB02BC"/>
    <w:rsid w:val="00EB32D5"/>
    <w:rsid w:val="00EB550D"/>
    <w:rsid w:val="00EC5116"/>
    <w:rsid w:val="00EC5DFA"/>
    <w:rsid w:val="00EC6C31"/>
    <w:rsid w:val="00EC6DBB"/>
    <w:rsid w:val="00ED1AB0"/>
    <w:rsid w:val="00ED1B71"/>
    <w:rsid w:val="00ED2228"/>
    <w:rsid w:val="00ED2856"/>
    <w:rsid w:val="00ED4D3A"/>
    <w:rsid w:val="00ED5611"/>
    <w:rsid w:val="00ED73F6"/>
    <w:rsid w:val="00EE196E"/>
    <w:rsid w:val="00EE1C9E"/>
    <w:rsid w:val="00EE3EAE"/>
    <w:rsid w:val="00EE759E"/>
    <w:rsid w:val="00EE7943"/>
    <w:rsid w:val="00EF08A9"/>
    <w:rsid w:val="00EF402D"/>
    <w:rsid w:val="00EF46FA"/>
    <w:rsid w:val="00EF78EC"/>
    <w:rsid w:val="00F01D18"/>
    <w:rsid w:val="00F029BF"/>
    <w:rsid w:val="00F0346E"/>
    <w:rsid w:val="00F04319"/>
    <w:rsid w:val="00F06F71"/>
    <w:rsid w:val="00F07815"/>
    <w:rsid w:val="00F154A7"/>
    <w:rsid w:val="00F2339F"/>
    <w:rsid w:val="00F25399"/>
    <w:rsid w:val="00F27F08"/>
    <w:rsid w:val="00F31651"/>
    <w:rsid w:val="00F32106"/>
    <w:rsid w:val="00F3420E"/>
    <w:rsid w:val="00F34FE0"/>
    <w:rsid w:val="00F35D04"/>
    <w:rsid w:val="00F35D84"/>
    <w:rsid w:val="00F41BF4"/>
    <w:rsid w:val="00F423DA"/>
    <w:rsid w:val="00F4477B"/>
    <w:rsid w:val="00F472AA"/>
    <w:rsid w:val="00F50155"/>
    <w:rsid w:val="00F51F93"/>
    <w:rsid w:val="00F527FE"/>
    <w:rsid w:val="00F54D57"/>
    <w:rsid w:val="00F55258"/>
    <w:rsid w:val="00F611CB"/>
    <w:rsid w:val="00F61F13"/>
    <w:rsid w:val="00F64287"/>
    <w:rsid w:val="00F65AA0"/>
    <w:rsid w:val="00F661CE"/>
    <w:rsid w:val="00F6643B"/>
    <w:rsid w:val="00F67F2A"/>
    <w:rsid w:val="00F70677"/>
    <w:rsid w:val="00F709BC"/>
    <w:rsid w:val="00F713A7"/>
    <w:rsid w:val="00F72D73"/>
    <w:rsid w:val="00F732C8"/>
    <w:rsid w:val="00F73A88"/>
    <w:rsid w:val="00F73E0C"/>
    <w:rsid w:val="00F74CCE"/>
    <w:rsid w:val="00F75C18"/>
    <w:rsid w:val="00F76C0F"/>
    <w:rsid w:val="00F77B2F"/>
    <w:rsid w:val="00F8082B"/>
    <w:rsid w:val="00F82527"/>
    <w:rsid w:val="00F82688"/>
    <w:rsid w:val="00F84239"/>
    <w:rsid w:val="00F84590"/>
    <w:rsid w:val="00F8526C"/>
    <w:rsid w:val="00F854B0"/>
    <w:rsid w:val="00F91A66"/>
    <w:rsid w:val="00F93891"/>
    <w:rsid w:val="00F946A8"/>
    <w:rsid w:val="00F94E42"/>
    <w:rsid w:val="00F96136"/>
    <w:rsid w:val="00F973A2"/>
    <w:rsid w:val="00FA3A83"/>
    <w:rsid w:val="00FA4089"/>
    <w:rsid w:val="00FA4E22"/>
    <w:rsid w:val="00FA739B"/>
    <w:rsid w:val="00FB26D7"/>
    <w:rsid w:val="00FB2A3A"/>
    <w:rsid w:val="00FB35E5"/>
    <w:rsid w:val="00FB4026"/>
    <w:rsid w:val="00FB44E9"/>
    <w:rsid w:val="00FB465E"/>
    <w:rsid w:val="00FB6262"/>
    <w:rsid w:val="00FC0348"/>
    <w:rsid w:val="00FC1E64"/>
    <w:rsid w:val="00FC3399"/>
    <w:rsid w:val="00FC6627"/>
    <w:rsid w:val="00FD207D"/>
    <w:rsid w:val="00FD342A"/>
    <w:rsid w:val="00FD3B1F"/>
    <w:rsid w:val="00FD4B15"/>
    <w:rsid w:val="00FD59F8"/>
    <w:rsid w:val="00FD5AE7"/>
    <w:rsid w:val="00FD7D1D"/>
    <w:rsid w:val="00FE0AB4"/>
    <w:rsid w:val="00FE2864"/>
    <w:rsid w:val="00FE6292"/>
    <w:rsid w:val="00FE778A"/>
    <w:rsid w:val="00FE7A5B"/>
    <w:rsid w:val="00FE7C3C"/>
    <w:rsid w:val="00FF0458"/>
    <w:rsid w:val="00FF2778"/>
    <w:rsid w:val="00FF28E4"/>
    <w:rsid w:val="00FF466F"/>
    <w:rsid w:val="00FF4E4D"/>
    <w:rsid w:val="00FF512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mso-position-horizontal-relative:page"/>
    <o:shapelayout v:ext="edit">
      <o:idmap v:ext="edit" data="1"/>
    </o:shapelayout>
  </w:shapeDefaults>
  <w:doNotEmbedSmartTags/>
  <w:decimalSymbol w:val=","/>
  <w:listSeparator w:val=";"/>
  <w14:docId w14:val="067CF745"/>
  <w15:chartTrackingRefBased/>
  <w15:docId w15:val="{F8B29195-9926-404E-8DE1-9609FBDC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5787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uppressLineNumbers/>
      <w:spacing w:before="240" w:after="120"/>
      <w:ind w:right="170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uppressLineNumbers/>
      <w:spacing w:before="240" w:after="120"/>
      <w:ind w:right="170"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uppressLineNumbers/>
      <w:spacing w:before="240" w:after="120"/>
      <w:ind w:right="170"/>
      <w:outlineLvl w:val="2"/>
    </w:pPr>
    <w:rPr>
      <w:rFonts w:ascii="Arial" w:hAnsi="Arial" w:cs="Arial"/>
      <w:sz w:val="22"/>
      <w:szCs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763DC"/>
    <w:pPr>
      <w:tabs>
        <w:tab w:val="center" w:pos="4536"/>
        <w:tab w:val="right" w:pos="9072"/>
      </w:tabs>
    </w:pPr>
  </w:style>
  <w:style w:type="paragraph" w:customStyle="1" w:styleId="2Grundtext">
    <w:name w:val="*2 Grundtext"/>
    <w:basedOn w:val="Standard"/>
    <w:link w:val="2GrundtextZchn"/>
    <w:rsid w:val="001B2AEB"/>
    <w:pPr>
      <w:tabs>
        <w:tab w:val="left" w:pos="340"/>
      </w:tabs>
      <w:spacing w:line="260" w:lineRule="atLeast"/>
    </w:pPr>
    <w:rPr>
      <w:rFonts w:ascii="Arial" w:hAnsi="Arial"/>
    </w:rPr>
  </w:style>
  <w:style w:type="character" w:customStyle="1" w:styleId="2GrundtextZchn">
    <w:name w:val="*2 Grundtext Zchn"/>
    <w:link w:val="2Grundtext"/>
    <w:rsid w:val="001B2AEB"/>
  </w:style>
  <w:style w:type="paragraph" w:styleId="Fuzeile">
    <w:name w:val="footer"/>
    <w:aliases w:val="*Fußzeile"/>
    <w:basedOn w:val="Standard"/>
    <w:pPr>
      <w:tabs>
        <w:tab w:val="center" w:pos="4536"/>
        <w:tab w:val="right" w:pos="9072"/>
      </w:tabs>
    </w:pPr>
  </w:style>
  <w:style w:type="paragraph" w:customStyle="1" w:styleId="4aSchreibzeilenichteingerckt">
    <w:name w:val="*4a Schreibzeile nicht eingerückt"/>
    <w:basedOn w:val="2Grundtext"/>
    <w:next w:val="2Grundtext"/>
    <w:link w:val="4aSchreibzeilenichteingercktZchn"/>
    <w:rsid w:val="00F73E0C"/>
    <w:pPr>
      <w:tabs>
        <w:tab w:val="clear" w:pos="340"/>
        <w:tab w:val="right" w:pos="9639"/>
      </w:tabs>
      <w:spacing w:line="520" w:lineRule="exact"/>
    </w:pPr>
    <w:rPr>
      <w:rFonts w:ascii="Comic Sans MS" w:eastAsia="Arial Unicode MS" w:hAnsi="Comic Sans MS"/>
      <w:sz w:val="28"/>
      <w:u w:val="single"/>
    </w:rPr>
  </w:style>
  <w:style w:type="character" w:customStyle="1" w:styleId="4aSchreibzeilenichteingercktZchn">
    <w:name w:val="*4a Schreibzeile nicht eingerückt Zchn"/>
    <w:link w:val="4aSchreibzeilenichteingerckt"/>
    <w:rsid w:val="00F73E0C"/>
    <w:rPr>
      <w:rFonts w:ascii="Comic Sans MS" w:eastAsia="Arial Unicode MS" w:hAnsi="Comic Sans MS"/>
      <w:sz w:val="28"/>
      <w:u w:val="single"/>
    </w:rPr>
  </w:style>
  <w:style w:type="paragraph" w:styleId="Sprechblasentext">
    <w:name w:val="Balloon Text"/>
    <w:basedOn w:val="Standard"/>
    <w:link w:val="SprechblasentextZchn"/>
    <w:rsid w:val="00541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1A6F"/>
    <w:rPr>
      <w:rFonts w:ascii="Tahoma" w:hAnsi="Tahoma" w:cs="Tahoma"/>
      <w:sz w:val="16"/>
      <w:szCs w:val="16"/>
      <w:lang w:val="de-DE" w:eastAsia="de-DE"/>
    </w:rPr>
  </w:style>
  <w:style w:type="paragraph" w:customStyle="1" w:styleId="2aGrundtexthngend">
    <w:name w:val="*2a Grundtext hängend"/>
    <w:basedOn w:val="2Grundtext"/>
    <w:qFormat/>
    <w:rsid w:val="00080956"/>
    <w:pPr>
      <w:tabs>
        <w:tab w:val="left" w:pos="170"/>
      </w:tabs>
      <w:ind w:left="340" w:hanging="340"/>
    </w:pPr>
  </w:style>
  <w:style w:type="paragraph" w:customStyle="1" w:styleId="6bAnkreuzkstcheneingerckt">
    <w:name w:val="*6b Ankreuzkästchen eingerückt"/>
    <w:basedOn w:val="6aAnkreuzkstchenlinksbndig"/>
    <w:qFormat/>
    <w:rsid w:val="0058078F"/>
    <w:pPr>
      <w:ind w:left="680"/>
    </w:pPr>
  </w:style>
  <w:style w:type="paragraph" w:customStyle="1" w:styleId="6aAnkreuzkstchenlinksbndig">
    <w:name w:val="*6a Ankreuzkästchen linksbündig"/>
    <w:basedOn w:val="Standard"/>
    <w:qFormat/>
    <w:rsid w:val="0058078F"/>
    <w:pPr>
      <w:numPr>
        <w:numId w:val="17"/>
      </w:numPr>
      <w:tabs>
        <w:tab w:val="left" w:pos="340"/>
      </w:tabs>
      <w:spacing w:line="260" w:lineRule="exact"/>
      <w:ind w:left="340" w:hanging="340"/>
    </w:pPr>
    <w:rPr>
      <w:rFonts w:ascii="Arial" w:hAnsi="Arial"/>
    </w:rPr>
  </w:style>
  <w:style w:type="character" w:customStyle="1" w:styleId="5aSchlerschriftZchn">
    <w:name w:val="*5a Schülerschrift Zchn"/>
    <w:link w:val="5aSchlerschrift"/>
    <w:rsid w:val="00484A6B"/>
    <w:rPr>
      <w:rFonts w:ascii="Comic Sans MS" w:eastAsia="Times New Roman" w:hAnsi="Comic Sans MS"/>
      <w:sz w:val="28"/>
    </w:rPr>
  </w:style>
  <w:style w:type="paragraph" w:customStyle="1" w:styleId="5aSchlerschrift">
    <w:name w:val="*5a Schülerschrift"/>
    <w:basedOn w:val="Standard"/>
    <w:link w:val="5aSchlerschriftZchn"/>
    <w:qFormat/>
    <w:rsid w:val="00484A6B"/>
    <w:pPr>
      <w:jc w:val="center"/>
    </w:pPr>
    <w:rPr>
      <w:rFonts w:ascii="Comic Sans MS" w:hAnsi="Comic Sans MS"/>
      <w:sz w:val="28"/>
    </w:rPr>
  </w:style>
  <w:style w:type="paragraph" w:customStyle="1" w:styleId="0Kopfzeilerechts">
    <w:name w:val="*0 Kopfzeile rechts"/>
    <w:basedOn w:val="2Grundtext"/>
    <w:next w:val="2Grundtext"/>
    <w:rsid w:val="00223839"/>
    <w:pPr>
      <w:tabs>
        <w:tab w:val="center" w:pos="4536"/>
        <w:tab w:val="right" w:pos="9072"/>
      </w:tabs>
      <w:spacing w:before="90" w:line="300" w:lineRule="exact"/>
      <w:ind w:right="57"/>
      <w:jc w:val="right"/>
    </w:pPr>
    <w:rPr>
      <w:b/>
      <w:color w:val="595959"/>
    </w:rPr>
  </w:style>
  <w:style w:type="paragraph" w:customStyle="1" w:styleId="0FuzeileKVNr">
    <w:name w:val="*0 Fußzeile_KV/Nr"/>
    <w:basedOn w:val="2Grundtext"/>
    <w:next w:val="2Grundtext"/>
    <w:rsid w:val="001C3241"/>
    <w:pPr>
      <w:autoSpaceDE w:val="0"/>
      <w:autoSpaceDN w:val="0"/>
      <w:adjustRightInd w:val="0"/>
      <w:spacing w:line="200" w:lineRule="exact"/>
      <w:ind w:right="28"/>
      <w:jc w:val="right"/>
    </w:pPr>
    <w:rPr>
      <w:rFonts w:eastAsia="Arial Unicode MS"/>
      <w:b/>
      <w:color w:val="595959"/>
      <w:sz w:val="22"/>
    </w:rPr>
  </w:style>
  <w:style w:type="paragraph" w:customStyle="1" w:styleId="7bBildunterschrift">
    <w:name w:val="*7b Bildunterschrift"/>
    <w:basedOn w:val="Standard"/>
    <w:link w:val="7bBildunterschriftZchn"/>
    <w:qFormat/>
    <w:rsid w:val="000D34F8"/>
    <w:pPr>
      <w:spacing w:before="40" w:line="220" w:lineRule="exact"/>
    </w:pPr>
    <w:rPr>
      <w:rFonts w:ascii="Arial" w:hAnsi="Arial"/>
      <w:i/>
      <w:sz w:val="18"/>
    </w:rPr>
  </w:style>
  <w:style w:type="character" w:customStyle="1" w:styleId="7bBildunterschriftZchn">
    <w:name w:val="*7b Bildunterschrift Zchn"/>
    <w:link w:val="7bBildunterschrift"/>
    <w:rsid w:val="002971F5"/>
    <w:rPr>
      <w:i/>
      <w:sz w:val="18"/>
    </w:rPr>
  </w:style>
  <w:style w:type="table" w:styleId="Tabellenraster">
    <w:name w:val="Table Grid"/>
    <w:basedOn w:val="NormaleTabelle"/>
    <w:rsid w:val="004D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FuzeileoptionaleAngaben">
    <w:name w:val="*0 Fußzeile_optionale Angaben"/>
    <w:basedOn w:val="Standard"/>
    <w:rsid w:val="001C3241"/>
    <w:pPr>
      <w:autoSpaceDE w:val="0"/>
      <w:autoSpaceDN w:val="0"/>
      <w:adjustRightInd w:val="0"/>
      <w:spacing w:line="200" w:lineRule="exact"/>
      <w:jc w:val="right"/>
    </w:pPr>
    <w:rPr>
      <w:rFonts w:ascii="Arial" w:eastAsia="Arial Unicode MS" w:hAnsi="Arial"/>
      <w:b/>
      <w:sz w:val="16"/>
    </w:rPr>
  </w:style>
  <w:style w:type="paragraph" w:customStyle="1" w:styleId="Halbzeile">
    <w:name w:val="*_Halbzeile"/>
    <w:basedOn w:val="Standard"/>
    <w:next w:val="Standard"/>
    <w:link w:val="HalbzeileZchn"/>
    <w:rsid w:val="00892D91"/>
    <w:pPr>
      <w:spacing w:line="140" w:lineRule="exact"/>
    </w:pPr>
  </w:style>
  <w:style w:type="character" w:customStyle="1" w:styleId="HalbzeileZchn">
    <w:name w:val="*_Halbzeile Zchn"/>
    <w:link w:val="Halbzeile"/>
    <w:rsid w:val="004772BC"/>
    <w:rPr>
      <w:rFonts w:eastAsia="Batang"/>
      <w:sz w:val="24"/>
      <w:szCs w:val="24"/>
      <w:lang w:val="de-DE" w:eastAsia="de-DE" w:bidi="ar-SA"/>
    </w:rPr>
  </w:style>
  <w:style w:type="paragraph" w:customStyle="1" w:styleId="1ptZeile">
    <w:name w:val="*_1pt_Zeile"/>
    <w:basedOn w:val="Standard"/>
    <w:rsid w:val="00892D91"/>
    <w:pPr>
      <w:spacing w:line="20" w:lineRule="exact"/>
    </w:pPr>
  </w:style>
  <w:style w:type="character" w:styleId="Seitenzahl">
    <w:name w:val="page number"/>
    <w:basedOn w:val="Absatz-Standardschriftart"/>
    <w:rsid w:val="00930CFC"/>
  </w:style>
  <w:style w:type="paragraph" w:customStyle="1" w:styleId="0Copyright">
    <w:name w:val="*0 Copyright"/>
    <w:basedOn w:val="Standard"/>
    <w:qFormat/>
    <w:rsid w:val="0006618E"/>
    <w:pPr>
      <w:spacing w:line="180" w:lineRule="exact"/>
      <w:jc w:val="center"/>
    </w:pPr>
    <w:rPr>
      <w:rFonts w:ascii="Arial" w:hAnsi="Arial"/>
      <w:color w:val="333333"/>
      <w:sz w:val="15"/>
      <w:szCs w:val="18"/>
    </w:rPr>
  </w:style>
  <w:style w:type="character" w:styleId="Fett">
    <w:name w:val="Strong"/>
    <w:qFormat/>
    <w:rsid w:val="00173121"/>
    <w:rPr>
      <w:b/>
      <w:bCs/>
    </w:rPr>
  </w:style>
  <w:style w:type="character" w:styleId="Hervorhebung">
    <w:name w:val="Emphasis"/>
    <w:qFormat/>
    <w:rsid w:val="00173121"/>
    <w:rPr>
      <w:i/>
      <w:iCs/>
    </w:rPr>
  </w:style>
  <w:style w:type="paragraph" w:customStyle="1" w:styleId="1ZwischenberschriftGrundtextfett">
    <w:name w:val="*1 Zwischenüberschrift: Grundtext fett"/>
    <w:basedOn w:val="2Grundtext"/>
    <w:qFormat/>
    <w:rsid w:val="00A423DD"/>
    <w:rPr>
      <w:b/>
    </w:rPr>
  </w:style>
  <w:style w:type="paragraph" w:customStyle="1" w:styleId="4bSchreibzeileunterAufgabe">
    <w:name w:val="*4b Schreibzeile unter Aufgabe"/>
    <w:basedOn w:val="4aSchreibzeilenichteingerckt"/>
    <w:qFormat/>
    <w:rsid w:val="00DB546E"/>
    <w:pPr>
      <w:tabs>
        <w:tab w:val="clear" w:pos="9639"/>
        <w:tab w:val="right" w:pos="9752"/>
      </w:tabs>
      <w:ind w:left="340"/>
    </w:pPr>
  </w:style>
  <w:style w:type="paragraph" w:customStyle="1" w:styleId="3aAufgabeabc">
    <w:name w:val="*3a Aufgabe abc"/>
    <w:basedOn w:val="Standard"/>
    <w:qFormat/>
    <w:rsid w:val="00E16FA5"/>
    <w:pPr>
      <w:numPr>
        <w:numId w:val="19"/>
      </w:numPr>
      <w:tabs>
        <w:tab w:val="left" w:pos="340"/>
      </w:tabs>
      <w:spacing w:line="260" w:lineRule="atLeast"/>
    </w:pPr>
    <w:rPr>
      <w:color w:val="000000"/>
    </w:rPr>
  </w:style>
  <w:style w:type="paragraph" w:customStyle="1" w:styleId="0FuzeileGrafikerAutor">
    <w:name w:val="*0 Fußzeile Grafiker/Autor"/>
    <w:basedOn w:val="0FuzeileKVNr"/>
    <w:qFormat/>
    <w:rsid w:val="001C3241"/>
    <w:pPr>
      <w:jc w:val="left"/>
    </w:pPr>
    <w:rPr>
      <w:b w:val="0"/>
      <w:color w:val="auto"/>
      <w:sz w:val="16"/>
    </w:rPr>
  </w:style>
  <w:style w:type="paragraph" w:customStyle="1" w:styleId="0Kopfzeilelinks">
    <w:name w:val="*0 Ü Kopfzeile links"/>
    <w:basedOn w:val="0Kopfzeilerechts"/>
    <w:qFormat/>
    <w:rsid w:val="00DE6021"/>
    <w:pPr>
      <w:jc w:val="left"/>
    </w:pPr>
    <w:rPr>
      <w:color w:val="auto"/>
      <w:sz w:val="28"/>
    </w:rPr>
  </w:style>
  <w:style w:type="paragraph" w:customStyle="1" w:styleId="0KopfzeileArbeitsblatt">
    <w:name w:val="*0 Kopfzeile Arbeitsblatt"/>
    <w:basedOn w:val="1ZwischenberschriftGrundtextfett"/>
    <w:qFormat/>
    <w:rsid w:val="00316723"/>
    <w:pPr>
      <w:spacing w:before="120" w:after="120"/>
      <w:ind w:left="-85" w:right="-113"/>
    </w:pPr>
    <w:rPr>
      <w:smallCaps/>
      <w:color w:val="595959"/>
      <w:sz w:val="22"/>
    </w:rPr>
  </w:style>
  <w:style w:type="paragraph" w:customStyle="1" w:styleId="Copyrightlinksbndig">
    <w:name w:val="*Copyright linksbündig"/>
    <w:qFormat/>
    <w:rsid w:val="0075146E"/>
    <w:pPr>
      <w:spacing w:line="180" w:lineRule="exact"/>
    </w:pPr>
    <w:rPr>
      <w:rFonts w:eastAsia="Times New Roman"/>
      <w:color w:val="333333"/>
      <w:sz w:val="13"/>
      <w:szCs w:val="16"/>
    </w:rPr>
  </w:style>
  <w:style w:type="paragraph" w:customStyle="1" w:styleId="5bSchlerschriftaufSZ">
    <w:name w:val="*5b Schülerschrift auf SZ"/>
    <w:basedOn w:val="4aSchreibzeilenichteingerckt"/>
    <w:link w:val="5bSchlerschriftaufSZZchn"/>
    <w:rsid w:val="00E47EF1"/>
  </w:style>
  <w:style w:type="character" w:customStyle="1" w:styleId="5bSchlerschriftaufSZZchn">
    <w:name w:val="*5b Schülerschrift auf SZ Zchn"/>
    <w:link w:val="5bSchlerschriftaufSZ"/>
    <w:rsid w:val="00E47EF1"/>
    <w:rPr>
      <w:rFonts w:ascii="Comic Sans MS" w:eastAsia="Arial Unicode MS" w:hAnsi="Comic Sans MS"/>
      <w:sz w:val="28"/>
      <w:u w:val="single"/>
    </w:rPr>
  </w:style>
  <w:style w:type="paragraph" w:customStyle="1" w:styleId="7aPlatzhalterBild">
    <w:name w:val="*7a Platzhalter Bild"/>
    <w:basedOn w:val="2Grundtext"/>
    <w:qFormat/>
    <w:rsid w:val="000D34F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line="240" w:lineRule="auto"/>
      <w:ind w:left="113" w:right="4536"/>
    </w:pPr>
  </w:style>
  <w:style w:type="paragraph" w:customStyle="1" w:styleId="Rechtepassus">
    <w:name w:val="*Rechtepassus"/>
    <w:basedOn w:val="Copyrightlinksbndig"/>
    <w:qFormat/>
    <w:rsid w:val="0075146E"/>
    <w:pPr>
      <w:spacing w:after="20" w:line="160" w:lineRule="exact"/>
    </w:pPr>
    <w:rPr>
      <w:sz w:val="12"/>
    </w:rPr>
  </w:style>
  <w:style w:type="paragraph" w:customStyle="1" w:styleId="5cSchlerschriftSZunterAufgabe">
    <w:name w:val="*5c Schülerschrift SZ unter Aufgabe"/>
    <w:basedOn w:val="5bSchlerschriftaufSZ"/>
    <w:qFormat/>
    <w:rsid w:val="00DB546E"/>
    <w:pPr>
      <w:tabs>
        <w:tab w:val="clear" w:pos="9639"/>
        <w:tab w:val="right" w:pos="9752"/>
      </w:tabs>
      <w:ind w:left="340"/>
    </w:pPr>
  </w:style>
  <w:style w:type="paragraph" w:customStyle="1" w:styleId="2bGrundtextfett">
    <w:name w:val="*2b Grundtext fett"/>
    <w:basedOn w:val="2Grundtext"/>
    <w:qFormat/>
    <w:rsid w:val="006F3195"/>
    <w:rPr>
      <w:b/>
    </w:rPr>
  </w:style>
  <w:style w:type="paragraph" w:customStyle="1" w:styleId="RahmenfrPagina">
    <w:name w:val="*Rahmen für Pagina"/>
    <w:basedOn w:val="Halbzeile"/>
    <w:qFormat/>
    <w:rsid w:val="00674A1F"/>
    <w:pPr>
      <w:framePr w:hSpace="113" w:wrap="around" w:vAnchor="text" w:hAnchor="margin" w:xAlign="right" w:y="-112"/>
      <w:spacing w:line="240" w:lineRule="auto"/>
      <w:ind w:right="-227"/>
    </w:pPr>
    <w:rPr>
      <w:rFonts w:ascii="Arial" w:hAnsi="Arial"/>
    </w:rPr>
  </w:style>
  <w:style w:type="paragraph" w:customStyle="1" w:styleId="Flietext">
    <w:name w:val="Fließtext"/>
    <w:basedOn w:val="Standard"/>
    <w:link w:val="FlietextZchn"/>
    <w:rsid w:val="00432505"/>
    <w:pPr>
      <w:tabs>
        <w:tab w:val="right" w:pos="9412"/>
      </w:tabs>
      <w:spacing w:line="260" w:lineRule="atLeast"/>
      <w:ind w:left="340" w:hanging="340"/>
    </w:pPr>
    <w:rPr>
      <w:rFonts w:ascii="Arial" w:hAnsi="Arial"/>
    </w:rPr>
  </w:style>
  <w:style w:type="paragraph" w:customStyle="1" w:styleId="2cGrundtextSZ-Abstand">
    <w:name w:val="*2c Grundtext SZ-Abstand"/>
    <w:basedOn w:val="2aGrundtexthngend"/>
    <w:qFormat/>
    <w:rsid w:val="00082994"/>
    <w:pPr>
      <w:spacing w:line="520" w:lineRule="atLeast"/>
    </w:pPr>
  </w:style>
  <w:style w:type="paragraph" w:customStyle="1" w:styleId="Kapitelberschrift">
    <w:name w:val="Kapitel Überschrift"/>
    <w:basedOn w:val="Standard"/>
    <w:link w:val="KapitelberschriftZchn"/>
    <w:rsid w:val="00D91C32"/>
    <w:pPr>
      <w:tabs>
        <w:tab w:val="right" w:pos="9412"/>
      </w:tabs>
    </w:pPr>
    <w:rPr>
      <w:b/>
      <w:sz w:val="28"/>
      <w:szCs w:val="24"/>
    </w:rPr>
  </w:style>
  <w:style w:type="character" w:customStyle="1" w:styleId="KapitelberschriftZchn">
    <w:name w:val="Kapitel Überschrift Zchn"/>
    <w:link w:val="Kapitelberschrift"/>
    <w:rsid w:val="00D91C32"/>
    <w:rPr>
      <w:rFonts w:eastAsia="Times New Roman"/>
      <w:b/>
      <w:sz w:val="28"/>
      <w:szCs w:val="24"/>
    </w:rPr>
  </w:style>
  <w:style w:type="paragraph" w:customStyle="1" w:styleId="Schreiblinie">
    <w:name w:val="Schreiblinie"/>
    <w:basedOn w:val="Standard"/>
    <w:rsid w:val="00432505"/>
    <w:pPr>
      <w:spacing w:line="500" w:lineRule="atLeast"/>
      <w:jc w:val="both"/>
    </w:pPr>
    <w:rPr>
      <w:rFonts w:ascii="Comic Sans MS" w:hAnsi="Comic Sans MS"/>
      <w:sz w:val="28"/>
      <w:u w:val="single"/>
    </w:rPr>
  </w:style>
  <w:style w:type="paragraph" w:customStyle="1" w:styleId="GeWiFoeSchreiblinien111mmAbst">
    <w:name w:val="GeWiFoe_Schreiblinien_1_11mm_Abst"/>
    <w:rsid w:val="002E4960"/>
    <w:pPr>
      <w:tabs>
        <w:tab w:val="left" w:pos="0"/>
        <w:tab w:val="left" w:pos="28"/>
        <w:tab w:val="left" w:pos="9809"/>
      </w:tabs>
      <w:spacing w:line="625" w:lineRule="exact"/>
      <w:jc w:val="both"/>
    </w:pPr>
    <w:rPr>
      <w:rFonts w:ascii="Comic Sans MS" w:eastAsia="Times New Roman" w:hAnsi="Comic Sans MS" w:cs="Arial"/>
      <w:sz w:val="24"/>
      <w:u w:val="single"/>
    </w:rPr>
  </w:style>
  <w:style w:type="character" w:customStyle="1" w:styleId="GeWiFoeSchriftLoesungblau">
    <w:name w:val="GeWiFoe_Schrift_Loesung_blau"/>
    <w:qFormat/>
    <w:rsid w:val="002E4960"/>
    <w:rPr>
      <w:color w:val="0070C0"/>
      <w:u w:color="000000"/>
    </w:rPr>
  </w:style>
  <w:style w:type="paragraph" w:customStyle="1" w:styleId="Tabellenende">
    <w:name w:val="Tabellenende"/>
    <w:basedOn w:val="Schreiblinie"/>
    <w:qFormat/>
    <w:rsid w:val="00F61F13"/>
    <w:pPr>
      <w:tabs>
        <w:tab w:val="right" w:pos="9412"/>
      </w:tabs>
      <w:spacing w:line="240" w:lineRule="auto"/>
      <w:jc w:val="left"/>
    </w:pPr>
    <w:rPr>
      <w:rFonts w:ascii="Arial" w:hAnsi="Arial"/>
      <w:sz w:val="2"/>
      <w:szCs w:val="2"/>
    </w:rPr>
  </w:style>
  <w:style w:type="paragraph" w:customStyle="1" w:styleId="2dGrundtextLcke">
    <w:name w:val="*2d Grundtext Lücke"/>
    <w:basedOn w:val="2cGrundtextSZ-Abstand"/>
    <w:qFormat/>
    <w:rsid w:val="00806D1C"/>
    <w:pPr>
      <w:tabs>
        <w:tab w:val="left" w:pos="567"/>
        <w:tab w:val="right" w:pos="9752"/>
      </w:tabs>
      <w:ind w:firstLine="0"/>
    </w:pPr>
  </w:style>
  <w:style w:type="paragraph" w:customStyle="1" w:styleId="000Kreis">
    <w:name w:val="*000 Kreis"/>
    <w:basedOn w:val="Flietext"/>
    <w:qFormat/>
    <w:rsid w:val="00A42402"/>
    <w:pPr>
      <w:spacing w:before="160"/>
      <w:ind w:left="85"/>
      <w:jc w:val="center"/>
    </w:pPr>
    <w:rPr>
      <w:b/>
      <w:sz w:val="16"/>
    </w:rPr>
  </w:style>
  <w:style w:type="character" w:customStyle="1" w:styleId="FlietextZchn">
    <w:name w:val="Fließtext Zchn"/>
    <w:link w:val="Flietext"/>
    <w:rsid w:val="00432505"/>
    <w:rPr>
      <w:rFonts w:eastAsia="Times New Roman"/>
    </w:rPr>
  </w:style>
  <w:style w:type="paragraph" w:customStyle="1" w:styleId="6cangekreuzt">
    <w:name w:val="*6c angekreuzt"/>
    <w:basedOn w:val="6aAnkreuzkstchenlinksbndig"/>
    <w:qFormat/>
    <w:rsid w:val="00022813"/>
    <w:pPr>
      <w:numPr>
        <w:numId w:val="27"/>
      </w:numPr>
      <w:ind w:left="329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doNotRelyOnCSS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tMil\Westermann\2018_10_152003_Biologie_heute\Dokumentenvorlage_KV_V6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Dokumentenvorlage_KV_V6.dot</Template>
  <TotalTime>0</TotalTime>
  <Pages>1</Pages>
  <Words>95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>Westermann Gruppe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Kopiervorlage</dc:subject>
  <dc:creator>gjmatthia@gmail.com</dc:creator>
  <cp:keywords/>
  <dc:description/>
  <cp:lastModifiedBy>Markus Koepe</cp:lastModifiedBy>
  <cp:revision>2</cp:revision>
  <cp:lastPrinted>2021-06-14T11:31:00Z</cp:lastPrinted>
  <dcterms:created xsi:type="dcterms:W3CDTF">2021-11-15T06:47:00Z</dcterms:created>
  <dcterms:modified xsi:type="dcterms:W3CDTF">2021-11-15T06:47:00Z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führung">
    <vt:lpwstr> </vt:lpwstr>
  </property>
  <property fmtid="{D5CDD505-2E9C-101B-9397-08002B2CF9AE}" pid="3" name="Anleitung">
    <vt:lpwstr/>
  </property>
  <property fmtid="{D5CDD505-2E9C-101B-9397-08002B2CF9AE}" pid="4" name="ID">
    <vt:lpwstr/>
  </property>
  <property fmtid="{D5CDD505-2E9C-101B-9397-08002B2CF9AE}" pid="5" name="Kurztitel">
    <vt:lpwstr/>
  </property>
  <property fmtid="{D5CDD505-2E9C-101B-9397-08002B2CF9AE}" pid="6" name="Medientyp">
    <vt:lpwstr>Arbeitsblatt</vt:lpwstr>
  </property>
  <property fmtid="{D5CDD505-2E9C-101B-9397-08002B2CF9AE}" pid="7" name="Autor">
    <vt:lpwstr/>
  </property>
  <property fmtid="{D5CDD505-2E9C-101B-9397-08002B2CF9AE}" pid="8" name="Schlagworte">
    <vt:lpwstr/>
  </property>
  <property fmtid="{D5CDD505-2E9C-101B-9397-08002B2CF9AE}" pid="9" name="Kommentar">
    <vt:lpwstr/>
  </property>
  <property fmtid="{D5CDD505-2E9C-101B-9397-08002B2CF9AE}" pid="10" name="Unterrichtsfach">
    <vt:lpwstr>Biologie</vt:lpwstr>
  </property>
  <property fmtid="{D5CDD505-2E9C-101B-9397-08002B2CF9AE}" pid="11" name="Schulform">
    <vt:lpwstr> </vt:lpwstr>
  </property>
  <property fmtid="{D5CDD505-2E9C-101B-9397-08002B2CF9AE}" pid="12" name="Bundesland">
    <vt:lpwstr> </vt:lpwstr>
  </property>
  <property fmtid="{D5CDD505-2E9C-101B-9397-08002B2CF9AE}" pid="13" name="Materialgattung">
    <vt:lpwstr> </vt:lpwstr>
  </property>
  <property fmtid="{D5CDD505-2E9C-101B-9397-08002B2CF9AE}" pid="14" name="Intern_ID">
    <vt:lpwstr/>
  </property>
  <property fmtid="{D5CDD505-2E9C-101B-9397-08002B2CF9AE}" pid="15" name="Bildnachweise">
    <vt:lpwstr/>
  </property>
  <property fmtid="{D5CDD505-2E9C-101B-9397-08002B2CF9AE}" pid="16" name="Bildnachweis">
    <vt:lpwstr/>
  </property>
  <property fmtid="{D5CDD505-2E9C-101B-9397-08002B2CF9AE}" pid="17" name="Bilddateinamen">
    <vt:lpwstr/>
  </property>
</Properties>
</file>