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D9C1" w14:textId="77777777" w:rsidR="00E557C7" w:rsidRPr="00A044A6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0346944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178" type="#_x0000_t32" style="position:absolute;left:0;text-align:left;margin-left:175.4pt;margin-top:253.15pt;width:35.7pt;height:0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NiJQ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" strokeweight="1.5pt"/>
        </w:pict>
      </w:r>
      <w:r w:rsidRPr="00A044A6">
        <w:rPr>
          <w:b/>
        </w:rPr>
        <w:t>1. </w:t>
      </w:r>
      <w:r>
        <w:rPr>
          <w:b/>
        </w:rPr>
        <w:tab/>
      </w:r>
      <w:r w:rsidRPr="00A044A6">
        <w:t>Unser Körper verfügt über ein Abwehrsystem, das die meisten Krankheitserreger erfolgreich bekämpft. Beschreibe die Arbeit des Immunsystems, indem du die Kärtchen ausschneidest und an der richtige</w:t>
      </w:r>
      <w:r>
        <w:t>n</w:t>
      </w:r>
      <w:r w:rsidRPr="00A044A6">
        <w:t xml:space="preserve"> Stelle in der Abbildung einfügst. Die vollständige Übersicht kannst du dann in dein Heft einkleben.</w:t>
      </w:r>
    </w:p>
    <w:p w14:paraId="3A2C95EF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45B40891">
          <v:shape id="AutoShape 24" o:spid="_x0000_s1171" type="#_x0000_t32" style="position:absolute;left:0;text-align:left;margin-left:175.4pt;margin-top:156.85pt;width:35.7pt;height: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sTJQ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" strokeweight="1.5pt"/>
        </w:pict>
      </w:r>
    </w:p>
    <w:p w14:paraId="5B80BCFA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26B97E2B">
          <v:shape id="Bild 35" o:spid="_x0000_s1158" type="#_x0000_t75" style="position:absolute;left:0;text-align:left;margin-left:154.8pt;margin-top:8.9pt;width:165.95pt;height:281.6pt;z-index:251645440;visibility:visible">
            <v:imagedata r:id="rId7" o:title=""/>
          </v:shape>
        </w:pict>
      </w:r>
      <w:r>
        <w:rPr>
          <w:noProof/>
        </w:rPr>
        <w:pict w14:anchorId="3529F9C9">
          <v:rect id="Rectangle 18" o:spid="_x0000_s1172" style="position:absolute;left:0;text-align:left;margin-left:277.1pt;margin-top:11.85pt;width:192.75pt;height:56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" filled="f"/>
        </w:pict>
      </w:r>
    </w:p>
    <w:p w14:paraId="74DEA3C6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26605668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161" type="#_x0000_t202" style="position:absolute;left:0;text-align:left;margin-left:282.4pt;margin-top:10.15pt;width:181.4pt;height:36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" filled="f" strokeweight=".5pt">
            <v:stroke dashstyle="dash"/>
            <v:textbox inset="1mm,,1mm">
              <w:txbxContent>
                <w:p w14:paraId="737604F3" w14:textId="77777777" w:rsidR="00E557C7" w:rsidRPr="00A044A6" w:rsidRDefault="00E557C7" w:rsidP="00E557C7">
                  <w:pPr>
                    <w:pStyle w:val="2Grundtext"/>
                  </w:pPr>
                  <w:r w:rsidRPr="00A044A6">
                    <w:t>Fresszellen verschlingen Erreger und</w:t>
                  </w:r>
                  <w:r>
                    <w:t xml:space="preserve"> </w:t>
                  </w:r>
                  <w:r w:rsidRPr="00A044A6">
                    <w:t>informieren T-Helfer</w:t>
                  </w:r>
                  <w:r>
                    <w:t>-Z</w:t>
                  </w:r>
                  <w:r w:rsidRPr="00A044A6">
                    <w:t>ellen.</w:t>
                  </w:r>
                </w:p>
              </w:txbxContent>
            </v:textbox>
          </v:shape>
        </w:pict>
      </w:r>
    </w:p>
    <w:p w14:paraId="1C3DE4C8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58DFAB12">
          <v:shape id="AutoShape 22" o:spid="_x0000_s1181" type="#_x0000_t32" style="position:absolute;left:0;text-align:left;margin-left:245.85pt;margin-top:11.85pt;width:31.45pt;height:21.05pt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" strokeweight="1.5pt"/>
        </w:pict>
      </w:r>
    </w:p>
    <w:p w14:paraId="0D7E9E42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17B2C2D5">
          <v:rect id="Rectangle 14" o:spid="_x0000_s1167" style="position:absolute;left:0;text-align:left;margin-left:.55pt;margin-top:6.2pt;width:150pt;height:45.3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" filled="f"/>
        </w:pict>
      </w:r>
      <w:r>
        <w:rPr>
          <w:noProof/>
        </w:rPr>
        <w:pict w14:anchorId="3FE9316E">
          <v:shape id="Text Box 10" o:spid="_x0000_s1165" type="#_x0000_t202" style="position:absolute;left:0;text-align:left;margin-left:6.25pt;margin-top:11.85pt;width:140.45pt;height:3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" filled="f" strokeweight=".5pt">
            <v:stroke dashstyle="dash"/>
            <v:textbox inset="1mm,,1mm">
              <w:txbxContent>
                <w:p w14:paraId="176BBAD9" w14:textId="77777777" w:rsidR="00E557C7" w:rsidRPr="00A044A6" w:rsidRDefault="00E557C7" w:rsidP="00E557C7">
                  <w:pPr>
                    <w:pStyle w:val="2Grundtext"/>
                  </w:pPr>
                  <w:r>
                    <w:t xml:space="preserve">Erreger dringen in den </w:t>
                  </w:r>
                  <w:r>
                    <w:br/>
                  </w:r>
                  <w:r w:rsidRPr="00E530A9">
                    <w:t>Körper</w:t>
                  </w:r>
                  <w:r>
                    <w:t xml:space="preserve"> ein.</w:t>
                  </w:r>
                </w:p>
              </w:txbxContent>
            </v:textbox>
          </v:shape>
        </w:pict>
      </w:r>
    </w:p>
    <w:p w14:paraId="4D89F609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701A30CF">
          <v:shape id="AutoShape 30" o:spid="_x0000_s1182" type="#_x0000_t32" style="position:absolute;left:0;text-align:left;margin-left:150.65pt;margin-top:5.05pt;width:20.9pt;height:5.95pt;flip:y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" strokeweight="1.5pt"/>
        </w:pict>
      </w:r>
    </w:p>
    <w:p w14:paraId="40B0899E" w14:textId="77777777" w:rsidR="00E557C7" w:rsidRDefault="00E557C7" w:rsidP="00E557C7">
      <w:pPr>
        <w:pStyle w:val="Flietext"/>
        <w:tabs>
          <w:tab w:val="clear" w:pos="9412"/>
        </w:tabs>
      </w:pPr>
    </w:p>
    <w:p w14:paraId="4F9C3DC7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37CF6BF6">
          <v:rect id="Rectangle 19" o:spid="_x0000_s1177" style="position:absolute;left:0;text-align:left;margin-left:308.45pt;margin-top:8.5pt;width:161.65pt;height:42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" filled="f"/>
        </w:pict>
      </w:r>
      <w:r>
        <w:rPr>
          <w:noProof/>
        </w:rPr>
        <w:pict w14:anchorId="2B6D9276">
          <v:shape id="Text Box 11" o:spid="_x0000_s1166" type="#_x0000_t202" style="position:absolute;left:0;text-align:left;margin-left:313.25pt;margin-top:12.45pt;width:153.05pt;height:3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" filled="f" strokeweight=".5pt">
            <v:stroke dashstyle="dash"/>
            <v:textbox inset="1mm,,1mm">
              <w:txbxContent>
                <w:p w14:paraId="65328E0C" w14:textId="77777777" w:rsidR="00E557C7" w:rsidRPr="00A044A6" w:rsidRDefault="00E557C7" w:rsidP="00E557C7">
                  <w:pPr>
                    <w:pStyle w:val="2Grundtext"/>
                  </w:pPr>
                  <w:r>
                    <w:t>T-Helfer-Zellen informieren Plasmazellen und Killerzellen.</w:t>
                  </w:r>
                </w:p>
              </w:txbxContent>
            </v:textbox>
          </v:shape>
        </w:pict>
      </w:r>
    </w:p>
    <w:p w14:paraId="37FACACB" w14:textId="77777777" w:rsidR="00E557C7" w:rsidRDefault="00E557C7" w:rsidP="00E557C7">
      <w:pPr>
        <w:pStyle w:val="Flietext"/>
        <w:tabs>
          <w:tab w:val="clear" w:pos="9412"/>
        </w:tabs>
      </w:pPr>
    </w:p>
    <w:p w14:paraId="2B429CDF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25988765">
          <v:shape id="AutoShape 29" o:spid="_x0000_s1176" type="#_x0000_t32" style="position:absolute;left:0;text-align:left;margin-left:255.6pt;margin-top:1.75pt;width:52.8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YK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" strokeweight="1.5pt"/>
        </w:pict>
      </w:r>
      <w:r>
        <w:rPr>
          <w:noProof/>
        </w:rPr>
        <w:pict w14:anchorId="678EEEF4">
          <v:rect id="Rectangle 15" o:spid="_x0000_s1168" style="position:absolute;left:0;text-align:left;margin-left:.55pt;margin-top:10.7pt;width:174.85pt;height:46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" filled="f"/>
        </w:pict>
      </w:r>
    </w:p>
    <w:p w14:paraId="3588E9A9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7171E87F">
          <v:shape id="Text Box 7" o:spid="_x0000_s1163" type="#_x0000_t202" style="position:absolute;left:0;text-align:left;margin-left:4.05pt;margin-top:3.95pt;width:167.25pt;height:3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" filled="f" strokeweight=".5pt">
            <v:stroke dashstyle="dash"/>
            <v:textbox inset="1mm,,1mm">
              <w:txbxContent>
                <w:p w14:paraId="583B838C" w14:textId="77777777" w:rsidR="00E557C7" w:rsidRPr="00A044A6" w:rsidRDefault="00E557C7" w:rsidP="00E557C7">
                  <w:pPr>
                    <w:pStyle w:val="2Grundtext"/>
                  </w:pPr>
                  <w:r w:rsidRPr="00A044A6">
                    <w:t>Plasmazellen verklumpen mithi</w:t>
                  </w:r>
                  <w:r w:rsidRPr="00A044A6">
                    <w:t>l</w:t>
                  </w:r>
                  <w:r w:rsidRPr="00A044A6">
                    <w:t>fe</w:t>
                  </w:r>
                  <w:r>
                    <w:t xml:space="preserve"> </w:t>
                  </w:r>
                  <w:r w:rsidRPr="00A044A6">
                    <w:t>ihrer Antikörper die Erreger.</w:t>
                  </w:r>
                </w:p>
              </w:txbxContent>
            </v:textbox>
          </v:shape>
        </w:pict>
      </w:r>
    </w:p>
    <w:p w14:paraId="6078B948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39F13285">
          <v:shape id="AutoShape 28" o:spid="_x0000_s1175" type="#_x0000_t32" style="position:absolute;left:0;text-align:left;margin-left:275pt;margin-top:9.55pt;width:34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" strokeweight="1.5pt"/>
        </w:pict>
      </w:r>
      <w:r>
        <w:rPr>
          <w:noProof/>
        </w:rPr>
        <w:pict w14:anchorId="752BDED2">
          <v:rect id="Rectangle 20" o:spid="_x0000_s1179" style="position:absolute;left:0;text-align:left;margin-left:308.45pt;margin-top:4.2pt;width:161.65pt;height:42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" filled="f"/>
        </w:pict>
      </w:r>
      <w:r>
        <w:rPr>
          <w:noProof/>
        </w:rPr>
        <w:pict w14:anchorId="2F101B92">
          <v:shape id="Text Box 4" o:spid="_x0000_s1160" type="#_x0000_t202" style="position:absolute;left:0;text-align:left;margin-left:311.75pt;margin-top:9.15pt;width:153.05pt;height:3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" filled="f" strokeweight=".5pt">
            <v:stroke dashstyle="dash"/>
            <v:textbox inset="1mm,,1mm">
              <w:txbxContent>
                <w:p w14:paraId="726580A6" w14:textId="77777777" w:rsidR="00E557C7" w:rsidRPr="00A044A6" w:rsidRDefault="00E557C7" w:rsidP="00E557C7">
                  <w:pPr>
                    <w:pStyle w:val="2Grundtext"/>
                  </w:pPr>
                  <w:r w:rsidRPr="00A044A6">
                    <w:t>Killerzellen töten von Err</w:t>
                  </w:r>
                  <w:r w:rsidRPr="00A044A6">
                    <w:t>e</w:t>
                  </w:r>
                  <w:r w:rsidRPr="00A044A6">
                    <w:t>gern befallene Körperzellen.</w:t>
                  </w:r>
                </w:p>
              </w:txbxContent>
            </v:textbox>
          </v:shape>
        </w:pict>
      </w:r>
    </w:p>
    <w:p w14:paraId="1268E48A" w14:textId="77777777" w:rsidR="00E557C7" w:rsidRDefault="00E557C7" w:rsidP="00E557C7">
      <w:pPr>
        <w:pStyle w:val="Flietext"/>
        <w:tabs>
          <w:tab w:val="clear" w:pos="9412"/>
        </w:tabs>
      </w:pPr>
    </w:p>
    <w:p w14:paraId="5D142C64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17FE7E7E">
          <v:rect id="Rectangle 16" o:spid="_x0000_s1169" style="position:absolute;left:0;text-align:left;margin-left:.55pt;margin-top:11.65pt;width:174.85pt;height:46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XewIAAP0E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" filled="f"/>
        </w:pict>
      </w:r>
    </w:p>
    <w:p w14:paraId="69F7E340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19476212">
          <v:shape id="Text Box 8" o:spid="_x0000_s1164" type="#_x0000_t202" style="position:absolute;left:0;text-align:left;margin-left:4.55pt;margin-top:4.6pt;width:167.25pt;height:3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" filled="f" strokeweight=".5pt">
            <v:stroke dashstyle="dash"/>
            <v:textbox inset="1mm,,1mm">
              <w:txbxContent>
                <w:p w14:paraId="57A1F4FE" w14:textId="77777777" w:rsidR="00E557C7" w:rsidRPr="00A044A6" w:rsidRDefault="00E557C7" w:rsidP="00E557C7">
                  <w:pPr>
                    <w:pStyle w:val="2Grundtext"/>
                  </w:pPr>
                  <w:r w:rsidRPr="00A044A6">
                    <w:t xml:space="preserve">Fresszellen verschlingen </w:t>
                  </w:r>
                  <w:r>
                    <w:br/>
                  </w:r>
                  <w:r w:rsidRPr="00A044A6">
                    <w:t>ve</w:t>
                  </w:r>
                  <w:r w:rsidRPr="00A044A6">
                    <w:t>r</w:t>
                  </w:r>
                  <w:r w:rsidRPr="00A044A6">
                    <w:t>klumpte Erreger.</w:t>
                  </w:r>
                </w:p>
              </w:txbxContent>
            </v:textbox>
          </v:shape>
        </w:pict>
      </w:r>
    </w:p>
    <w:p w14:paraId="65D5EFCE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628A0C27">
          <v:shape id="Text Box 6" o:spid="_x0000_s1162" type="#_x0000_t202" style="position:absolute;left:0;text-align:left;margin-left:312.25pt;margin-top:5.55pt;width:153.05pt;height:34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" filled="f" strokeweight=".5pt">
            <v:stroke dashstyle="dash"/>
            <v:textbox inset="1mm,,1mm">
              <w:txbxContent>
                <w:p w14:paraId="759EAB75" w14:textId="77777777" w:rsidR="00E557C7" w:rsidRPr="00A044A6" w:rsidRDefault="00E557C7" w:rsidP="00E557C7">
                  <w:pPr>
                    <w:pStyle w:val="2Grundtext"/>
                  </w:pPr>
                  <w:r w:rsidRPr="00A044A6">
                    <w:t xml:space="preserve">Fresszellen verschlingen </w:t>
                  </w:r>
                  <w:r>
                    <w:br/>
                  </w:r>
                  <w:r w:rsidRPr="00A044A6">
                    <w:t>Überreste.</w:t>
                  </w:r>
                </w:p>
              </w:txbxContent>
            </v:textbox>
          </v:shape>
        </w:pict>
      </w:r>
      <w:r>
        <w:rPr>
          <w:noProof/>
        </w:rPr>
        <w:pict w14:anchorId="6501162C">
          <v:rect id="Rectangle 21" o:spid="_x0000_s1180" style="position:absolute;left:0;text-align:left;margin-left:308.45pt;margin-top:.9pt;width:161.65pt;height:42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" filled="f"/>
        </w:pict>
      </w:r>
    </w:p>
    <w:p w14:paraId="5B5D9EB5" w14:textId="77777777" w:rsidR="00E557C7" w:rsidRDefault="00E557C7" w:rsidP="00E557C7">
      <w:pPr>
        <w:pStyle w:val="Flietext"/>
        <w:tabs>
          <w:tab w:val="clear" w:pos="9412"/>
        </w:tabs>
      </w:pPr>
    </w:p>
    <w:p w14:paraId="319E5CAC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75BC864D">
          <v:shape id="AutoShape 27" o:spid="_x0000_s1174" type="#_x0000_t32" style="position:absolute;left:0;text-align:left;margin-left:263.2pt;margin-top:.1pt;width:45.3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MT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" strokeweight="1.5pt"/>
        </w:pict>
      </w:r>
      <w:r>
        <w:rPr>
          <w:noProof/>
        </w:rPr>
        <w:pict w14:anchorId="5C791C86">
          <v:rect id="Rectangle 17" o:spid="_x0000_s1170" style="position:absolute;left:0;text-align:left;margin-left:1.3pt;margin-top:12.4pt;width:154.9pt;height:85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" filled="f"/>
        </w:pict>
      </w:r>
    </w:p>
    <w:p w14:paraId="235600F0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2D4837E4">
          <v:shape id="Text Box 2" o:spid="_x0000_s1159" type="#_x0000_t202" style="position:absolute;left:0;text-align:left;margin-left:5.75pt;margin-top:4.85pt;width:144.9pt;height:73.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" filled="f" strokeweight=".5pt">
            <v:stroke dashstyle="dash"/>
            <v:textbox inset="1mm,,1mm">
              <w:txbxContent>
                <w:p w14:paraId="0C71487A" w14:textId="77777777" w:rsidR="00E557C7" w:rsidRPr="00A044A6" w:rsidRDefault="00E557C7" w:rsidP="00E557C7">
                  <w:pPr>
                    <w:pStyle w:val="2Grundtext"/>
                  </w:pPr>
                  <w:r w:rsidRPr="00A044A6">
                    <w:t>Gedächtniszellen speichern Informationen über die E</w:t>
                  </w:r>
                  <w:r w:rsidRPr="00A044A6">
                    <w:t>r</w:t>
                  </w:r>
                  <w:r w:rsidRPr="00A044A6">
                    <w:t>reger und setzen das I</w:t>
                  </w:r>
                  <w:r w:rsidRPr="00A044A6">
                    <w:t>m</w:t>
                  </w:r>
                  <w:r w:rsidRPr="00A044A6">
                    <w:t>munsystem bei einem we</w:t>
                  </w:r>
                  <w:r w:rsidRPr="00A044A6">
                    <w:t>i</w:t>
                  </w:r>
                  <w:r w:rsidRPr="00A044A6">
                    <w:t xml:space="preserve">teren Befall </w:t>
                  </w:r>
                  <w:r>
                    <w:br/>
                  </w:r>
                  <w:r w:rsidRPr="00A044A6">
                    <w:t>sofort in Gang.</w:t>
                  </w:r>
                </w:p>
              </w:txbxContent>
            </v:textbox>
          </v:shape>
        </w:pict>
      </w:r>
    </w:p>
    <w:p w14:paraId="356EB17C" w14:textId="77777777" w:rsidR="00E557C7" w:rsidRDefault="00E557C7" w:rsidP="00E557C7">
      <w:pPr>
        <w:pStyle w:val="Flietext"/>
        <w:tabs>
          <w:tab w:val="clear" w:pos="9412"/>
        </w:tabs>
      </w:pPr>
    </w:p>
    <w:p w14:paraId="729BA1A9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4694FF4B">
          <v:shape id="AutoShape 26" o:spid="_x0000_s1173" type="#_x0000_t32" style="position:absolute;left:0;text-align:left;margin-left:156.15pt;margin-top:1.4pt;width:54.85pt;height:0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" strokeweight="1.5pt"/>
        </w:pict>
      </w:r>
    </w:p>
    <w:p w14:paraId="5795B266" w14:textId="77777777" w:rsidR="00E557C7" w:rsidRDefault="00E557C7" w:rsidP="00E557C7">
      <w:pPr>
        <w:pStyle w:val="Flietext"/>
        <w:tabs>
          <w:tab w:val="clear" w:pos="9412"/>
        </w:tabs>
      </w:pPr>
    </w:p>
    <w:p w14:paraId="24E9E360" w14:textId="77777777" w:rsidR="00E557C7" w:rsidRDefault="00E557C7" w:rsidP="00E557C7">
      <w:pPr>
        <w:pStyle w:val="Flietext"/>
        <w:tabs>
          <w:tab w:val="clear" w:pos="9412"/>
        </w:tabs>
      </w:pPr>
    </w:p>
    <w:p w14:paraId="3BC49811" w14:textId="77777777" w:rsidR="00E557C7" w:rsidRDefault="00E557C7" w:rsidP="00E557C7">
      <w:pPr>
        <w:pStyle w:val="Flietext"/>
        <w:tabs>
          <w:tab w:val="clear" w:pos="9412"/>
        </w:tabs>
      </w:pPr>
    </w:p>
    <w:p w14:paraId="000A94E1" w14:textId="77777777" w:rsidR="00E557C7" w:rsidRDefault="00E557C7" w:rsidP="00E557C7">
      <w:pPr>
        <w:pStyle w:val="Flietext"/>
        <w:tabs>
          <w:tab w:val="clear" w:pos="9412"/>
        </w:tabs>
      </w:pPr>
    </w:p>
    <w:p w14:paraId="30FE20E7" w14:textId="77777777" w:rsidR="00E557C7" w:rsidRDefault="00E557C7" w:rsidP="00E557C7">
      <w:pPr>
        <w:pStyle w:val="Flietext"/>
        <w:tabs>
          <w:tab w:val="clear" w:pos="9412"/>
        </w:tabs>
      </w:pPr>
    </w:p>
    <w:p w14:paraId="20411B5B" w14:textId="77777777" w:rsidR="00E557C7" w:rsidRDefault="00E557C7" w:rsidP="00E557C7">
      <w:pPr>
        <w:pStyle w:val="Flietext"/>
        <w:tabs>
          <w:tab w:val="clear" w:pos="9412"/>
        </w:tabs>
      </w:pPr>
    </w:p>
    <w:p w14:paraId="7CC34693" w14:textId="77777777" w:rsidR="00E557C7" w:rsidRPr="00B25F68" w:rsidRDefault="00E557C7" w:rsidP="00E557C7">
      <w:pPr>
        <w:pStyle w:val="Flietext"/>
        <w:tabs>
          <w:tab w:val="clear" w:pos="9412"/>
        </w:tabs>
        <w:rPr>
          <w:sz w:val="26"/>
          <w:szCs w:val="26"/>
        </w:rPr>
      </w:pPr>
    </w:p>
    <w:p w14:paraId="6A777168" w14:textId="77777777" w:rsidR="00122A86" w:rsidRPr="00E557C7" w:rsidRDefault="00122A86" w:rsidP="00E557C7"/>
    <w:sectPr w:rsidR="00122A86" w:rsidRPr="00E557C7" w:rsidSect="00C37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397" w:footer="737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EBC7" w14:textId="77777777" w:rsidR="00092351" w:rsidRDefault="00092351">
      <w:r>
        <w:separator/>
      </w:r>
    </w:p>
  </w:endnote>
  <w:endnote w:type="continuationSeparator" w:id="0">
    <w:p w14:paraId="60408AD1" w14:textId="77777777" w:rsidR="00092351" w:rsidRDefault="0009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D3C1" w14:textId="77777777" w:rsidR="008A44B2" w:rsidRDefault="008A44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2621" w14:textId="77777777" w:rsidR="00A423DD" w:rsidRPr="00666D74" w:rsidRDefault="00A423DD" w:rsidP="007E75A3">
    <w:pPr>
      <w:pStyle w:val="RahmenfrPagina"/>
      <w:framePr w:wrap="around" w:hAnchor="page" w:x="10549" w:y="-11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E265" w14:textId="77777777" w:rsidR="008A44B2" w:rsidRDefault="008A44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B570" w14:textId="77777777" w:rsidR="00092351" w:rsidRDefault="00092351">
      <w:r>
        <w:separator/>
      </w:r>
    </w:p>
  </w:footnote>
  <w:footnote w:type="continuationSeparator" w:id="0">
    <w:p w14:paraId="4C4740ED" w14:textId="77777777" w:rsidR="00092351" w:rsidRDefault="0009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B4CC" w14:textId="77777777" w:rsidR="008A44B2" w:rsidRDefault="008A44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Borders>
        <w:bottom w:val="single" w:sz="4" w:space="0" w:color="auto"/>
      </w:tblBorders>
      <w:shd w:val="clear" w:color="auto" w:fill="DDDDDD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250"/>
      <w:gridCol w:w="4604"/>
      <w:gridCol w:w="1898"/>
    </w:tblGrid>
    <w:tr w:rsidR="006E33F1" w:rsidRPr="00DC19EC" w14:paraId="1A267D36" w14:textId="77777777" w:rsidTr="0052511E">
      <w:tblPrEx>
        <w:tblCellMar>
          <w:top w:w="0" w:type="dxa"/>
          <w:bottom w:w="0" w:type="dxa"/>
        </w:tblCellMar>
      </w:tblPrEx>
      <w:trPr>
        <w:cantSplit/>
        <w:trHeight w:val="454"/>
      </w:trPr>
      <w:tc>
        <w:tcPr>
          <w:tcW w:w="7854" w:type="dxa"/>
          <w:gridSpan w:val="2"/>
          <w:shd w:val="clear" w:color="auto" w:fill="auto"/>
          <w:tcMar>
            <w:left w:w="57" w:type="dxa"/>
          </w:tcMar>
          <w:vAlign w:val="center"/>
        </w:tcPr>
        <w:p w14:paraId="0894F17C" w14:textId="77777777" w:rsidR="006E33F1" w:rsidRPr="00DE6021" w:rsidRDefault="00E557C7" w:rsidP="00DE6021">
          <w:pPr>
            <w:pStyle w:val="0Kopfzeilelinks"/>
          </w:pPr>
          <w:bookmarkStart w:id="0" w:name="_Hlk536005254"/>
          <w:bookmarkStart w:id="1" w:name="_Hlk536005255"/>
          <w:r>
            <w:pict w14:anchorId="58EF06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.5pt;height:11.5pt">
                <v:imagedata r:id="rId1" o:title="Differenzierung_Icon_3x3_SW_leicht"/>
              </v:shape>
            </w:pict>
          </w:r>
          <w:r w:rsidR="002338A0">
            <w:t xml:space="preserve"> </w:t>
          </w:r>
          <w:r>
            <w:t>Funktion des Immunsystems</w:t>
          </w:r>
        </w:p>
      </w:tc>
      <w:tc>
        <w:tcPr>
          <w:tcW w:w="1898" w:type="dxa"/>
          <w:shd w:val="clear" w:color="auto" w:fill="auto"/>
          <w:vAlign w:val="center"/>
        </w:tcPr>
        <w:p w14:paraId="5500C8DC" w14:textId="77777777" w:rsidR="006E33F1" w:rsidRPr="005E2D34" w:rsidRDefault="006E33F1" w:rsidP="00223839">
          <w:pPr>
            <w:pStyle w:val="0Kopfzeilerechts"/>
          </w:pPr>
        </w:p>
      </w:tc>
    </w:tr>
    <w:tr w:rsidR="00DC19EC" w14:paraId="0781DEE0" w14:textId="77777777" w:rsidTr="0052511E">
      <w:tblPrEx>
        <w:tblCellMar>
          <w:top w:w="0" w:type="dxa"/>
          <w:bottom w:w="0" w:type="dxa"/>
        </w:tblCellMar>
      </w:tblPrEx>
      <w:trPr>
        <w:cantSplit/>
      </w:trPr>
      <w:tc>
        <w:tcPr>
          <w:tcW w:w="3250" w:type="dxa"/>
          <w:shd w:val="clear" w:color="auto" w:fill="DDDDDD"/>
          <w:tcMar>
            <w:left w:w="57" w:type="dxa"/>
          </w:tcMar>
          <w:vAlign w:val="center"/>
        </w:tcPr>
        <w:p w14:paraId="519E3990" w14:textId="77777777" w:rsidR="00DC19EC" w:rsidRPr="005E2D34" w:rsidRDefault="00DC19EC" w:rsidP="003F66C2">
          <w:pPr>
            <w:pStyle w:val="0Kopfzeilerechts"/>
            <w:spacing w:before="0" w:line="14" w:lineRule="exact"/>
            <w:rPr>
              <w:rFonts w:eastAsia="Arial Unicode MS"/>
              <w:b w:val="0"/>
            </w:rPr>
          </w:pPr>
        </w:p>
      </w:tc>
      <w:tc>
        <w:tcPr>
          <w:tcW w:w="4604" w:type="dxa"/>
          <w:shd w:val="clear" w:color="auto" w:fill="DDDDDD"/>
          <w:tcMar>
            <w:left w:w="57" w:type="dxa"/>
          </w:tcMar>
          <w:vAlign w:val="center"/>
        </w:tcPr>
        <w:p w14:paraId="3E1324F3" w14:textId="77777777" w:rsidR="00DC19EC" w:rsidRPr="005E2D34" w:rsidRDefault="00DC19EC" w:rsidP="003F66C2">
          <w:pPr>
            <w:pStyle w:val="0Kopfzeilerechts"/>
            <w:spacing w:before="0" w:line="14" w:lineRule="exact"/>
            <w:rPr>
              <w:b w:val="0"/>
            </w:rPr>
          </w:pPr>
        </w:p>
      </w:tc>
      <w:tc>
        <w:tcPr>
          <w:tcW w:w="1898" w:type="dxa"/>
          <w:shd w:val="clear" w:color="auto" w:fill="DDDDDD"/>
        </w:tcPr>
        <w:p w14:paraId="7F7D5DBC" w14:textId="77777777" w:rsidR="00DC19EC" w:rsidRPr="00082994" w:rsidRDefault="00DC19EC" w:rsidP="003F66C2">
          <w:pPr>
            <w:pStyle w:val="0Kopfzeilerechts"/>
            <w:spacing w:before="0" w:line="14" w:lineRule="exact"/>
          </w:pPr>
        </w:p>
      </w:tc>
    </w:tr>
  </w:tbl>
  <w:p w14:paraId="1C4FE84E" w14:textId="77777777" w:rsidR="00A423DD" w:rsidRDefault="003F4C8E" w:rsidP="0052511E">
    <w:pPr>
      <w:spacing w:after="40"/>
      <w:rPr>
        <w:rFonts w:eastAsia="Arial Unicode MS"/>
        <w:sz w:val="16"/>
      </w:rPr>
    </w:pPr>
    <w:r>
      <w:rPr>
        <w:noProof/>
      </w:rPr>
      <w:pict w14:anchorId="64CBA496"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2.75pt;margin-top:384.1pt;width:14.75pt;height:425.2pt;z-index:251657728;mso-position-horizontal-relative:page;mso-position-vertical-relative:page" filled="f" stroked="f">
          <v:textbox style="layout-flow:vertical;mso-layout-flow-alt:bottom-to-top;mso-next-textbox:#_x0000_s2109" inset="0,0,0,0">
            <w:txbxContent>
              <w:p w14:paraId="4F895349" w14:textId="77777777" w:rsidR="003F4C8E" w:rsidRPr="00A77516" w:rsidRDefault="00D66783" w:rsidP="00674A1F">
                <w:pPr>
                  <w:pStyle w:val="Copyrightlinksbndig"/>
                  <w:rPr>
                    <w:sz w:val="14"/>
                    <w:szCs w:val="14"/>
                  </w:rPr>
                </w:pPr>
                <w:r w:rsidRPr="00EF59B1">
                  <w:rPr>
                    <w:sz w:val="14"/>
                    <w:szCs w:val="14"/>
                  </w:rPr>
                  <w:t>© Westermann Gruppe</w:t>
                </w:r>
              </w:p>
            </w:txbxContent>
          </v:textbox>
          <w10:wrap anchorx="page" anchory="page"/>
          <w10:anchorlock/>
        </v:shape>
      </w:pic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9249" w14:textId="77777777" w:rsidR="008A44B2" w:rsidRDefault="008A4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7.5pt;height:10.5pt" o:bullet="t">
        <v:imagedata r:id="rId1" o:title="leicht"/>
      </v:shape>
    </w:pict>
  </w:numPicBullet>
  <w:numPicBullet w:numPicBulletId="1">
    <w:pict>
      <v:shape id="_x0000_i1050" type="#_x0000_t75" style="width:28pt;height:10.5pt" o:bullet="t">
        <v:imagedata r:id="rId2" o:title="mittel"/>
      </v:shape>
    </w:pict>
  </w:numPicBullet>
  <w:numPicBullet w:numPicBulletId="2">
    <w:pict>
      <v:shape id="_x0000_i1051" type="#_x0000_t75" style="width:27.5pt;height:10.5pt" o:bullet="t">
        <v:imagedata r:id="rId3" o:title="schwer"/>
      </v:shape>
    </w:pict>
  </w:numPicBullet>
  <w:abstractNum w:abstractNumId="0" w15:restartNumberingAfterBreak="0">
    <w:nsid w:val="FFFFFF7C"/>
    <w:multiLevelType w:val="singleLevel"/>
    <w:tmpl w:val="0B88C7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82D5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D2E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565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7E6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52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48E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16B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ECF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D00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A51C8FCE"/>
    <w:lvl w:ilvl="0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11" w15:restartNumberingAfterBreak="0">
    <w:nsid w:val="04525FBC"/>
    <w:multiLevelType w:val="hybridMultilevel"/>
    <w:tmpl w:val="FE84C63A"/>
    <w:lvl w:ilvl="0" w:tplc="42701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435F4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506F83"/>
    <w:multiLevelType w:val="hybridMultilevel"/>
    <w:tmpl w:val="ABE631C4"/>
    <w:lvl w:ilvl="0" w:tplc="3A2C1FA0">
      <w:start w:val="1"/>
      <w:numFmt w:val="decimal"/>
      <w:lvlText w:val="%1."/>
      <w:lvlJc w:val="center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60FD9"/>
    <w:multiLevelType w:val="multilevel"/>
    <w:tmpl w:val="7904ED14"/>
    <w:name w:val="a2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5" w15:restartNumberingAfterBreak="0">
    <w:nsid w:val="12877711"/>
    <w:multiLevelType w:val="hybridMultilevel"/>
    <w:tmpl w:val="DAF46D3A"/>
    <w:lvl w:ilvl="0" w:tplc="14928AC2">
      <w:start w:val="1"/>
      <w:numFmt w:val="decimal"/>
      <w:lvlText w:val="%1."/>
      <w:lvlJc w:val="center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7251D4B"/>
    <w:multiLevelType w:val="hybridMultilevel"/>
    <w:tmpl w:val="120E0B28"/>
    <w:lvl w:ilvl="0" w:tplc="AD620F3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71739C"/>
    <w:multiLevelType w:val="hybridMultilevel"/>
    <w:tmpl w:val="DBEA39B6"/>
    <w:lvl w:ilvl="0" w:tplc="62BE6952">
      <w:start w:val="2"/>
      <w:numFmt w:val="lowerLetter"/>
      <w:pStyle w:val="3aAufgabeabc"/>
      <w:lvlText w:val="%1)"/>
      <w:lvlJc w:val="left"/>
      <w:pPr>
        <w:ind w:left="70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1BFE1EC0"/>
    <w:multiLevelType w:val="hybridMultilevel"/>
    <w:tmpl w:val="B9B4E802"/>
    <w:lvl w:ilvl="0" w:tplc="4E42A332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  <w:b/>
        <w:color w:val="auto"/>
        <w:sz w:val="24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82E41"/>
    <w:multiLevelType w:val="hybridMultilevel"/>
    <w:tmpl w:val="0E4E3E00"/>
    <w:lvl w:ilvl="0" w:tplc="1A2083A6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C3E1A"/>
    <w:multiLevelType w:val="multilevel"/>
    <w:tmpl w:val="0407001D"/>
    <w:name w:val="a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EA95240"/>
    <w:multiLevelType w:val="multilevel"/>
    <w:tmpl w:val="7904ED14"/>
    <w:name w:val="a22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2" w15:restartNumberingAfterBreak="0">
    <w:nsid w:val="3A3C4F06"/>
    <w:multiLevelType w:val="multilevel"/>
    <w:tmpl w:val="72EE7C6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"/>
      <w:lvlJc w:val="left"/>
      <w:pPr>
        <w:tabs>
          <w:tab w:val="num" w:pos="587"/>
        </w:tabs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lvlText w:val="%1%3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C0997"/>
    <w:multiLevelType w:val="multilevel"/>
    <w:tmpl w:val="7904ED14"/>
    <w:name w:val="a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4" w15:restartNumberingAfterBreak="0">
    <w:nsid w:val="59740C65"/>
    <w:multiLevelType w:val="hybridMultilevel"/>
    <w:tmpl w:val="6C682FEA"/>
    <w:lvl w:ilvl="0" w:tplc="E8F22114">
      <w:start w:val="1"/>
      <w:numFmt w:val="bullet"/>
      <w:pStyle w:val="6cangekreuzt"/>
      <w:lvlText w:val=""/>
      <w:lvlJc w:val="left"/>
      <w:pPr>
        <w:ind w:left="360" w:hanging="360"/>
      </w:pPr>
      <w:rPr>
        <w:rFonts w:ascii="Wingdings 2" w:hAnsi="Wingdings 2" w:hint="default"/>
        <w:b/>
        <w:color w:val="auto"/>
        <w:sz w:val="28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014C8"/>
    <w:multiLevelType w:val="hybridMultilevel"/>
    <w:tmpl w:val="DEFE3FEC"/>
    <w:lvl w:ilvl="0" w:tplc="9CBA023C">
      <w:start w:val="1"/>
      <w:numFmt w:val="decimal"/>
      <w:lvlText w:val="%1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550D"/>
    <w:multiLevelType w:val="hybridMultilevel"/>
    <w:tmpl w:val="A1ACC5D8"/>
    <w:lvl w:ilvl="0" w:tplc="AB322CC2">
      <w:start w:val="1"/>
      <w:numFmt w:val="bullet"/>
      <w:pStyle w:val="6aAnkreuzkstchenlinksbndig"/>
      <w:lvlText w:val=""/>
      <w:lvlJc w:val="left"/>
      <w:pPr>
        <w:ind w:left="360" w:hanging="360"/>
      </w:pPr>
      <w:rPr>
        <w:rFonts w:ascii="Webdings" w:hAnsi="Webdings" w:hint="default"/>
        <w:b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203B3"/>
    <w:multiLevelType w:val="multilevel"/>
    <w:tmpl w:val="D7A218E6"/>
    <w:name w:val="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8" w15:restartNumberingAfterBreak="0">
    <w:nsid w:val="699E1A27"/>
    <w:multiLevelType w:val="hybridMultilevel"/>
    <w:tmpl w:val="FF1EC26C"/>
    <w:lvl w:ilvl="0" w:tplc="A980275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65BE9"/>
    <w:multiLevelType w:val="hybridMultilevel"/>
    <w:tmpl w:val="D708F4A2"/>
    <w:lvl w:ilvl="0" w:tplc="B31E1BF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C29E7"/>
    <w:multiLevelType w:val="hybridMultilevel"/>
    <w:tmpl w:val="9902791E"/>
    <w:lvl w:ilvl="0" w:tplc="51C42B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9"/>
  </w:num>
  <w:num w:numId="17">
    <w:abstractNumId w:val="26"/>
  </w:num>
  <w:num w:numId="18">
    <w:abstractNumId w:val="25"/>
  </w:num>
  <w:num w:numId="19">
    <w:abstractNumId w:val="17"/>
  </w:num>
  <w:num w:numId="20">
    <w:abstractNumId w:val="28"/>
  </w:num>
  <w:num w:numId="21">
    <w:abstractNumId w:val="18"/>
  </w:num>
  <w:num w:numId="22">
    <w:abstractNumId w:val="11"/>
  </w:num>
  <w:num w:numId="23">
    <w:abstractNumId w:val="29"/>
  </w:num>
  <w:num w:numId="24">
    <w:abstractNumId w:val="30"/>
  </w:num>
  <w:num w:numId="25">
    <w:abstractNumId w:val="15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grammar="clean"/>
  <w:attachedTemplate r:id="rId1"/>
  <w:stylePaneFormatFilter w:val="1C02" w:allStyles="0" w:customStyles="1" w:latentStyles="0" w:stylesInUse="0" w:headingStyles="0" w:numberingStyles="0" w:tableStyles="0" w:directFormattingOnRuns="0" w:directFormattingOnParagraphs="0" w:directFormattingOnNumbering="1" w:directFormattingOnTables="1" w:clearFormatting="1" w:top3HeadingStyles="0" w:visibleStyles="0" w:alternateStyleNames="0"/>
  <w:doNotTrackMoves/>
  <w:defaultTabStop w:val="709"/>
  <w:autoHyphenation/>
  <w:hyphenationZone w:val="425"/>
  <w:noPunctuationKerning/>
  <w:characterSpacingControl w:val="doNotCompress"/>
  <w:hdrShapeDefaults>
    <o:shapedefaults v:ext="edit" spidmax="3074" style="mso-position-horizontal-relative:page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42A"/>
    <w:rsid w:val="000000A0"/>
    <w:rsid w:val="00000440"/>
    <w:rsid w:val="00000A0B"/>
    <w:rsid w:val="00000E95"/>
    <w:rsid w:val="00001FCA"/>
    <w:rsid w:val="000026CF"/>
    <w:rsid w:val="00014EB2"/>
    <w:rsid w:val="00015633"/>
    <w:rsid w:val="0001767D"/>
    <w:rsid w:val="00021784"/>
    <w:rsid w:val="00022813"/>
    <w:rsid w:val="00024E43"/>
    <w:rsid w:val="00026356"/>
    <w:rsid w:val="00026CFE"/>
    <w:rsid w:val="000270C8"/>
    <w:rsid w:val="00030C20"/>
    <w:rsid w:val="000341F0"/>
    <w:rsid w:val="0003588A"/>
    <w:rsid w:val="00042F5F"/>
    <w:rsid w:val="000435A9"/>
    <w:rsid w:val="00044082"/>
    <w:rsid w:val="000441A6"/>
    <w:rsid w:val="00047C3B"/>
    <w:rsid w:val="00047C4E"/>
    <w:rsid w:val="000536DD"/>
    <w:rsid w:val="00053ACA"/>
    <w:rsid w:val="000556C7"/>
    <w:rsid w:val="00060F32"/>
    <w:rsid w:val="00060F7B"/>
    <w:rsid w:val="00062286"/>
    <w:rsid w:val="0006618E"/>
    <w:rsid w:val="00066424"/>
    <w:rsid w:val="00066F39"/>
    <w:rsid w:val="00066FBD"/>
    <w:rsid w:val="000676F8"/>
    <w:rsid w:val="0007099E"/>
    <w:rsid w:val="000730C1"/>
    <w:rsid w:val="00074DB0"/>
    <w:rsid w:val="0007647D"/>
    <w:rsid w:val="0007794B"/>
    <w:rsid w:val="00080956"/>
    <w:rsid w:val="00082019"/>
    <w:rsid w:val="00082994"/>
    <w:rsid w:val="000832C6"/>
    <w:rsid w:val="0008473B"/>
    <w:rsid w:val="000873DE"/>
    <w:rsid w:val="000901BD"/>
    <w:rsid w:val="0009201E"/>
    <w:rsid w:val="00092351"/>
    <w:rsid w:val="00092B50"/>
    <w:rsid w:val="00094F64"/>
    <w:rsid w:val="0009692C"/>
    <w:rsid w:val="00096D90"/>
    <w:rsid w:val="0009768F"/>
    <w:rsid w:val="000A0D1D"/>
    <w:rsid w:val="000A27B1"/>
    <w:rsid w:val="000A59F2"/>
    <w:rsid w:val="000A6C9C"/>
    <w:rsid w:val="000A7129"/>
    <w:rsid w:val="000A7A70"/>
    <w:rsid w:val="000B0A46"/>
    <w:rsid w:val="000B2AC7"/>
    <w:rsid w:val="000B3DFF"/>
    <w:rsid w:val="000B5548"/>
    <w:rsid w:val="000B558A"/>
    <w:rsid w:val="000B61D1"/>
    <w:rsid w:val="000C0B36"/>
    <w:rsid w:val="000C1BE3"/>
    <w:rsid w:val="000C73F1"/>
    <w:rsid w:val="000C75A0"/>
    <w:rsid w:val="000D1E72"/>
    <w:rsid w:val="000D31DE"/>
    <w:rsid w:val="000D34F8"/>
    <w:rsid w:val="000D41BA"/>
    <w:rsid w:val="000D4FC9"/>
    <w:rsid w:val="000D5D72"/>
    <w:rsid w:val="000D6504"/>
    <w:rsid w:val="000D7EA7"/>
    <w:rsid w:val="000E00B4"/>
    <w:rsid w:val="000E127D"/>
    <w:rsid w:val="000E1E99"/>
    <w:rsid w:val="001011A2"/>
    <w:rsid w:val="00101907"/>
    <w:rsid w:val="00105616"/>
    <w:rsid w:val="00110A18"/>
    <w:rsid w:val="00110D13"/>
    <w:rsid w:val="00111112"/>
    <w:rsid w:val="001128FB"/>
    <w:rsid w:val="001146AC"/>
    <w:rsid w:val="00116BFA"/>
    <w:rsid w:val="00122A86"/>
    <w:rsid w:val="001253A1"/>
    <w:rsid w:val="00126027"/>
    <w:rsid w:val="00134073"/>
    <w:rsid w:val="00136417"/>
    <w:rsid w:val="001425CF"/>
    <w:rsid w:val="00143F1F"/>
    <w:rsid w:val="00145A51"/>
    <w:rsid w:val="00145B53"/>
    <w:rsid w:val="001465F4"/>
    <w:rsid w:val="00152E2D"/>
    <w:rsid w:val="00156AB8"/>
    <w:rsid w:val="00156CBC"/>
    <w:rsid w:val="0015724A"/>
    <w:rsid w:val="00157CB4"/>
    <w:rsid w:val="00162BB8"/>
    <w:rsid w:val="00162DB9"/>
    <w:rsid w:val="00163A08"/>
    <w:rsid w:val="0016636A"/>
    <w:rsid w:val="00167E56"/>
    <w:rsid w:val="00170119"/>
    <w:rsid w:val="0017045C"/>
    <w:rsid w:val="00173121"/>
    <w:rsid w:val="0017332A"/>
    <w:rsid w:val="00174727"/>
    <w:rsid w:val="00177FEF"/>
    <w:rsid w:val="00180C1D"/>
    <w:rsid w:val="00180E0D"/>
    <w:rsid w:val="00182311"/>
    <w:rsid w:val="0018696F"/>
    <w:rsid w:val="00191FCF"/>
    <w:rsid w:val="001920A8"/>
    <w:rsid w:val="00192F3F"/>
    <w:rsid w:val="00192F85"/>
    <w:rsid w:val="00193749"/>
    <w:rsid w:val="00196103"/>
    <w:rsid w:val="001A15B5"/>
    <w:rsid w:val="001A2C69"/>
    <w:rsid w:val="001A348A"/>
    <w:rsid w:val="001A41B8"/>
    <w:rsid w:val="001A5214"/>
    <w:rsid w:val="001A620F"/>
    <w:rsid w:val="001A6942"/>
    <w:rsid w:val="001B1072"/>
    <w:rsid w:val="001B2365"/>
    <w:rsid w:val="001B2AEB"/>
    <w:rsid w:val="001B64E0"/>
    <w:rsid w:val="001B6C4A"/>
    <w:rsid w:val="001B700F"/>
    <w:rsid w:val="001C2268"/>
    <w:rsid w:val="001C3241"/>
    <w:rsid w:val="001C74A2"/>
    <w:rsid w:val="001C7B23"/>
    <w:rsid w:val="001D34EC"/>
    <w:rsid w:val="001D3B19"/>
    <w:rsid w:val="001D49F4"/>
    <w:rsid w:val="001D5276"/>
    <w:rsid w:val="001E14EC"/>
    <w:rsid w:val="001E1CB2"/>
    <w:rsid w:val="001E6706"/>
    <w:rsid w:val="001E7635"/>
    <w:rsid w:val="001E7C70"/>
    <w:rsid w:val="001F133C"/>
    <w:rsid w:val="001F15F9"/>
    <w:rsid w:val="001F3B0A"/>
    <w:rsid w:val="001F6DA2"/>
    <w:rsid w:val="00203B28"/>
    <w:rsid w:val="00206859"/>
    <w:rsid w:val="0021284D"/>
    <w:rsid w:val="002130D8"/>
    <w:rsid w:val="0021397C"/>
    <w:rsid w:val="00214857"/>
    <w:rsid w:val="00214D25"/>
    <w:rsid w:val="00220425"/>
    <w:rsid w:val="00221357"/>
    <w:rsid w:val="00221E32"/>
    <w:rsid w:val="00222419"/>
    <w:rsid w:val="00223839"/>
    <w:rsid w:val="00223A89"/>
    <w:rsid w:val="0022600F"/>
    <w:rsid w:val="002264FF"/>
    <w:rsid w:val="002271AB"/>
    <w:rsid w:val="00231A13"/>
    <w:rsid w:val="00231EBD"/>
    <w:rsid w:val="00232B9D"/>
    <w:rsid w:val="00232C25"/>
    <w:rsid w:val="002338A0"/>
    <w:rsid w:val="00235996"/>
    <w:rsid w:val="002363A2"/>
    <w:rsid w:val="00237B60"/>
    <w:rsid w:val="00240701"/>
    <w:rsid w:val="00241A98"/>
    <w:rsid w:val="00241FE7"/>
    <w:rsid w:val="00242B21"/>
    <w:rsid w:val="00244B6B"/>
    <w:rsid w:val="002556A4"/>
    <w:rsid w:val="002605C9"/>
    <w:rsid w:val="00266281"/>
    <w:rsid w:val="0026641F"/>
    <w:rsid w:val="0026677B"/>
    <w:rsid w:val="0026693F"/>
    <w:rsid w:val="0026795C"/>
    <w:rsid w:val="00270A9A"/>
    <w:rsid w:val="0027218E"/>
    <w:rsid w:val="0027289F"/>
    <w:rsid w:val="00273AAE"/>
    <w:rsid w:val="002753F3"/>
    <w:rsid w:val="00276B99"/>
    <w:rsid w:val="00276FA4"/>
    <w:rsid w:val="00281108"/>
    <w:rsid w:val="00285717"/>
    <w:rsid w:val="002870B6"/>
    <w:rsid w:val="002871C9"/>
    <w:rsid w:val="0029331D"/>
    <w:rsid w:val="00294344"/>
    <w:rsid w:val="00294702"/>
    <w:rsid w:val="00297061"/>
    <w:rsid w:val="002971F5"/>
    <w:rsid w:val="002A1E4C"/>
    <w:rsid w:val="002A242B"/>
    <w:rsid w:val="002A3AA4"/>
    <w:rsid w:val="002A5302"/>
    <w:rsid w:val="002A7F74"/>
    <w:rsid w:val="002B24D3"/>
    <w:rsid w:val="002B4336"/>
    <w:rsid w:val="002C3597"/>
    <w:rsid w:val="002C3DE8"/>
    <w:rsid w:val="002C5601"/>
    <w:rsid w:val="002C5FEF"/>
    <w:rsid w:val="002D1507"/>
    <w:rsid w:val="002D20D3"/>
    <w:rsid w:val="002D25BE"/>
    <w:rsid w:val="002D33B5"/>
    <w:rsid w:val="002D7CFE"/>
    <w:rsid w:val="002D7E00"/>
    <w:rsid w:val="002E0ABD"/>
    <w:rsid w:val="002E0E73"/>
    <w:rsid w:val="002E1260"/>
    <w:rsid w:val="002E13C5"/>
    <w:rsid w:val="002E2DDE"/>
    <w:rsid w:val="002E3061"/>
    <w:rsid w:val="002E3D1F"/>
    <w:rsid w:val="002E4960"/>
    <w:rsid w:val="002E4E82"/>
    <w:rsid w:val="002F162D"/>
    <w:rsid w:val="002F406A"/>
    <w:rsid w:val="002F433B"/>
    <w:rsid w:val="002F62C9"/>
    <w:rsid w:val="002F7530"/>
    <w:rsid w:val="003000F3"/>
    <w:rsid w:val="0030023D"/>
    <w:rsid w:val="003034F2"/>
    <w:rsid w:val="0030351A"/>
    <w:rsid w:val="00303AA8"/>
    <w:rsid w:val="00305189"/>
    <w:rsid w:val="00306444"/>
    <w:rsid w:val="00310123"/>
    <w:rsid w:val="00310DEC"/>
    <w:rsid w:val="00312A95"/>
    <w:rsid w:val="00313853"/>
    <w:rsid w:val="00315295"/>
    <w:rsid w:val="00315BF7"/>
    <w:rsid w:val="00316723"/>
    <w:rsid w:val="003207B5"/>
    <w:rsid w:val="003222B4"/>
    <w:rsid w:val="003222E9"/>
    <w:rsid w:val="00323365"/>
    <w:rsid w:val="0032485D"/>
    <w:rsid w:val="00331C5A"/>
    <w:rsid w:val="003370D1"/>
    <w:rsid w:val="0034013C"/>
    <w:rsid w:val="003430B0"/>
    <w:rsid w:val="00343457"/>
    <w:rsid w:val="00343A35"/>
    <w:rsid w:val="00344DFA"/>
    <w:rsid w:val="00350184"/>
    <w:rsid w:val="00350220"/>
    <w:rsid w:val="00351512"/>
    <w:rsid w:val="003518E0"/>
    <w:rsid w:val="003533BE"/>
    <w:rsid w:val="0035408B"/>
    <w:rsid w:val="0035439A"/>
    <w:rsid w:val="003543B8"/>
    <w:rsid w:val="00360884"/>
    <w:rsid w:val="0036126E"/>
    <w:rsid w:val="00361947"/>
    <w:rsid w:val="00361BE8"/>
    <w:rsid w:val="00362210"/>
    <w:rsid w:val="0036307D"/>
    <w:rsid w:val="00364633"/>
    <w:rsid w:val="003654AF"/>
    <w:rsid w:val="00367D75"/>
    <w:rsid w:val="003710B1"/>
    <w:rsid w:val="00371A07"/>
    <w:rsid w:val="003741FC"/>
    <w:rsid w:val="00381E56"/>
    <w:rsid w:val="00382437"/>
    <w:rsid w:val="00382D96"/>
    <w:rsid w:val="003831E0"/>
    <w:rsid w:val="00383A5B"/>
    <w:rsid w:val="00385707"/>
    <w:rsid w:val="00387C36"/>
    <w:rsid w:val="003918BC"/>
    <w:rsid w:val="003A30AF"/>
    <w:rsid w:val="003A380F"/>
    <w:rsid w:val="003A5386"/>
    <w:rsid w:val="003A56AF"/>
    <w:rsid w:val="003B0C29"/>
    <w:rsid w:val="003B2543"/>
    <w:rsid w:val="003B3F76"/>
    <w:rsid w:val="003B716E"/>
    <w:rsid w:val="003C1BFC"/>
    <w:rsid w:val="003C3310"/>
    <w:rsid w:val="003C3DAE"/>
    <w:rsid w:val="003C6B59"/>
    <w:rsid w:val="003D0A5A"/>
    <w:rsid w:val="003D14B1"/>
    <w:rsid w:val="003D77D1"/>
    <w:rsid w:val="003E17BD"/>
    <w:rsid w:val="003E2CE4"/>
    <w:rsid w:val="003E4013"/>
    <w:rsid w:val="003F2D4B"/>
    <w:rsid w:val="003F4C8E"/>
    <w:rsid w:val="003F55CC"/>
    <w:rsid w:val="003F66C2"/>
    <w:rsid w:val="003F7009"/>
    <w:rsid w:val="00400345"/>
    <w:rsid w:val="0040067E"/>
    <w:rsid w:val="00401544"/>
    <w:rsid w:val="004026EE"/>
    <w:rsid w:val="0040319F"/>
    <w:rsid w:val="004036DE"/>
    <w:rsid w:val="00403D1D"/>
    <w:rsid w:val="00405648"/>
    <w:rsid w:val="004058B6"/>
    <w:rsid w:val="004059D1"/>
    <w:rsid w:val="00405ED7"/>
    <w:rsid w:val="00406E29"/>
    <w:rsid w:val="00414878"/>
    <w:rsid w:val="0041663A"/>
    <w:rsid w:val="004230A2"/>
    <w:rsid w:val="004230B4"/>
    <w:rsid w:val="004251DF"/>
    <w:rsid w:val="00426C0E"/>
    <w:rsid w:val="00426E79"/>
    <w:rsid w:val="00430949"/>
    <w:rsid w:val="00432505"/>
    <w:rsid w:val="00435A43"/>
    <w:rsid w:val="0044057F"/>
    <w:rsid w:val="0044272A"/>
    <w:rsid w:val="0044620F"/>
    <w:rsid w:val="004505DE"/>
    <w:rsid w:val="00452390"/>
    <w:rsid w:val="0045292B"/>
    <w:rsid w:val="00454309"/>
    <w:rsid w:val="004565AC"/>
    <w:rsid w:val="00456745"/>
    <w:rsid w:val="00460B0C"/>
    <w:rsid w:val="00464A0E"/>
    <w:rsid w:val="0046709D"/>
    <w:rsid w:val="00467632"/>
    <w:rsid w:val="00467FDE"/>
    <w:rsid w:val="004726E8"/>
    <w:rsid w:val="004738EC"/>
    <w:rsid w:val="00474D25"/>
    <w:rsid w:val="004772BC"/>
    <w:rsid w:val="0047797E"/>
    <w:rsid w:val="00477D46"/>
    <w:rsid w:val="0048013E"/>
    <w:rsid w:val="00481551"/>
    <w:rsid w:val="00482FD2"/>
    <w:rsid w:val="00483775"/>
    <w:rsid w:val="00484440"/>
    <w:rsid w:val="00484A6B"/>
    <w:rsid w:val="00486090"/>
    <w:rsid w:val="00486E48"/>
    <w:rsid w:val="00493753"/>
    <w:rsid w:val="004A192E"/>
    <w:rsid w:val="004A3AD8"/>
    <w:rsid w:val="004A66BA"/>
    <w:rsid w:val="004A75DD"/>
    <w:rsid w:val="004B2FC6"/>
    <w:rsid w:val="004C1789"/>
    <w:rsid w:val="004C3FA8"/>
    <w:rsid w:val="004C4FE0"/>
    <w:rsid w:val="004C5BB8"/>
    <w:rsid w:val="004C6FE7"/>
    <w:rsid w:val="004D014E"/>
    <w:rsid w:val="004D067E"/>
    <w:rsid w:val="004D1115"/>
    <w:rsid w:val="004D1426"/>
    <w:rsid w:val="004D5C85"/>
    <w:rsid w:val="004D6DC5"/>
    <w:rsid w:val="004D7885"/>
    <w:rsid w:val="004D7F99"/>
    <w:rsid w:val="004E00B2"/>
    <w:rsid w:val="004E1344"/>
    <w:rsid w:val="004E13C6"/>
    <w:rsid w:val="004E19F9"/>
    <w:rsid w:val="004E39E4"/>
    <w:rsid w:val="004E6AF8"/>
    <w:rsid w:val="004E71F6"/>
    <w:rsid w:val="004F2042"/>
    <w:rsid w:val="004F2590"/>
    <w:rsid w:val="004F3A19"/>
    <w:rsid w:val="004F490B"/>
    <w:rsid w:val="004F6E4E"/>
    <w:rsid w:val="00501AE4"/>
    <w:rsid w:val="0050239C"/>
    <w:rsid w:val="005041A1"/>
    <w:rsid w:val="0050730C"/>
    <w:rsid w:val="00507D99"/>
    <w:rsid w:val="0051114F"/>
    <w:rsid w:val="0051162D"/>
    <w:rsid w:val="00512A5B"/>
    <w:rsid w:val="00512DA1"/>
    <w:rsid w:val="0051361C"/>
    <w:rsid w:val="00514694"/>
    <w:rsid w:val="00515D80"/>
    <w:rsid w:val="00516F1A"/>
    <w:rsid w:val="00520CBE"/>
    <w:rsid w:val="0052511E"/>
    <w:rsid w:val="005255FB"/>
    <w:rsid w:val="00527092"/>
    <w:rsid w:val="00527D28"/>
    <w:rsid w:val="00531AEC"/>
    <w:rsid w:val="00532890"/>
    <w:rsid w:val="00532B29"/>
    <w:rsid w:val="00533F95"/>
    <w:rsid w:val="00541438"/>
    <w:rsid w:val="00541A6F"/>
    <w:rsid w:val="00542E39"/>
    <w:rsid w:val="00543DCB"/>
    <w:rsid w:val="00544515"/>
    <w:rsid w:val="00554BEC"/>
    <w:rsid w:val="00554C5A"/>
    <w:rsid w:val="00556AFC"/>
    <w:rsid w:val="00561262"/>
    <w:rsid w:val="00561DD6"/>
    <w:rsid w:val="00570440"/>
    <w:rsid w:val="00570C10"/>
    <w:rsid w:val="0057223D"/>
    <w:rsid w:val="00573825"/>
    <w:rsid w:val="00573A49"/>
    <w:rsid w:val="00575F17"/>
    <w:rsid w:val="00576CF5"/>
    <w:rsid w:val="0058068B"/>
    <w:rsid w:val="0058078F"/>
    <w:rsid w:val="005851B6"/>
    <w:rsid w:val="0058592C"/>
    <w:rsid w:val="005918A7"/>
    <w:rsid w:val="00592287"/>
    <w:rsid w:val="00594AF2"/>
    <w:rsid w:val="005958DC"/>
    <w:rsid w:val="00597BEB"/>
    <w:rsid w:val="005A176A"/>
    <w:rsid w:val="005A275F"/>
    <w:rsid w:val="005A44D7"/>
    <w:rsid w:val="005A6641"/>
    <w:rsid w:val="005B0D52"/>
    <w:rsid w:val="005B3007"/>
    <w:rsid w:val="005B6D99"/>
    <w:rsid w:val="005C0B4C"/>
    <w:rsid w:val="005C0C2F"/>
    <w:rsid w:val="005C4594"/>
    <w:rsid w:val="005C4DA5"/>
    <w:rsid w:val="005C71AE"/>
    <w:rsid w:val="005D1DD4"/>
    <w:rsid w:val="005D464F"/>
    <w:rsid w:val="005D5485"/>
    <w:rsid w:val="005D6189"/>
    <w:rsid w:val="005E2D34"/>
    <w:rsid w:val="005E529D"/>
    <w:rsid w:val="005E6190"/>
    <w:rsid w:val="005F0253"/>
    <w:rsid w:val="005F0501"/>
    <w:rsid w:val="005F1666"/>
    <w:rsid w:val="005F2E20"/>
    <w:rsid w:val="005F487B"/>
    <w:rsid w:val="005F5A2E"/>
    <w:rsid w:val="0060099A"/>
    <w:rsid w:val="006029F1"/>
    <w:rsid w:val="006032DC"/>
    <w:rsid w:val="00605DBE"/>
    <w:rsid w:val="006067BC"/>
    <w:rsid w:val="00607047"/>
    <w:rsid w:val="0061077B"/>
    <w:rsid w:val="00610EED"/>
    <w:rsid w:val="006128CC"/>
    <w:rsid w:val="006160C1"/>
    <w:rsid w:val="006167B7"/>
    <w:rsid w:val="006229C5"/>
    <w:rsid w:val="00624127"/>
    <w:rsid w:val="00624EEF"/>
    <w:rsid w:val="006278A4"/>
    <w:rsid w:val="0063050A"/>
    <w:rsid w:val="00632240"/>
    <w:rsid w:val="00636635"/>
    <w:rsid w:val="00636F57"/>
    <w:rsid w:val="00643EB5"/>
    <w:rsid w:val="006501F7"/>
    <w:rsid w:val="00650BA9"/>
    <w:rsid w:val="006511B5"/>
    <w:rsid w:val="00653612"/>
    <w:rsid w:val="00655787"/>
    <w:rsid w:val="00657A57"/>
    <w:rsid w:val="0066026D"/>
    <w:rsid w:val="00660C0C"/>
    <w:rsid w:val="00661365"/>
    <w:rsid w:val="00663789"/>
    <w:rsid w:val="00663A92"/>
    <w:rsid w:val="00663D8B"/>
    <w:rsid w:val="00664771"/>
    <w:rsid w:val="00666C64"/>
    <w:rsid w:val="00666D74"/>
    <w:rsid w:val="00666DA7"/>
    <w:rsid w:val="0067142A"/>
    <w:rsid w:val="006729B5"/>
    <w:rsid w:val="00674A1F"/>
    <w:rsid w:val="00674ACA"/>
    <w:rsid w:val="0067512E"/>
    <w:rsid w:val="006763DC"/>
    <w:rsid w:val="006779A6"/>
    <w:rsid w:val="00677DD8"/>
    <w:rsid w:val="0068033E"/>
    <w:rsid w:val="00681DE1"/>
    <w:rsid w:val="00684D53"/>
    <w:rsid w:val="006852C9"/>
    <w:rsid w:val="00685D95"/>
    <w:rsid w:val="00687027"/>
    <w:rsid w:val="00687406"/>
    <w:rsid w:val="00687A3D"/>
    <w:rsid w:val="00690BD2"/>
    <w:rsid w:val="006918F3"/>
    <w:rsid w:val="00691ED0"/>
    <w:rsid w:val="0069309F"/>
    <w:rsid w:val="00696E09"/>
    <w:rsid w:val="006A0CC3"/>
    <w:rsid w:val="006A11FF"/>
    <w:rsid w:val="006A1361"/>
    <w:rsid w:val="006A7FDA"/>
    <w:rsid w:val="006B3681"/>
    <w:rsid w:val="006B6432"/>
    <w:rsid w:val="006C21F7"/>
    <w:rsid w:val="006C5C45"/>
    <w:rsid w:val="006D321F"/>
    <w:rsid w:val="006D5AEC"/>
    <w:rsid w:val="006E33F1"/>
    <w:rsid w:val="006E34F8"/>
    <w:rsid w:val="006E5942"/>
    <w:rsid w:val="006F0200"/>
    <w:rsid w:val="006F0574"/>
    <w:rsid w:val="006F05B7"/>
    <w:rsid w:val="006F1BB7"/>
    <w:rsid w:val="006F3195"/>
    <w:rsid w:val="006F63B1"/>
    <w:rsid w:val="007026F1"/>
    <w:rsid w:val="00703F1E"/>
    <w:rsid w:val="00704916"/>
    <w:rsid w:val="00705923"/>
    <w:rsid w:val="00706A3E"/>
    <w:rsid w:val="00707AB4"/>
    <w:rsid w:val="00712DBB"/>
    <w:rsid w:val="007140CF"/>
    <w:rsid w:val="0071424D"/>
    <w:rsid w:val="00717D5B"/>
    <w:rsid w:val="00721B7E"/>
    <w:rsid w:val="00721F1E"/>
    <w:rsid w:val="00722C10"/>
    <w:rsid w:val="00725408"/>
    <w:rsid w:val="00727FA4"/>
    <w:rsid w:val="00730092"/>
    <w:rsid w:val="00731944"/>
    <w:rsid w:val="00734DDB"/>
    <w:rsid w:val="00740E93"/>
    <w:rsid w:val="00741882"/>
    <w:rsid w:val="007432D9"/>
    <w:rsid w:val="00743552"/>
    <w:rsid w:val="00743C13"/>
    <w:rsid w:val="00744E6E"/>
    <w:rsid w:val="00747BFC"/>
    <w:rsid w:val="00750D35"/>
    <w:rsid w:val="0075146E"/>
    <w:rsid w:val="00756FC6"/>
    <w:rsid w:val="00757436"/>
    <w:rsid w:val="007624EE"/>
    <w:rsid w:val="007629CD"/>
    <w:rsid w:val="00765B0E"/>
    <w:rsid w:val="007670D1"/>
    <w:rsid w:val="00767784"/>
    <w:rsid w:val="00767B78"/>
    <w:rsid w:val="00767FF9"/>
    <w:rsid w:val="007705FF"/>
    <w:rsid w:val="00770EA6"/>
    <w:rsid w:val="007729E0"/>
    <w:rsid w:val="007762B0"/>
    <w:rsid w:val="0078092D"/>
    <w:rsid w:val="0078191B"/>
    <w:rsid w:val="007856B6"/>
    <w:rsid w:val="0078647F"/>
    <w:rsid w:val="007866CF"/>
    <w:rsid w:val="007877CF"/>
    <w:rsid w:val="0079029D"/>
    <w:rsid w:val="00790442"/>
    <w:rsid w:val="007909ED"/>
    <w:rsid w:val="00792481"/>
    <w:rsid w:val="00794C93"/>
    <w:rsid w:val="007977BA"/>
    <w:rsid w:val="007A0A5E"/>
    <w:rsid w:val="007A0B17"/>
    <w:rsid w:val="007A0FC5"/>
    <w:rsid w:val="007A1A4C"/>
    <w:rsid w:val="007A6754"/>
    <w:rsid w:val="007A6F06"/>
    <w:rsid w:val="007B0155"/>
    <w:rsid w:val="007B2E75"/>
    <w:rsid w:val="007B4729"/>
    <w:rsid w:val="007B630B"/>
    <w:rsid w:val="007B6470"/>
    <w:rsid w:val="007C0A17"/>
    <w:rsid w:val="007C3A79"/>
    <w:rsid w:val="007C6554"/>
    <w:rsid w:val="007C69CD"/>
    <w:rsid w:val="007D04C5"/>
    <w:rsid w:val="007D6B71"/>
    <w:rsid w:val="007D6C7D"/>
    <w:rsid w:val="007E0B30"/>
    <w:rsid w:val="007E2317"/>
    <w:rsid w:val="007E29B1"/>
    <w:rsid w:val="007E75A3"/>
    <w:rsid w:val="007E7B5D"/>
    <w:rsid w:val="007F3C96"/>
    <w:rsid w:val="007F3E8F"/>
    <w:rsid w:val="007F3F67"/>
    <w:rsid w:val="007F5029"/>
    <w:rsid w:val="00801B10"/>
    <w:rsid w:val="0080598F"/>
    <w:rsid w:val="00805A97"/>
    <w:rsid w:val="00806156"/>
    <w:rsid w:val="00806D1C"/>
    <w:rsid w:val="008077DC"/>
    <w:rsid w:val="00810F81"/>
    <w:rsid w:val="00811EDC"/>
    <w:rsid w:val="00813225"/>
    <w:rsid w:val="00813F08"/>
    <w:rsid w:val="00817393"/>
    <w:rsid w:val="00820DE4"/>
    <w:rsid w:val="00820F27"/>
    <w:rsid w:val="0082131F"/>
    <w:rsid w:val="008234C1"/>
    <w:rsid w:val="00827D46"/>
    <w:rsid w:val="00827F87"/>
    <w:rsid w:val="00830995"/>
    <w:rsid w:val="00832365"/>
    <w:rsid w:val="00832604"/>
    <w:rsid w:val="00832C84"/>
    <w:rsid w:val="008347F5"/>
    <w:rsid w:val="00835163"/>
    <w:rsid w:val="00836537"/>
    <w:rsid w:val="008379FA"/>
    <w:rsid w:val="0084396E"/>
    <w:rsid w:val="00844043"/>
    <w:rsid w:val="0084446F"/>
    <w:rsid w:val="00853029"/>
    <w:rsid w:val="00853464"/>
    <w:rsid w:val="008540D5"/>
    <w:rsid w:val="008552D0"/>
    <w:rsid w:val="00855CA6"/>
    <w:rsid w:val="00856E9B"/>
    <w:rsid w:val="008579EE"/>
    <w:rsid w:val="00861918"/>
    <w:rsid w:val="00861F47"/>
    <w:rsid w:val="00862570"/>
    <w:rsid w:val="00863F98"/>
    <w:rsid w:val="00866083"/>
    <w:rsid w:val="008738C9"/>
    <w:rsid w:val="00873B37"/>
    <w:rsid w:val="00874F1B"/>
    <w:rsid w:val="00877EEE"/>
    <w:rsid w:val="00880C9B"/>
    <w:rsid w:val="0088249E"/>
    <w:rsid w:val="00886C6B"/>
    <w:rsid w:val="008873C1"/>
    <w:rsid w:val="008917E0"/>
    <w:rsid w:val="00891932"/>
    <w:rsid w:val="00892963"/>
    <w:rsid w:val="00892D91"/>
    <w:rsid w:val="008944DD"/>
    <w:rsid w:val="00894E93"/>
    <w:rsid w:val="00895E5D"/>
    <w:rsid w:val="00897304"/>
    <w:rsid w:val="008A0446"/>
    <w:rsid w:val="008A09FA"/>
    <w:rsid w:val="008A0C29"/>
    <w:rsid w:val="008A2333"/>
    <w:rsid w:val="008A44B2"/>
    <w:rsid w:val="008B0E47"/>
    <w:rsid w:val="008C0EC4"/>
    <w:rsid w:val="008C1168"/>
    <w:rsid w:val="008C60E4"/>
    <w:rsid w:val="008C68D1"/>
    <w:rsid w:val="008C767A"/>
    <w:rsid w:val="008D072C"/>
    <w:rsid w:val="008D19D4"/>
    <w:rsid w:val="008D4C57"/>
    <w:rsid w:val="008D5552"/>
    <w:rsid w:val="008D651F"/>
    <w:rsid w:val="008E09B0"/>
    <w:rsid w:val="008E0BDA"/>
    <w:rsid w:val="008E0F4F"/>
    <w:rsid w:val="008E1F1D"/>
    <w:rsid w:val="008E2437"/>
    <w:rsid w:val="008E3238"/>
    <w:rsid w:val="008E34DD"/>
    <w:rsid w:val="008E42D5"/>
    <w:rsid w:val="008E4544"/>
    <w:rsid w:val="008E5C58"/>
    <w:rsid w:val="008E74FE"/>
    <w:rsid w:val="008F005F"/>
    <w:rsid w:val="008F0717"/>
    <w:rsid w:val="008F0B5B"/>
    <w:rsid w:val="008F2C01"/>
    <w:rsid w:val="008F2EBA"/>
    <w:rsid w:val="008F65A8"/>
    <w:rsid w:val="008F662E"/>
    <w:rsid w:val="00901711"/>
    <w:rsid w:val="00902998"/>
    <w:rsid w:val="009044B7"/>
    <w:rsid w:val="00906602"/>
    <w:rsid w:val="00907412"/>
    <w:rsid w:val="00907B5D"/>
    <w:rsid w:val="00914067"/>
    <w:rsid w:val="00914388"/>
    <w:rsid w:val="0092191F"/>
    <w:rsid w:val="009257AE"/>
    <w:rsid w:val="00925F03"/>
    <w:rsid w:val="00926B21"/>
    <w:rsid w:val="00926BCE"/>
    <w:rsid w:val="009303FA"/>
    <w:rsid w:val="00930CFC"/>
    <w:rsid w:val="00930F89"/>
    <w:rsid w:val="00930FDE"/>
    <w:rsid w:val="00931E9C"/>
    <w:rsid w:val="00935E47"/>
    <w:rsid w:val="00940961"/>
    <w:rsid w:val="009442F7"/>
    <w:rsid w:val="00945075"/>
    <w:rsid w:val="00946E16"/>
    <w:rsid w:val="00947C7F"/>
    <w:rsid w:val="0095085A"/>
    <w:rsid w:val="00952BA8"/>
    <w:rsid w:val="009543C6"/>
    <w:rsid w:val="00954B1C"/>
    <w:rsid w:val="009564CD"/>
    <w:rsid w:val="00956FF9"/>
    <w:rsid w:val="0096276D"/>
    <w:rsid w:val="009635BA"/>
    <w:rsid w:val="0096436C"/>
    <w:rsid w:val="009648FD"/>
    <w:rsid w:val="00966C51"/>
    <w:rsid w:val="00967B85"/>
    <w:rsid w:val="00970CC1"/>
    <w:rsid w:val="009722DC"/>
    <w:rsid w:val="00972E92"/>
    <w:rsid w:val="00974932"/>
    <w:rsid w:val="00975FCB"/>
    <w:rsid w:val="00980029"/>
    <w:rsid w:val="00980930"/>
    <w:rsid w:val="00984F52"/>
    <w:rsid w:val="0098783D"/>
    <w:rsid w:val="00987891"/>
    <w:rsid w:val="00991897"/>
    <w:rsid w:val="009935CC"/>
    <w:rsid w:val="009944E6"/>
    <w:rsid w:val="00994A49"/>
    <w:rsid w:val="00994BD1"/>
    <w:rsid w:val="009978A7"/>
    <w:rsid w:val="00997CBD"/>
    <w:rsid w:val="009A418E"/>
    <w:rsid w:val="009A5C23"/>
    <w:rsid w:val="009B257E"/>
    <w:rsid w:val="009B3FA6"/>
    <w:rsid w:val="009B4A4A"/>
    <w:rsid w:val="009B54A5"/>
    <w:rsid w:val="009B5C58"/>
    <w:rsid w:val="009B7FA8"/>
    <w:rsid w:val="009C0A6C"/>
    <w:rsid w:val="009C15C9"/>
    <w:rsid w:val="009C70F4"/>
    <w:rsid w:val="009C761A"/>
    <w:rsid w:val="009D0C02"/>
    <w:rsid w:val="009D21DF"/>
    <w:rsid w:val="009D324A"/>
    <w:rsid w:val="009D37AB"/>
    <w:rsid w:val="009D4A78"/>
    <w:rsid w:val="009D4E31"/>
    <w:rsid w:val="009D6F58"/>
    <w:rsid w:val="009D7476"/>
    <w:rsid w:val="009E11B1"/>
    <w:rsid w:val="009E1703"/>
    <w:rsid w:val="009E1E39"/>
    <w:rsid w:val="009E2D96"/>
    <w:rsid w:val="009E3DC9"/>
    <w:rsid w:val="009E44D7"/>
    <w:rsid w:val="009E6F2E"/>
    <w:rsid w:val="009E79E0"/>
    <w:rsid w:val="009F0CC3"/>
    <w:rsid w:val="009F16F2"/>
    <w:rsid w:val="009F2524"/>
    <w:rsid w:val="009F2A98"/>
    <w:rsid w:val="009F412D"/>
    <w:rsid w:val="009F5115"/>
    <w:rsid w:val="009F5D55"/>
    <w:rsid w:val="009F74EC"/>
    <w:rsid w:val="009F7680"/>
    <w:rsid w:val="00A00381"/>
    <w:rsid w:val="00A0099D"/>
    <w:rsid w:val="00A01E11"/>
    <w:rsid w:val="00A0359A"/>
    <w:rsid w:val="00A03D0B"/>
    <w:rsid w:val="00A04FD0"/>
    <w:rsid w:val="00A1183F"/>
    <w:rsid w:val="00A12C1C"/>
    <w:rsid w:val="00A16055"/>
    <w:rsid w:val="00A179C0"/>
    <w:rsid w:val="00A17AF8"/>
    <w:rsid w:val="00A20922"/>
    <w:rsid w:val="00A22BCC"/>
    <w:rsid w:val="00A325FC"/>
    <w:rsid w:val="00A34F9D"/>
    <w:rsid w:val="00A423DD"/>
    <w:rsid w:val="00A42402"/>
    <w:rsid w:val="00A43BAC"/>
    <w:rsid w:val="00A441C9"/>
    <w:rsid w:val="00A462F9"/>
    <w:rsid w:val="00A50160"/>
    <w:rsid w:val="00A51E69"/>
    <w:rsid w:val="00A55DD2"/>
    <w:rsid w:val="00A61661"/>
    <w:rsid w:val="00A6360C"/>
    <w:rsid w:val="00A65B60"/>
    <w:rsid w:val="00A67750"/>
    <w:rsid w:val="00A70887"/>
    <w:rsid w:val="00A71D0B"/>
    <w:rsid w:val="00A735B3"/>
    <w:rsid w:val="00A73D5E"/>
    <w:rsid w:val="00A7656C"/>
    <w:rsid w:val="00A76BDC"/>
    <w:rsid w:val="00A77516"/>
    <w:rsid w:val="00A80770"/>
    <w:rsid w:val="00A80A7A"/>
    <w:rsid w:val="00A80CF9"/>
    <w:rsid w:val="00A81034"/>
    <w:rsid w:val="00A8150D"/>
    <w:rsid w:val="00A81C16"/>
    <w:rsid w:val="00A8323E"/>
    <w:rsid w:val="00A83DF7"/>
    <w:rsid w:val="00A8434B"/>
    <w:rsid w:val="00A8667B"/>
    <w:rsid w:val="00A934D7"/>
    <w:rsid w:val="00A9428B"/>
    <w:rsid w:val="00AA00DF"/>
    <w:rsid w:val="00AA08A8"/>
    <w:rsid w:val="00AA34C1"/>
    <w:rsid w:val="00AA4536"/>
    <w:rsid w:val="00AA48CC"/>
    <w:rsid w:val="00AA6946"/>
    <w:rsid w:val="00AA7E47"/>
    <w:rsid w:val="00AB2CA1"/>
    <w:rsid w:val="00AB2DA8"/>
    <w:rsid w:val="00AB5869"/>
    <w:rsid w:val="00AB5FA5"/>
    <w:rsid w:val="00AB71EA"/>
    <w:rsid w:val="00AC30CD"/>
    <w:rsid w:val="00AC3649"/>
    <w:rsid w:val="00AC5F45"/>
    <w:rsid w:val="00AD2362"/>
    <w:rsid w:val="00AD5F2E"/>
    <w:rsid w:val="00AE0D0F"/>
    <w:rsid w:val="00AE1974"/>
    <w:rsid w:val="00AE22C3"/>
    <w:rsid w:val="00AE32C3"/>
    <w:rsid w:val="00AE336A"/>
    <w:rsid w:val="00AE47CC"/>
    <w:rsid w:val="00AE5682"/>
    <w:rsid w:val="00AF0940"/>
    <w:rsid w:val="00AF101B"/>
    <w:rsid w:val="00AF2257"/>
    <w:rsid w:val="00AF3DEF"/>
    <w:rsid w:val="00AF507F"/>
    <w:rsid w:val="00AF5408"/>
    <w:rsid w:val="00AF5CBC"/>
    <w:rsid w:val="00AF663D"/>
    <w:rsid w:val="00B01996"/>
    <w:rsid w:val="00B01A11"/>
    <w:rsid w:val="00B026AB"/>
    <w:rsid w:val="00B049A2"/>
    <w:rsid w:val="00B0644A"/>
    <w:rsid w:val="00B10D8C"/>
    <w:rsid w:val="00B13700"/>
    <w:rsid w:val="00B15C51"/>
    <w:rsid w:val="00B1652D"/>
    <w:rsid w:val="00B26B90"/>
    <w:rsid w:val="00B32E55"/>
    <w:rsid w:val="00B33C6D"/>
    <w:rsid w:val="00B34FA4"/>
    <w:rsid w:val="00B36EBE"/>
    <w:rsid w:val="00B400F5"/>
    <w:rsid w:val="00B40EEA"/>
    <w:rsid w:val="00B41CF2"/>
    <w:rsid w:val="00B42025"/>
    <w:rsid w:val="00B460AE"/>
    <w:rsid w:val="00B468DF"/>
    <w:rsid w:val="00B53DBA"/>
    <w:rsid w:val="00B55EB6"/>
    <w:rsid w:val="00B55F4D"/>
    <w:rsid w:val="00B57417"/>
    <w:rsid w:val="00B577ED"/>
    <w:rsid w:val="00B60E1D"/>
    <w:rsid w:val="00B61DA7"/>
    <w:rsid w:val="00B64BF3"/>
    <w:rsid w:val="00B6692F"/>
    <w:rsid w:val="00B66AB2"/>
    <w:rsid w:val="00B70544"/>
    <w:rsid w:val="00B70644"/>
    <w:rsid w:val="00B72305"/>
    <w:rsid w:val="00B73431"/>
    <w:rsid w:val="00B75053"/>
    <w:rsid w:val="00B753AA"/>
    <w:rsid w:val="00B758D5"/>
    <w:rsid w:val="00B76D88"/>
    <w:rsid w:val="00B77304"/>
    <w:rsid w:val="00B82C74"/>
    <w:rsid w:val="00B844DD"/>
    <w:rsid w:val="00B84B0C"/>
    <w:rsid w:val="00B84D5F"/>
    <w:rsid w:val="00B86603"/>
    <w:rsid w:val="00B90813"/>
    <w:rsid w:val="00B91093"/>
    <w:rsid w:val="00B91123"/>
    <w:rsid w:val="00B93737"/>
    <w:rsid w:val="00B95E28"/>
    <w:rsid w:val="00BA03CD"/>
    <w:rsid w:val="00BA2C53"/>
    <w:rsid w:val="00BA3052"/>
    <w:rsid w:val="00BA3793"/>
    <w:rsid w:val="00BA7764"/>
    <w:rsid w:val="00BB39A9"/>
    <w:rsid w:val="00BB402E"/>
    <w:rsid w:val="00BB503F"/>
    <w:rsid w:val="00BB6B14"/>
    <w:rsid w:val="00BC10E5"/>
    <w:rsid w:val="00BC14C9"/>
    <w:rsid w:val="00BD2172"/>
    <w:rsid w:val="00BD3878"/>
    <w:rsid w:val="00BD6A82"/>
    <w:rsid w:val="00BE1C3F"/>
    <w:rsid w:val="00BE3035"/>
    <w:rsid w:val="00BE43D1"/>
    <w:rsid w:val="00BE4F16"/>
    <w:rsid w:val="00BE7728"/>
    <w:rsid w:val="00BF0D3F"/>
    <w:rsid w:val="00BF3043"/>
    <w:rsid w:val="00BF341F"/>
    <w:rsid w:val="00BF454B"/>
    <w:rsid w:val="00BF602C"/>
    <w:rsid w:val="00C00470"/>
    <w:rsid w:val="00C005A2"/>
    <w:rsid w:val="00C01F36"/>
    <w:rsid w:val="00C04753"/>
    <w:rsid w:val="00C0597C"/>
    <w:rsid w:val="00C06231"/>
    <w:rsid w:val="00C070C9"/>
    <w:rsid w:val="00C11D73"/>
    <w:rsid w:val="00C13D88"/>
    <w:rsid w:val="00C155A9"/>
    <w:rsid w:val="00C2011E"/>
    <w:rsid w:val="00C209FB"/>
    <w:rsid w:val="00C20E03"/>
    <w:rsid w:val="00C21AAF"/>
    <w:rsid w:val="00C26B88"/>
    <w:rsid w:val="00C31AEA"/>
    <w:rsid w:val="00C31D68"/>
    <w:rsid w:val="00C32073"/>
    <w:rsid w:val="00C37768"/>
    <w:rsid w:val="00C37869"/>
    <w:rsid w:val="00C42FDD"/>
    <w:rsid w:val="00C44FF5"/>
    <w:rsid w:val="00C4748D"/>
    <w:rsid w:val="00C5012D"/>
    <w:rsid w:val="00C50278"/>
    <w:rsid w:val="00C52797"/>
    <w:rsid w:val="00C57E6A"/>
    <w:rsid w:val="00C62220"/>
    <w:rsid w:val="00C64FBA"/>
    <w:rsid w:val="00C66C3B"/>
    <w:rsid w:val="00C74F42"/>
    <w:rsid w:val="00C75C0E"/>
    <w:rsid w:val="00C772B0"/>
    <w:rsid w:val="00C808A4"/>
    <w:rsid w:val="00C81251"/>
    <w:rsid w:val="00C81469"/>
    <w:rsid w:val="00C81C88"/>
    <w:rsid w:val="00C83C7E"/>
    <w:rsid w:val="00C83DB8"/>
    <w:rsid w:val="00C85E13"/>
    <w:rsid w:val="00C8618B"/>
    <w:rsid w:val="00C86D72"/>
    <w:rsid w:val="00C960DF"/>
    <w:rsid w:val="00C961FE"/>
    <w:rsid w:val="00C97960"/>
    <w:rsid w:val="00CA1750"/>
    <w:rsid w:val="00CA26D5"/>
    <w:rsid w:val="00CA63F2"/>
    <w:rsid w:val="00CB137C"/>
    <w:rsid w:val="00CB1446"/>
    <w:rsid w:val="00CB2297"/>
    <w:rsid w:val="00CB3232"/>
    <w:rsid w:val="00CB574E"/>
    <w:rsid w:val="00CB62DE"/>
    <w:rsid w:val="00CB777F"/>
    <w:rsid w:val="00CC1324"/>
    <w:rsid w:val="00CC1D36"/>
    <w:rsid w:val="00CC2961"/>
    <w:rsid w:val="00CC5424"/>
    <w:rsid w:val="00CC556A"/>
    <w:rsid w:val="00CD155C"/>
    <w:rsid w:val="00CD3255"/>
    <w:rsid w:val="00CE2D52"/>
    <w:rsid w:val="00CE4B78"/>
    <w:rsid w:val="00CE7175"/>
    <w:rsid w:val="00CF07EC"/>
    <w:rsid w:val="00CF3CE0"/>
    <w:rsid w:val="00CF4658"/>
    <w:rsid w:val="00CF5AD1"/>
    <w:rsid w:val="00CF6726"/>
    <w:rsid w:val="00CF7875"/>
    <w:rsid w:val="00D00B3A"/>
    <w:rsid w:val="00D01CFD"/>
    <w:rsid w:val="00D054A4"/>
    <w:rsid w:val="00D059B9"/>
    <w:rsid w:val="00D05BD7"/>
    <w:rsid w:val="00D07402"/>
    <w:rsid w:val="00D10FD7"/>
    <w:rsid w:val="00D12446"/>
    <w:rsid w:val="00D12C2E"/>
    <w:rsid w:val="00D1341B"/>
    <w:rsid w:val="00D157BA"/>
    <w:rsid w:val="00D2039F"/>
    <w:rsid w:val="00D2304B"/>
    <w:rsid w:val="00D30434"/>
    <w:rsid w:val="00D33291"/>
    <w:rsid w:val="00D375B8"/>
    <w:rsid w:val="00D43EC7"/>
    <w:rsid w:val="00D45327"/>
    <w:rsid w:val="00D47255"/>
    <w:rsid w:val="00D47FA2"/>
    <w:rsid w:val="00D47FCD"/>
    <w:rsid w:val="00D503D4"/>
    <w:rsid w:val="00D562D1"/>
    <w:rsid w:val="00D602F8"/>
    <w:rsid w:val="00D611D8"/>
    <w:rsid w:val="00D6217D"/>
    <w:rsid w:val="00D64441"/>
    <w:rsid w:val="00D65D24"/>
    <w:rsid w:val="00D66783"/>
    <w:rsid w:val="00D72645"/>
    <w:rsid w:val="00D75017"/>
    <w:rsid w:val="00D7727D"/>
    <w:rsid w:val="00D825FD"/>
    <w:rsid w:val="00D83331"/>
    <w:rsid w:val="00D85E4C"/>
    <w:rsid w:val="00D86EA9"/>
    <w:rsid w:val="00D86FDF"/>
    <w:rsid w:val="00D90AA8"/>
    <w:rsid w:val="00D910F7"/>
    <w:rsid w:val="00D91C32"/>
    <w:rsid w:val="00D9209E"/>
    <w:rsid w:val="00D9257B"/>
    <w:rsid w:val="00D928D8"/>
    <w:rsid w:val="00DA3DA0"/>
    <w:rsid w:val="00DA58A4"/>
    <w:rsid w:val="00DA600D"/>
    <w:rsid w:val="00DA650C"/>
    <w:rsid w:val="00DB11B5"/>
    <w:rsid w:val="00DB29C4"/>
    <w:rsid w:val="00DB3556"/>
    <w:rsid w:val="00DB3B86"/>
    <w:rsid w:val="00DB3D4E"/>
    <w:rsid w:val="00DB4C23"/>
    <w:rsid w:val="00DB546E"/>
    <w:rsid w:val="00DB67C5"/>
    <w:rsid w:val="00DC04A4"/>
    <w:rsid w:val="00DC19EC"/>
    <w:rsid w:val="00DC1F6E"/>
    <w:rsid w:val="00DC3BBF"/>
    <w:rsid w:val="00DC43A0"/>
    <w:rsid w:val="00DC51FD"/>
    <w:rsid w:val="00DC5DD9"/>
    <w:rsid w:val="00DC68E4"/>
    <w:rsid w:val="00DC746A"/>
    <w:rsid w:val="00DC7ACB"/>
    <w:rsid w:val="00DD26EF"/>
    <w:rsid w:val="00DD5325"/>
    <w:rsid w:val="00DD658E"/>
    <w:rsid w:val="00DE0505"/>
    <w:rsid w:val="00DE109A"/>
    <w:rsid w:val="00DE185C"/>
    <w:rsid w:val="00DE6021"/>
    <w:rsid w:val="00DE67A9"/>
    <w:rsid w:val="00DE6BE2"/>
    <w:rsid w:val="00DF1D96"/>
    <w:rsid w:val="00DF39FE"/>
    <w:rsid w:val="00DF7DAC"/>
    <w:rsid w:val="00E0138F"/>
    <w:rsid w:val="00E02F53"/>
    <w:rsid w:val="00E053AB"/>
    <w:rsid w:val="00E06842"/>
    <w:rsid w:val="00E10ACD"/>
    <w:rsid w:val="00E10CED"/>
    <w:rsid w:val="00E16786"/>
    <w:rsid w:val="00E16FA5"/>
    <w:rsid w:val="00E16FCE"/>
    <w:rsid w:val="00E172DC"/>
    <w:rsid w:val="00E17F10"/>
    <w:rsid w:val="00E20A50"/>
    <w:rsid w:val="00E21C15"/>
    <w:rsid w:val="00E22876"/>
    <w:rsid w:val="00E2545F"/>
    <w:rsid w:val="00E31561"/>
    <w:rsid w:val="00E32A30"/>
    <w:rsid w:val="00E33585"/>
    <w:rsid w:val="00E37822"/>
    <w:rsid w:val="00E403E5"/>
    <w:rsid w:val="00E41F90"/>
    <w:rsid w:val="00E4336F"/>
    <w:rsid w:val="00E43C94"/>
    <w:rsid w:val="00E45C4F"/>
    <w:rsid w:val="00E45FF7"/>
    <w:rsid w:val="00E46A14"/>
    <w:rsid w:val="00E47EF1"/>
    <w:rsid w:val="00E50F9E"/>
    <w:rsid w:val="00E51C5C"/>
    <w:rsid w:val="00E51ED1"/>
    <w:rsid w:val="00E5273C"/>
    <w:rsid w:val="00E553DF"/>
    <w:rsid w:val="00E557C7"/>
    <w:rsid w:val="00E61EC8"/>
    <w:rsid w:val="00E63F02"/>
    <w:rsid w:val="00E66504"/>
    <w:rsid w:val="00E6651F"/>
    <w:rsid w:val="00E671AE"/>
    <w:rsid w:val="00E7132F"/>
    <w:rsid w:val="00E71D59"/>
    <w:rsid w:val="00E749A4"/>
    <w:rsid w:val="00E751C4"/>
    <w:rsid w:val="00E751F2"/>
    <w:rsid w:val="00E765C4"/>
    <w:rsid w:val="00E77A8A"/>
    <w:rsid w:val="00E826A4"/>
    <w:rsid w:val="00E8343E"/>
    <w:rsid w:val="00E844C6"/>
    <w:rsid w:val="00E85075"/>
    <w:rsid w:val="00E85D5E"/>
    <w:rsid w:val="00E8682C"/>
    <w:rsid w:val="00E87BDF"/>
    <w:rsid w:val="00E906EB"/>
    <w:rsid w:val="00E910C1"/>
    <w:rsid w:val="00E92658"/>
    <w:rsid w:val="00E93CCC"/>
    <w:rsid w:val="00E9667A"/>
    <w:rsid w:val="00EA08E3"/>
    <w:rsid w:val="00EA3FBB"/>
    <w:rsid w:val="00EA4B53"/>
    <w:rsid w:val="00EA4CEF"/>
    <w:rsid w:val="00EA7753"/>
    <w:rsid w:val="00EA7E31"/>
    <w:rsid w:val="00EB02BC"/>
    <w:rsid w:val="00EB32D5"/>
    <w:rsid w:val="00EB550D"/>
    <w:rsid w:val="00EC5116"/>
    <w:rsid w:val="00EC5DFA"/>
    <w:rsid w:val="00EC6C31"/>
    <w:rsid w:val="00EC6DBB"/>
    <w:rsid w:val="00ED1AB0"/>
    <w:rsid w:val="00ED1B71"/>
    <w:rsid w:val="00ED2228"/>
    <w:rsid w:val="00ED2856"/>
    <w:rsid w:val="00ED4D3A"/>
    <w:rsid w:val="00ED5611"/>
    <w:rsid w:val="00ED73F6"/>
    <w:rsid w:val="00EE196E"/>
    <w:rsid w:val="00EE1C9E"/>
    <w:rsid w:val="00EE3EAE"/>
    <w:rsid w:val="00EE759E"/>
    <w:rsid w:val="00EE7943"/>
    <w:rsid w:val="00EF08A9"/>
    <w:rsid w:val="00EF402D"/>
    <w:rsid w:val="00EF46FA"/>
    <w:rsid w:val="00EF78EC"/>
    <w:rsid w:val="00F01D18"/>
    <w:rsid w:val="00F029BF"/>
    <w:rsid w:val="00F0346E"/>
    <w:rsid w:val="00F04319"/>
    <w:rsid w:val="00F06F71"/>
    <w:rsid w:val="00F07815"/>
    <w:rsid w:val="00F154A7"/>
    <w:rsid w:val="00F2339F"/>
    <w:rsid w:val="00F25399"/>
    <w:rsid w:val="00F27F08"/>
    <w:rsid w:val="00F31651"/>
    <w:rsid w:val="00F3420E"/>
    <w:rsid w:val="00F34FE0"/>
    <w:rsid w:val="00F35D04"/>
    <w:rsid w:val="00F35D84"/>
    <w:rsid w:val="00F41BF4"/>
    <w:rsid w:val="00F423DA"/>
    <w:rsid w:val="00F4477B"/>
    <w:rsid w:val="00F472AA"/>
    <w:rsid w:val="00F50155"/>
    <w:rsid w:val="00F51F93"/>
    <w:rsid w:val="00F527FE"/>
    <w:rsid w:val="00F54D57"/>
    <w:rsid w:val="00F55258"/>
    <w:rsid w:val="00F611CB"/>
    <w:rsid w:val="00F61F13"/>
    <w:rsid w:val="00F64287"/>
    <w:rsid w:val="00F65AA0"/>
    <w:rsid w:val="00F661CE"/>
    <w:rsid w:val="00F6643B"/>
    <w:rsid w:val="00F67F2A"/>
    <w:rsid w:val="00F70677"/>
    <w:rsid w:val="00F709BC"/>
    <w:rsid w:val="00F713A7"/>
    <w:rsid w:val="00F72D73"/>
    <w:rsid w:val="00F732C8"/>
    <w:rsid w:val="00F73A88"/>
    <w:rsid w:val="00F73E0C"/>
    <w:rsid w:val="00F74CCE"/>
    <w:rsid w:val="00F75C18"/>
    <w:rsid w:val="00F76C0F"/>
    <w:rsid w:val="00F77B2F"/>
    <w:rsid w:val="00F8082B"/>
    <w:rsid w:val="00F82527"/>
    <w:rsid w:val="00F82688"/>
    <w:rsid w:val="00F84239"/>
    <w:rsid w:val="00F84590"/>
    <w:rsid w:val="00F8526C"/>
    <w:rsid w:val="00F854B0"/>
    <w:rsid w:val="00F91A66"/>
    <w:rsid w:val="00F93891"/>
    <w:rsid w:val="00F946A8"/>
    <w:rsid w:val="00F94E42"/>
    <w:rsid w:val="00F96136"/>
    <w:rsid w:val="00F973A2"/>
    <w:rsid w:val="00FA3A83"/>
    <w:rsid w:val="00FA4089"/>
    <w:rsid w:val="00FA4E22"/>
    <w:rsid w:val="00FA739B"/>
    <w:rsid w:val="00FB26D7"/>
    <w:rsid w:val="00FB2A3A"/>
    <w:rsid w:val="00FB35E5"/>
    <w:rsid w:val="00FB4026"/>
    <w:rsid w:val="00FB44E9"/>
    <w:rsid w:val="00FB465E"/>
    <w:rsid w:val="00FB6262"/>
    <w:rsid w:val="00FC0348"/>
    <w:rsid w:val="00FC1E64"/>
    <w:rsid w:val="00FC3399"/>
    <w:rsid w:val="00FC6627"/>
    <w:rsid w:val="00FD207D"/>
    <w:rsid w:val="00FD342A"/>
    <w:rsid w:val="00FD3B1F"/>
    <w:rsid w:val="00FD4B15"/>
    <w:rsid w:val="00FD59F8"/>
    <w:rsid w:val="00FD5AE7"/>
    <w:rsid w:val="00FD7D1D"/>
    <w:rsid w:val="00FE0AB4"/>
    <w:rsid w:val="00FE2864"/>
    <w:rsid w:val="00FE6292"/>
    <w:rsid w:val="00FE778A"/>
    <w:rsid w:val="00FE7A5B"/>
    <w:rsid w:val="00FE7C3C"/>
    <w:rsid w:val="00FF0458"/>
    <w:rsid w:val="00FF2778"/>
    <w:rsid w:val="00FF28E4"/>
    <w:rsid w:val="00FF466F"/>
    <w:rsid w:val="00FF4E4D"/>
    <w:rsid w:val="00FF512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mso-position-horizontal-relative:page"/>
    <o:shapelayout v:ext="edit">
      <o:idmap v:ext="edit" data="1"/>
      <o:rules v:ext="edit">
        <o:r id="V:Rule1" type="connector" idref="#AutoShape 26"/>
        <o:r id="V:Rule2" type="connector" idref="#AutoShape 27"/>
        <o:r id="V:Rule3" type="connector" idref="#AutoShape 28"/>
        <o:r id="V:Rule4" type="connector" idref="#AutoShape 29"/>
        <o:r id="V:Rule5" type="connector" idref="#AutoShape 30"/>
        <o:r id="V:Rule6" type="connector" idref="#AutoShape 22"/>
        <o:r id="V:Rule7" type="connector" idref="#AutoShape 24"/>
        <o:r id="V:Rule8" type="connector" idref="#AutoShape 36"/>
      </o:rules>
    </o:shapelayout>
  </w:shapeDefaults>
  <w:doNotEmbedSmartTags/>
  <w:decimalSymbol w:val=","/>
  <w:listSeparator w:val=";"/>
  <w14:docId w14:val="64D54649"/>
  <w15:chartTrackingRefBased/>
  <w15:docId w15:val="{F8B29195-9926-404E-8DE1-9609FBDC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5787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uppressLineNumbers/>
      <w:spacing w:before="240" w:after="120"/>
      <w:ind w:right="170"/>
      <w:outlineLvl w:val="0"/>
    </w:pPr>
    <w:rPr>
      <w:rFonts w:ascii="Arial" w:hAnsi="Arial" w:cs="Arial"/>
      <w:b/>
      <w:bCs/>
      <w:kern w:val="28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uppressLineNumbers/>
      <w:spacing w:before="240" w:after="120"/>
      <w:ind w:right="170"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uppressLineNumbers/>
      <w:spacing w:before="240" w:after="120"/>
      <w:ind w:right="170"/>
      <w:outlineLvl w:val="2"/>
    </w:pPr>
    <w:rPr>
      <w:rFonts w:ascii="Arial" w:hAnsi="Arial" w:cs="Arial"/>
      <w:sz w:val="22"/>
      <w:szCs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763DC"/>
    <w:pPr>
      <w:tabs>
        <w:tab w:val="center" w:pos="4536"/>
        <w:tab w:val="right" w:pos="9072"/>
      </w:tabs>
    </w:pPr>
  </w:style>
  <w:style w:type="paragraph" w:customStyle="1" w:styleId="2Grundtext">
    <w:name w:val="*2 Grundtext"/>
    <w:basedOn w:val="Standard"/>
    <w:link w:val="2GrundtextZchn"/>
    <w:rsid w:val="001B2AEB"/>
    <w:pPr>
      <w:tabs>
        <w:tab w:val="left" w:pos="340"/>
      </w:tabs>
      <w:spacing w:line="260" w:lineRule="atLeast"/>
    </w:pPr>
    <w:rPr>
      <w:rFonts w:ascii="Arial" w:hAnsi="Arial"/>
    </w:rPr>
  </w:style>
  <w:style w:type="character" w:customStyle="1" w:styleId="2GrundtextZchn">
    <w:name w:val="*2 Grundtext Zchn"/>
    <w:link w:val="2Grundtext"/>
    <w:rsid w:val="001B2AEB"/>
  </w:style>
  <w:style w:type="paragraph" w:styleId="Fuzeile">
    <w:name w:val="footer"/>
    <w:aliases w:val="*Fußzeile"/>
    <w:basedOn w:val="Standard"/>
    <w:pPr>
      <w:tabs>
        <w:tab w:val="center" w:pos="4536"/>
        <w:tab w:val="right" w:pos="9072"/>
      </w:tabs>
    </w:pPr>
  </w:style>
  <w:style w:type="paragraph" w:customStyle="1" w:styleId="4aSchreibzeilenichteingerckt">
    <w:name w:val="*4a Schreibzeile nicht eingerückt"/>
    <w:basedOn w:val="2Grundtext"/>
    <w:next w:val="2Grundtext"/>
    <w:link w:val="4aSchreibzeilenichteingercktZchn"/>
    <w:rsid w:val="00F73E0C"/>
    <w:pPr>
      <w:tabs>
        <w:tab w:val="clear" w:pos="340"/>
        <w:tab w:val="right" w:pos="9639"/>
      </w:tabs>
      <w:spacing w:line="520" w:lineRule="exact"/>
    </w:pPr>
    <w:rPr>
      <w:rFonts w:ascii="Comic Sans MS" w:eastAsia="Arial Unicode MS" w:hAnsi="Comic Sans MS"/>
      <w:sz w:val="28"/>
      <w:u w:val="single"/>
    </w:rPr>
  </w:style>
  <w:style w:type="character" w:customStyle="1" w:styleId="4aSchreibzeilenichteingercktZchn">
    <w:name w:val="*4a Schreibzeile nicht eingerückt Zchn"/>
    <w:link w:val="4aSchreibzeilenichteingerckt"/>
    <w:rsid w:val="00F73E0C"/>
    <w:rPr>
      <w:rFonts w:ascii="Comic Sans MS" w:eastAsia="Arial Unicode MS" w:hAnsi="Comic Sans MS"/>
      <w:sz w:val="28"/>
      <w:u w:val="single"/>
    </w:rPr>
  </w:style>
  <w:style w:type="paragraph" w:styleId="Sprechblasentext">
    <w:name w:val="Balloon Text"/>
    <w:basedOn w:val="Standard"/>
    <w:link w:val="SprechblasentextZchn"/>
    <w:rsid w:val="00541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1A6F"/>
    <w:rPr>
      <w:rFonts w:ascii="Tahoma" w:hAnsi="Tahoma" w:cs="Tahoma"/>
      <w:sz w:val="16"/>
      <w:szCs w:val="16"/>
      <w:lang w:val="de-DE" w:eastAsia="de-DE"/>
    </w:rPr>
  </w:style>
  <w:style w:type="paragraph" w:customStyle="1" w:styleId="2aGrundtexthngend">
    <w:name w:val="*2a Grundtext hängend"/>
    <w:basedOn w:val="2Grundtext"/>
    <w:qFormat/>
    <w:rsid w:val="00080956"/>
    <w:pPr>
      <w:tabs>
        <w:tab w:val="left" w:pos="170"/>
      </w:tabs>
      <w:ind w:left="340" w:hanging="340"/>
    </w:pPr>
  </w:style>
  <w:style w:type="paragraph" w:customStyle="1" w:styleId="6bAnkreuzkstcheneingerckt">
    <w:name w:val="*6b Ankreuzkästchen eingerückt"/>
    <w:basedOn w:val="6aAnkreuzkstchenlinksbndig"/>
    <w:qFormat/>
    <w:rsid w:val="0058078F"/>
    <w:pPr>
      <w:ind w:left="680"/>
    </w:pPr>
  </w:style>
  <w:style w:type="paragraph" w:customStyle="1" w:styleId="6aAnkreuzkstchenlinksbndig">
    <w:name w:val="*6a Ankreuzkästchen linksbündig"/>
    <w:basedOn w:val="Standard"/>
    <w:qFormat/>
    <w:rsid w:val="0058078F"/>
    <w:pPr>
      <w:numPr>
        <w:numId w:val="17"/>
      </w:numPr>
      <w:tabs>
        <w:tab w:val="left" w:pos="340"/>
      </w:tabs>
      <w:spacing w:line="260" w:lineRule="exact"/>
      <w:ind w:left="340" w:hanging="340"/>
    </w:pPr>
    <w:rPr>
      <w:rFonts w:ascii="Arial" w:hAnsi="Arial"/>
    </w:rPr>
  </w:style>
  <w:style w:type="character" w:customStyle="1" w:styleId="5aSchlerschriftZchn">
    <w:name w:val="*5a Schülerschrift Zchn"/>
    <w:link w:val="5aSchlerschrift"/>
    <w:rsid w:val="00484A6B"/>
    <w:rPr>
      <w:rFonts w:ascii="Comic Sans MS" w:eastAsia="Times New Roman" w:hAnsi="Comic Sans MS"/>
      <w:sz w:val="28"/>
    </w:rPr>
  </w:style>
  <w:style w:type="paragraph" w:customStyle="1" w:styleId="5aSchlerschrift">
    <w:name w:val="*5a Schülerschrift"/>
    <w:basedOn w:val="Standard"/>
    <w:link w:val="5aSchlerschriftZchn"/>
    <w:qFormat/>
    <w:rsid w:val="00484A6B"/>
    <w:pPr>
      <w:jc w:val="center"/>
    </w:pPr>
    <w:rPr>
      <w:rFonts w:ascii="Comic Sans MS" w:hAnsi="Comic Sans MS"/>
      <w:sz w:val="28"/>
    </w:rPr>
  </w:style>
  <w:style w:type="paragraph" w:customStyle="1" w:styleId="0Kopfzeilerechts">
    <w:name w:val="*0 Kopfzeile rechts"/>
    <w:basedOn w:val="2Grundtext"/>
    <w:next w:val="2Grundtext"/>
    <w:rsid w:val="00223839"/>
    <w:pPr>
      <w:tabs>
        <w:tab w:val="center" w:pos="4536"/>
        <w:tab w:val="right" w:pos="9072"/>
      </w:tabs>
      <w:spacing w:before="90" w:line="300" w:lineRule="exact"/>
      <w:ind w:right="57"/>
      <w:jc w:val="right"/>
    </w:pPr>
    <w:rPr>
      <w:b/>
      <w:color w:val="595959"/>
    </w:rPr>
  </w:style>
  <w:style w:type="paragraph" w:customStyle="1" w:styleId="0FuzeileKVNr">
    <w:name w:val="*0 Fußzeile_KV/Nr"/>
    <w:basedOn w:val="2Grundtext"/>
    <w:next w:val="2Grundtext"/>
    <w:rsid w:val="001C3241"/>
    <w:pPr>
      <w:autoSpaceDE w:val="0"/>
      <w:autoSpaceDN w:val="0"/>
      <w:adjustRightInd w:val="0"/>
      <w:spacing w:line="200" w:lineRule="exact"/>
      <w:ind w:right="28"/>
      <w:jc w:val="right"/>
    </w:pPr>
    <w:rPr>
      <w:rFonts w:eastAsia="Arial Unicode MS"/>
      <w:b/>
      <w:color w:val="595959"/>
      <w:sz w:val="22"/>
    </w:rPr>
  </w:style>
  <w:style w:type="paragraph" w:customStyle="1" w:styleId="7bBildunterschrift">
    <w:name w:val="*7b Bildunterschrift"/>
    <w:basedOn w:val="Standard"/>
    <w:link w:val="7bBildunterschriftZchn"/>
    <w:qFormat/>
    <w:rsid w:val="000D34F8"/>
    <w:pPr>
      <w:spacing w:before="40" w:line="220" w:lineRule="exact"/>
    </w:pPr>
    <w:rPr>
      <w:rFonts w:ascii="Arial" w:hAnsi="Arial"/>
      <w:i/>
      <w:sz w:val="18"/>
    </w:rPr>
  </w:style>
  <w:style w:type="character" w:customStyle="1" w:styleId="7bBildunterschriftZchn">
    <w:name w:val="*7b Bildunterschrift Zchn"/>
    <w:link w:val="7bBildunterschrift"/>
    <w:rsid w:val="002971F5"/>
    <w:rPr>
      <w:i/>
      <w:sz w:val="18"/>
    </w:rPr>
  </w:style>
  <w:style w:type="table" w:styleId="Tabellenraster">
    <w:name w:val="Table Grid"/>
    <w:basedOn w:val="NormaleTabelle"/>
    <w:rsid w:val="004D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FuzeileoptionaleAngaben">
    <w:name w:val="*0 Fußzeile_optionale Angaben"/>
    <w:basedOn w:val="Standard"/>
    <w:rsid w:val="001C3241"/>
    <w:pPr>
      <w:autoSpaceDE w:val="0"/>
      <w:autoSpaceDN w:val="0"/>
      <w:adjustRightInd w:val="0"/>
      <w:spacing w:line="200" w:lineRule="exact"/>
      <w:jc w:val="right"/>
    </w:pPr>
    <w:rPr>
      <w:rFonts w:ascii="Arial" w:eastAsia="Arial Unicode MS" w:hAnsi="Arial"/>
      <w:b/>
      <w:sz w:val="16"/>
    </w:rPr>
  </w:style>
  <w:style w:type="paragraph" w:customStyle="1" w:styleId="Halbzeile">
    <w:name w:val="*_Halbzeile"/>
    <w:basedOn w:val="Standard"/>
    <w:next w:val="Standard"/>
    <w:link w:val="HalbzeileZchn"/>
    <w:rsid w:val="00892D91"/>
    <w:pPr>
      <w:spacing w:line="140" w:lineRule="exact"/>
    </w:pPr>
  </w:style>
  <w:style w:type="character" w:customStyle="1" w:styleId="HalbzeileZchn">
    <w:name w:val="*_Halbzeile Zchn"/>
    <w:link w:val="Halbzeile"/>
    <w:rsid w:val="004772BC"/>
    <w:rPr>
      <w:rFonts w:eastAsia="Batang"/>
      <w:sz w:val="24"/>
      <w:szCs w:val="24"/>
      <w:lang w:val="de-DE" w:eastAsia="de-DE" w:bidi="ar-SA"/>
    </w:rPr>
  </w:style>
  <w:style w:type="paragraph" w:customStyle="1" w:styleId="1ptZeile">
    <w:name w:val="*_1pt_Zeile"/>
    <w:basedOn w:val="Standard"/>
    <w:rsid w:val="00892D91"/>
    <w:pPr>
      <w:spacing w:line="20" w:lineRule="exact"/>
    </w:pPr>
  </w:style>
  <w:style w:type="character" w:styleId="Seitenzahl">
    <w:name w:val="page number"/>
    <w:basedOn w:val="Absatz-Standardschriftart"/>
    <w:rsid w:val="00930CFC"/>
  </w:style>
  <w:style w:type="paragraph" w:customStyle="1" w:styleId="0Copyright">
    <w:name w:val="*0 Copyright"/>
    <w:basedOn w:val="Standard"/>
    <w:qFormat/>
    <w:rsid w:val="0006618E"/>
    <w:pPr>
      <w:spacing w:line="180" w:lineRule="exact"/>
      <w:jc w:val="center"/>
    </w:pPr>
    <w:rPr>
      <w:rFonts w:ascii="Arial" w:hAnsi="Arial"/>
      <w:color w:val="333333"/>
      <w:sz w:val="15"/>
      <w:szCs w:val="18"/>
    </w:rPr>
  </w:style>
  <w:style w:type="character" w:styleId="Fett">
    <w:name w:val="Strong"/>
    <w:qFormat/>
    <w:rsid w:val="00173121"/>
    <w:rPr>
      <w:b/>
      <w:bCs/>
    </w:rPr>
  </w:style>
  <w:style w:type="character" w:styleId="Hervorhebung">
    <w:name w:val="Emphasis"/>
    <w:qFormat/>
    <w:rsid w:val="00173121"/>
    <w:rPr>
      <w:i/>
      <w:iCs/>
    </w:rPr>
  </w:style>
  <w:style w:type="paragraph" w:customStyle="1" w:styleId="1ZwischenberschriftGrundtextfett">
    <w:name w:val="*1 Zwischenüberschrift: Grundtext fett"/>
    <w:basedOn w:val="2Grundtext"/>
    <w:qFormat/>
    <w:rsid w:val="00A423DD"/>
    <w:rPr>
      <w:b/>
    </w:rPr>
  </w:style>
  <w:style w:type="paragraph" w:customStyle="1" w:styleId="4bSchreibzeileunterAufgabe">
    <w:name w:val="*4b Schreibzeile unter Aufgabe"/>
    <w:basedOn w:val="4aSchreibzeilenichteingerckt"/>
    <w:qFormat/>
    <w:rsid w:val="00DB546E"/>
    <w:pPr>
      <w:tabs>
        <w:tab w:val="clear" w:pos="9639"/>
        <w:tab w:val="right" w:pos="9752"/>
      </w:tabs>
      <w:ind w:left="340"/>
    </w:pPr>
  </w:style>
  <w:style w:type="paragraph" w:customStyle="1" w:styleId="3aAufgabeabc">
    <w:name w:val="*3a Aufgabe abc"/>
    <w:basedOn w:val="Standard"/>
    <w:qFormat/>
    <w:rsid w:val="00E16FA5"/>
    <w:pPr>
      <w:numPr>
        <w:numId w:val="19"/>
      </w:numPr>
      <w:tabs>
        <w:tab w:val="left" w:pos="340"/>
      </w:tabs>
      <w:spacing w:line="260" w:lineRule="atLeast"/>
    </w:pPr>
    <w:rPr>
      <w:color w:val="000000"/>
    </w:rPr>
  </w:style>
  <w:style w:type="paragraph" w:customStyle="1" w:styleId="0FuzeileGrafikerAutor">
    <w:name w:val="*0 Fußzeile Grafiker/Autor"/>
    <w:basedOn w:val="0FuzeileKVNr"/>
    <w:qFormat/>
    <w:rsid w:val="001C3241"/>
    <w:pPr>
      <w:jc w:val="left"/>
    </w:pPr>
    <w:rPr>
      <w:b w:val="0"/>
      <w:color w:val="auto"/>
      <w:sz w:val="16"/>
    </w:rPr>
  </w:style>
  <w:style w:type="paragraph" w:customStyle="1" w:styleId="0Kopfzeilelinks">
    <w:name w:val="*0 Ü Kopfzeile links"/>
    <w:basedOn w:val="0Kopfzeilerechts"/>
    <w:qFormat/>
    <w:rsid w:val="00DE6021"/>
    <w:pPr>
      <w:jc w:val="left"/>
    </w:pPr>
    <w:rPr>
      <w:color w:val="auto"/>
      <w:sz w:val="28"/>
    </w:rPr>
  </w:style>
  <w:style w:type="paragraph" w:customStyle="1" w:styleId="0KopfzeileArbeitsblatt">
    <w:name w:val="*0 Kopfzeile Arbeitsblatt"/>
    <w:basedOn w:val="1ZwischenberschriftGrundtextfett"/>
    <w:qFormat/>
    <w:rsid w:val="00316723"/>
    <w:pPr>
      <w:spacing w:before="120" w:after="120"/>
      <w:ind w:left="-85" w:right="-113"/>
    </w:pPr>
    <w:rPr>
      <w:smallCaps/>
      <w:color w:val="595959"/>
      <w:sz w:val="22"/>
    </w:rPr>
  </w:style>
  <w:style w:type="paragraph" w:customStyle="1" w:styleId="Copyrightlinksbndig">
    <w:name w:val="*Copyright linksbündig"/>
    <w:qFormat/>
    <w:rsid w:val="0075146E"/>
    <w:pPr>
      <w:spacing w:line="180" w:lineRule="exact"/>
    </w:pPr>
    <w:rPr>
      <w:rFonts w:eastAsia="Times New Roman"/>
      <w:color w:val="333333"/>
      <w:sz w:val="13"/>
      <w:szCs w:val="16"/>
    </w:rPr>
  </w:style>
  <w:style w:type="paragraph" w:customStyle="1" w:styleId="5bSchlerschriftaufSZ">
    <w:name w:val="*5b Schülerschrift auf SZ"/>
    <w:basedOn w:val="4aSchreibzeilenichteingerckt"/>
    <w:link w:val="5bSchlerschriftaufSZZchn"/>
    <w:rsid w:val="00E47EF1"/>
  </w:style>
  <w:style w:type="character" w:customStyle="1" w:styleId="5bSchlerschriftaufSZZchn">
    <w:name w:val="*5b Schülerschrift auf SZ Zchn"/>
    <w:link w:val="5bSchlerschriftaufSZ"/>
    <w:rsid w:val="00E47EF1"/>
    <w:rPr>
      <w:rFonts w:ascii="Comic Sans MS" w:eastAsia="Arial Unicode MS" w:hAnsi="Comic Sans MS"/>
      <w:sz w:val="28"/>
      <w:u w:val="single"/>
    </w:rPr>
  </w:style>
  <w:style w:type="paragraph" w:customStyle="1" w:styleId="7aPlatzhalterBild">
    <w:name w:val="*7a Platzhalter Bild"/>
    <w:basedOn w:val="2Grundtext"/>
    <w:qFormat/>
    <w:rsid w:val="000D34F8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line="240" w:lineRule="auto"/>
      <w:ind w:left="113" w:right="4536"/>
    </w:pPr>
  </w:style>
  <w:style w:type="paragraph" w:customStyle="1" w:styleId="Rechtepassus">
    <w:name w:val="*Rechtepassus"/>
    <w:basedOn w:val="Copyrightlinksbndig"/>
    <w:qFormat/>
    <w:rsid w:val="0075146E"/>
    <w:pPr>
      <w:spacing w:after="20" w:line="160" w:lineRule="exact"/>
    </w:pPr>
    <w:rPr>
      <w:sz w:val="12"/>
    </w:rPr>
  </w:style>
  <w:style w:type="paragraph" w:customStyle="1" w:styleId="5cSchlerschriftSZunterAufgabe">
    <w:name w:val="*5c Schülerschrift SZ unter Aufgabe"/>
    <w:basedOn w:val="5bSchlerschriftaufSZ"/>
    <w:qFormat/>
    <w:rsid w:val="00DB546E"/>
    <w:pPr>
      <w:tabs>
        <w:tab w:val="clear" w:pos="9639"/>
        <w:tab w:val="right" w:pos="9752"/>
      </w:tabs>
      <w:ind w:left="340"/>
    </w:pPr>
  </w:style>
  <w:style w:type="paragraph" w:customStyle="1" w:styleId="2bGrundtextfett">
    <w:name w:val="*2b Grundtext fett"/>
    <w:basedOn w:val="2Grundtext"/>
    <w:qFormat/>
    <w:rsid w:val="006F3195"/>
    <w:rPr>
      <w:b/>
    </w:rPr>
  </w:style>
  <w:style w:type="paragraph" w:customStyle="1" w:styleId="RahmenfrPagina">
    <w:name w:val="*Rahmen für Pagina"/>
    <w:basedOn w:val="Halbzeile"/>
    <w:qFormat/>
    <w:rsid w:val="00674A1F"/>
    <w:pPr>
      <w:framePr w:hSpace="113" w:wrap="around" w:vAnchor="text" w:hAnchor="margin" w:xAlign="right" w:y="-112"/>
      <w:spacing w:line="240" w:lineRule="auto"/>
      <w:ind w:right="-227"/>
    </w:pPr>
    <w:rPr>
      <w:rFonts w:ascii="Arial" w:hAnsi="Arial"/>
    </w:rPr>
  </w:style>
  <w:style w:type="paragraph" w:customStyle="1" w:styleId="Flietext">
    <w:name w:val="Fließtext"/>
    <w:basedOn w:val="Standard"/>
    <w:link w:val="FlietextZchn"/>
    <w:rsid w:val="00432505"/>
    <w:pPr>
      <w:tabs>
        <w:tab w:val="right" w:pos="9412"/>
      </w:tabs>
      <w:spacing w:line="260" w:lineRule="atLeast"/>
      <w:ind w:left="340" w:hanging="340"/>
    </w:pPr>
    <w:rPr>
      <w:rFonts w:ascii="Arial" w:hAnsi="Arial"/>
    </w:rPr>
  </w:style>
  <w:style w:type="paragraph" w:customStyle="1" w:styleId="2cGrundtextSZ-Abstand">
    <w:name w:val="*2c Grundtext SZ-Abstand"/>
    <w:basedOn w:val="2aGrundtexthngend"/>
    <w:qFormat/>
    <w:rsid w:val="00082994"/>
    <w:pPr>
      <w:spacing w:line="520" w:lineRule="atLeast"/>
    </w:pPr>
  </w:style>
  <w:style w:type="paragraph" w:customStyle="1" w:styleId="Kapitelberschrift">
    <w:name w:val="Kapitel Überschrift"/>
    <w:basedOn w:val="Standard"/>
    <w:link w:val="KapitelberschriftZchn"/>
    <w:rsid w:val="00D91C32"/>
    <w:pPr>
      <w:tabs>
        <w:tab w:val="right" w:pos="9412"/>
      </w:tabs>
    </w:pPr>
    <w:rPr>
      <w:b/>
      <w:sz w:val="28"/>
      <w:szCs w:val="24"/>
    </w:rPr>
  </w:style>
  <w:style w:type="character" w:customStyle="1" w:styleId="KapitelberschriftZchn">
    <w:name w:val="Kapitel Überschrift Zchn"/>
    <w:link w:val="Kapitelberschrift"/>
    <w:rsid w:val="00D91C32"/>
    <w:rPr>
      <w:rFonts w:eastAsia="Times New Roman"/>
      <w:b/>
      <w:sz w:val="28"/>
      <w:szCs w:val="24"/>
    </w:rPr>
  </w:style>
  <w:style w:type="paragraph" w:customStyle="1" w:styleId="Schreiblinie">
    <w:name w:val="Schreiblinie"/>
    <w:basedOn w:val="Standard"/>
    <w:rsid w:val="00432505"/>
    <w:pPr>
      <w:spacing w:line="500" w:lineRule="atLeast"/>
      <w:jc w:val="both"/>
    </w:pPr>
    <w:rPr>
      <w:rFonts w:ascii="Comic Sans MS" w:hAnsi="Comic Sans MS"/>
      <w:sz w:val="28"/>
      <w:u w:val="single"/>
    </w:rPr>
  </w:style>
  <w:style w:type="paragraph" w:customStyle="1" w:styleId="GeWiFoeSchreiblinien111mmAbst">
    <w:name w:val="GeWiFoe_Schreiblinien_1_11mm_Abst"/>
    <w:rsid w:val="002E4960"/>
    <w:pPr>
      <w:tabs>
        <w:tab w:val="left" w:pos="0"/>
        <w:tab w:val="left" w:pos="28"/>
        <w:tab w:val="left" w:pos="9809"/>
      </w:tabs>
      <w:spacing w:line="625" w:lineRule="exact"/>
      <w:jc w:val="both"/>
    </w:pPr>
    <w:rPr>
      <w:rFonts w:ascii="Comic Sans MS" w:eastAsia="Times New Roman" w:hAnsi="Comic Sans MS" w:cs="Arial"/>
      <w:sz w:val="24"/>
      <w:u w:val="single"/>
    </w:rPr>
  </w:style>
  <w:style w:type="character" w:customStyle="1" w:styleId="GeWiFoeSchriftLoesungblau">
    <w:name w:val="GeWiFoe_Schrift_Loesung_blau"/>
    <w:qFormat/>
    <w:rsid w:val="002E4960"/>
    <w:rPr>
      <w:color w:val="0070C0"/>
      <w:u w:color="000000"/>
    </w:rPr>
  </w:style>
  <w:style w:type="paragraph" w:customStyle="1" w:styleId="Tabellenende">
    <w:name w:val="Tabellenende"/>
    <w:basedOn w:val="Schreiblinie"/>
    <w:qFormat/>
    <w:rsid w:val="00F61F13"/>
    <w:pPr>
      <w:tabs>
        <w:tab w:val="right" w:pos="9412"/>
      </w:tabs>
      <w:spacing w:line="240" w:lineRule="auto"/>
      <w:jc w:val="left"/>
    </w:pPr>
    <w:rPr>
      <w:rFonts w:ascii="Arial" w:hAnsi="Arial"/>
      <w:sz w:val="2"/>
      <w:szCs w:val="2"/>
    </w:rPr>
  </w:style>
  <w:style w:type="paragraph" w:customStyle="1" w:styleId="2dGrundtextLcke">
    <w:name w:val="*2d Grundtext Lücke"/>
    <w:basedOn w:val="2cGrundtextSZ-Abstand"/>
    <w:qFormat/>
    <w:rsid w:val="00806D1C"/>
    <w:pPr>
      <w:tabs>
        <w:tab w:val="left" w:pos="567"/>
        <w:tab w:val="right" w:pos="9752"/>
      </w:tabs>
      <w:ind w:firstLine="0"/>
    </w:pPr>
  </w:style>
  <w:style w:type="paragraph" w:customStyle="1" w:styleId="000Kreis">
    <w:name w:val="*000 Kreis"/>
    <w:basedOn w:val="Flietext"/>
    <w:qFormat/>
    <w:rsid w:val="00A42402"/>
    <w:pPr>
      <w:spacing w:before="160"/>
      <w:ind w:left="85"/>
      <w:jc w:val="center"/>
    </w:pPr>
    <w:rPr>
      <w:b/>
      <w:sz w:val="16"/>
    </w:rPr>
  </w:style>
  <w:style w:type="character" w:customStyle="1" w:styleId="FlietextZchn">
    <w:name w:val="Fließtext Zchn"/>
    <w:link w:val="Flietext"/>
    <w:rsid w:val="00432505"/>
    <w:rPr>
      <w:rFonts w:eastAsia="Times New Roman"/>
    </w:rPr>
  </w:style>
  <w:style w:type="paragraph" w:customStyle="1" w:styleId="6cangekreuzt">
    <w:name w:val="*6c angekreuzt"/>
    <w:basedOn w:val="6aAnkreuzkstchenlinksbndig"/>
    <w:qFormat/>
    <w:rsid w:val="00022813"/>
    <w:pPr>
      <w:numPr>
        <w:numId w:val="27"/>
      </w:numPr>
      <w:ind w:left="329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doNotRelyOnCSS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tMil\Westermann\2018_10_152003_Biologie_heute\Dokumentenvorlage_KV_V6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Dokumentenvorlage_KV_V6.dot</Template>
  <TotalTime>0</TotalTime>
  <Pages>1</Pages>
  <Words>42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</vt:lpstr>
    </vt:vector>
  </TitlesOfParts>
  <Company>Westermann Gruppe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</dc:title>
  <dc:subject>Kopiervorlage</dc:subject>
  <dc:creator>gjmatthia@gmail.com</dc:creator>
  <cp:keywords/>
  <dc:description/>
  <cp:lastModifiedBy>Markus Koepe</cp:lastModifiedBy>
  <cp:revision>2</cp:revision>
  <cp:lastPrinted>2021-06-14T11:13:00Z</cp:lastPrinted>
  <dcterms:created xsi:type="dcterms:W3CDTF">2021-11-15T06:45:00Z</dcterms:created>
  <dcterms:modified xsi:type="dcterms:W3CDTF">2021-11-15T06:45:00Z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führung">
    <vt:lpwstr> </vt:lpwstr>
  </property>
  <property fmtid="{D5CDD505-2E9C-101B-9397-08002B2CF9AE}" pid="3" name="Anleitung">
    <vt:lpwstr/>
  </property>
  <property fmtid="{D5CDD505-2E9C-101B-9397-08002B2CF9AE}" pid="4" name="ID">
    <vt:lpwstr/>
  </property>
  <property fmtid="{D5CDD505-2E9C-101B-9397-08002B2CF9AE}" pid="5" name="Kurztitel">
    <vt:lpwstr/>
  </property>
  <property fmtid="{D5CDD505-2E9C-101B-9397-08002B2CF9AE}" pid="6" name="Medientyp">
    <vt:lpwstr>Arbeitsblatt</vt:lpwstr>
  </property>
  <property fmtid="{D5CDD505-2E9C-101B-9397-08002B2CF9AE}" pid="7" name="Autor">
    <vt:lpwstr/>
  </property>
  <property fmtid="{D5CDD505-2E9C-101B-9397-08002B2CF9AE}" pid="8" name="Schlagworte">
    <vt:lpwstr/>
  </property>
  <property fmtid="{D5CDD505-2E9C-101B-9397-08002B2CF9AE}" pid="9" name="Kommentar">
    <vt:lpwstr/>
  </property>
  <property fmtid="{D5CDD505-2E9C-101B-9397-08002B2CF9AE}" pid="10" name="Unterrichtsfach">
    <vt:lpwstr>Biologie</vt:lpwstr>
  </property>
  <property fmtid="{D5CDD505-2E9C-101B-9397-08002B2CF9AE}" pid="11" name="Schulform">
    <vt:lpwstr> </vt:lpwstr>
  </property>
  <property fmtid="{D5CDD505-2E9C-101B-9397-08002B2CF9AE}" pid="12" name="Bundesland">
    <vt:lpwstr> </vt:lpwstr>
  </property>
  <property fmtid="{D5CDD505-2E9C-101B-9397-08002B2CF9AE}" pid="13" name="Materialgattung">
    <vt:lpwstr> </vt:lpwstr>
  </property>
  <property fmtid="{D5CDD505-2E9C-101B-9397-08002B2CF9AE}" pid="14" name="Intern_ID">
    <vt:lpwstr/>
  </property>
  <property fmtid="{D5CDD505-2E9C-101B-9397-08002B2CF9AE}" pid="15" name="Bildnachweise">
    <vt:lpwstr/>
  </property>
  <property fmtid="{D5CDD505-2E9C-101B-9397-08002B2CF9AE}" pid="16" name="Bildnachweis">
    <vt:lpwstr/>
  </property>
  <property fmtid="{D5CDD505-2E9C-101B-9397-08002B2CF9AE}" pid="17" name="Bilddateinamen">
    <vt:lpwstr/>
  </property>
</Properties>
</file>